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7F0AF6" w14:textId="39DB96EF" w:rsidR="004255AB" w:rsidRPr="00725B6A" w:rsidRDefault="004255A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bookmarkStart w:id="0" w:name="_GoBack"/>
      <w:bookmarkEnd w:id="0"/>
      <w:r w:rsidRPr="00725B6A">
        <w:rPr>
          <w:rFonts w:cs="Times New Roman"/>
          <w:b/>
          <w:bCs/>
        </w:rPr>
        <w:t xml:space="preserve">INFORMATION TECHNOLOGY (IT) SYSTEMS </w:t>
      </w:r>
      <w:r w:rsidR="00241DB3">
        <w:rPr>
          <w:rFonts w:cs="Times New Roman"/>
          <w:b/>
          <w:bCs/>
        </w:rPr>
        <w:t xml:space="preserve">READINESS </w:t>
      </w:r>
      <w:r w:rsidRPr="00725B6A">
        <w:rPr>
          <w:rFonts w:cs="Times New Roman"/>
          <w:b/>
          <w:bCs/>
        </w:rPr>
        <w:t>DEMONSTRATION</w:t>
      </w:r>
    </w:p>
    <w:p w14:paraId="037F0AF7" w14:textId="77777777" w:rsidR="004255AB" w:rsidRPr="00725B6A" w:rsidRDefault="004255A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 w:rsidRPr="00725B6A">
        <w:rPr>
          <w:rFonts w:cs="Times New Roman"/>
          <w:b/>
          <w:bCs/>
        </w:rPr>
        <w:t>INTRODUCTION</w:t>
      </w:r>
    </w:p>
    <w:p w14:paraId="037F0AF8" w14:textId="77777777" w:rsidR="004255AB" w:rsidRPr="00725B6A" w:rsidRDefault="004255A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14:paraId="79AA1A79" w14:textId="40679A7E" w:rsidR="00643BF9" w:rsidRDefault="004255AB">
      <w:pPr>
        <w:autoSpaceDE w:val="0"/>
        <w:autoSpaceDN w:val="0"/>
        <w:adjustRightInd w:val="0"/>
        <w:spacing w:after="0" w:line="240" w:lineRule="auto"/>
        <w:jc w:val="both"/>
      </w:pPr>
      <w:r w:rsidRPr="00DA72AA">
        <w:rPr>
          <w:rFonts w:cs="Times New Roman"/>
        </w:rPr>
        <w:t xml:space="preserve">As noted in </w:t>
      </w:r>
      <w:r w:rsidR="00F5729A" w:rsidRPr="00DA72AA">
        <w:rPr>
          <w:rFonts w:cs="Times New Roman"/>
        </w:rPr>
        <w:t xml:space="preserve">RFP Exhibit </w:t>
      </w:r>
      <w:r w:rsidR="00525C29">
        <w:rPr>
          <w:rFonts w:cs="Times New Roman"/>
        </w:rPr>
        <w:t>H</w:t>
      </w:r>
      <w:r w:rsidR="00F5729A" w:rsidRPr="00DA72AA">
        <w:rPr>
          <w:rFonts w:cs="Times New Roman"/>
        </w:rPr>
        <w:t>:</w:t>
      </w:r>
      <w:r w:rsidRPr="00DA72AA">
        <w:rPr>
          <w:rFonts w:cs="Times New Roman"/>
        </w:rPr>
        <w:t xml:space="preserve"> </w:t>
      </w:r>
      <w:r w:rsidR="00525C29">
        <w:rPr>
          <w:rFonts w:cs="Times New Roman"/>
        </w:rPr>
        <w:t>Instructions to Offerors</w:t>
      </w:r>
      <w:r w:rsidRPr="00DA72AA">
        <w:rPr>
          <w:rFonts w:cs="Times New Roman"/>
        </w:rPr>
        <w:t>,</w:t>
      </w:r>
      <w:r w:rsidRPr="00725B6A">
        <w:rPr>
          <w:rFonts w:cs="Times New Roman"/>
        </w:rPr>
        <w:t xml:space="preserve"> </w:t>
      </w:r>
      <w:r w:rsidR="00241DB3">
        <w:rPr>
          <w:rFonts w:cs="Times New Roman"/>
        </w:rPr>
        <w:t>Success</w:t>
      </w:r>
      <w:r w:rsidR="00525C29">
        <w:rPr>
          <w:rFonts w:cs="Times New Roman"/>
        </w:rPr>
        <w:t>ful</w:t>
      </w:r>
      <w:r w:rsidR="00241DB3">
        <w:rPr>
          <w:rFonts w:cs="Times New Roman"/>
        </w:rPr>
        <w:t xml:space="preserve"> </w:t>
      </w:r>
      <w:r w:rsidRPr="00725B6A">
        <w:rPr>
          <w:rFonts w:cs="Times New Roman"/>
        </w:rPr>
        <w:t xml:space="preserve">Offerors will be required to participate in </w:t>
      </w:r>
      <w:r w:rsidR="00525C29">
        <w:t xml:space="preserve">the IT demonstration utilizing mock data running through </w:t>
      </w:r>
      <w:proofErr w:type="spellStart"/>
      <w:r w:rsidR="00525C29">
        <w:t>PMMIS.The</w:t>
      </w:r>
      <w:proofErr w:type="spellEnd"/>
      <w:r w:rsidR="00525C29">
        <w:t xml:space="preserve"> IT demonstration will encompass a 30 day cycle in order to incorporate a full month of PMMIS activity. The IT demonstration will be scored solely for the purpose of use in the auto-assignment algorithm effective October 1, 2018. </w:t>
      </w:r>
    </w:p>
    <w:p w14:paraId="13F59440" w14:textId="77777777" w:rsidR="00643BF9" w:rsidRDefault="00643BF9">
      <w:pPr>
        <w:autoSpaceDE w:val="0"/>
        <w:autoSpaceDN w:val="0"/>
        <w:adjustRightInd w:val="0"/>
        <w:spacing w:after="0" w:line="240" w:lineRule="auto"/>
        <w:jc w:val="both"/>
      </w:pPr>
    </w:p>
    <w:p w14:paraId="037F0AF9" w14:textId="0DC68554" w:rsidR="004255AB" w:rsidRPr="00725B6A" w:rsidRDefault="004255A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725B6A">
        <w:rPr>
          <w:rFonts w:cs="Times New Roman"/>
        </w:rPr>
        <w:t xml:space="preserve">Any responses not received by the specified due dates as noted on the IT Systems </w:t>
      </w:r>
      <w:r w:rsidR="00241DB3">
        <w:rPr>
          <w:rFonts w:cs="Times New Roman"/>
        </w:rPr>
        <w:t xml:space="preserve">Readiness </w:t>
      </w:r>
      <w:r w:rsidRPr="00725B6A">
        <w:rPr>
          <w:rFonts w:cs="Times New Roman"/>
        </w:rPr>
        <w:t xml:space="preserve">Demonstration Calendar </w:t>
      </w:r>
      <w:r w:rsidRPr="00DA72AA">
        <w:rPr>
          <w:rFonts w:cs="Times New Roman"/>
        </w:rPr>
        <w:t>will result in a score of zero points</w:t>
      </w:r>
      <w:r w:rsidRPr="00725B6A">
        <w:rPr>
          <w:rFonts w:cs="Times New Roman"/>
        </w:rPr>
        <w:t xml:space="preserve">. </w:t>
      </w:r>
      <w:r w:rsidR="00241DB3">
        <w:rPr>
          <w:rFonts w:cs="Times New Roman"/>
        </w:rPr>
        <w:t xml:space="preserve">Successful </w:t>
      </w:r>
      <w:r w:rsidRPr="00725B6A">
        <w:rPr>
          <w:rFonts w:cs="Times New Roman"/>
        </w:rPr>
        <w:t xml:space="preserve">Offerors will be given the opportunity to submit questions in accordance with the instructions in the IT </w:t>
      </w:r>
      <w:r w:rsidR="00F5729A" w:rsidRPr="00725B6A">
        <w:rPr>
          <w:rFonts w:cs="Times New Roman"/>
        </w:rPr>
        <w:t xml:space="preserve">Systems </w:t>
      </w:r>
      <w:r w:rsidR="00241DB3">
        <w:rPr>
          <w:rFonts w:cs="Times New Roman"/>
        </w:rPr>
        <w:t xml:space="preserve">Readiness </w:t>
      </w:r>
      <w:r w:rsidR="00F5729A" w:rsidRPr="00725B6A">
        <w:rPr>
          <w:rFonts w:cs="Times New Roman"/>
        </w:rPr>
        <w:t xml:space="preserve">Demonstration </w:t>
      </w:r>
      <w:r w:rsidRPr="00725B6A">
        <w:rPr>
          <w:rFonts w:cs="Times New Roman"/>
        </w:rPr>
        <w:t>Provisions</w:t>
      </w:r>
      <w:r w:rsidR="00F5729A" w:rsidRPr="00725B6A">
        <w:rPr>
          <w:rFonts w:cs="Times New Roman"/>
        </w:rPr>
        <w:t xml:space="preserve"> noted below</w:t>
      </w:r>
      <w:r w:rsidRPr="00725B6A">
        <w:rPr>
          <w:rFonts w:cs="Times New Roman"/>
        </w:rPr>
        <w:t xml:space="preserve">, and AHCCCS will provide responses that will be shared with all </w:t>
      </w:r>
      <w:r w:rsidR="00241DB3">
        <w:rPr>
          <w:rFonts w:cs="Times New Roman"/>
        </w:rPr>
        <w:t xml:space="preserve">Successful </w:t>
      </w:r>
      <w:r w:rsidRPr="00725B6A">
        <w:rPr>
          <w:rFonts w:cs="Times New Roman"/>
        </w:rPr>
        <w:t>Offerors.</w:t>
      </w:r>
    </w:p>
    <w:p w14:paraId="037F0AFA" w14:textId="77777777" w:rsidR="004255AB" w:rsidRPr="00725B6A" w:rsidRDefault="004255A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14:paraId="037F0AFB" w14:textId="28D91A68" w:rsidR="004255AB" w:rsidRPr="00725B6A" w:rsidRDefault="00241DB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Successful </w:t>
      </w:r>
      <w:r w:rsidR="004255AB" w:rsidRPr="00725B6A">
        <w:rPr>
          <w:rFonts w:cs="Times New Roman"/>
        </w:rPr>
        <w:t>Offerors will find the following materials in the Bidders’ Library to assist in preparation for this demonstration:</w:t>
      </w:r>
    </w:p>
    <w:p w14:paraId="037F0AFC" w14:textId="2BD6D1D0" w:rsidR="004255AB" w:rsidRPr="00725B6A" w:rsidRDefault="004255AB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cs="Times New Roman"/>
        </w:rPr>
      </w:pPr>
      <w:r w:rsidRPr="00725B6A">
        <w:rPr>
          <w:rFonts w:cs="Times New Roman"/>
        </w:rPr>
        <w:t xml:space="preserve">• Information Technology (IT) Systems </w:t>
      </w:r>
      <w:r w:rsidR="00241DB3">
        <w:rPr>
          <w:rFonts w:cs="Times New Roman"/>
        </w:rPr>
        <w:t xml:space="preserve">Readiness </w:t>
      </w:r>
      <w:r w:rsidRPr="00725B6A">
        <w:rPr>
          <w:rFonts w:cs="Times New Roman"/>
        </w:rPr>
        <w:t>Demonstration Provisions</w:t>
      </w:r>
    </w:p>
    <w:p w14:paraId="037F0AFD" w14:textId="6B3BDDB8" w:rsidR="004255AB" w:rsidRPr="00725B6A" w:rsidRDefault="004255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</w:rPr>
      </w:pPr>
      <w:r w:rsidRPr="00725B6A">
        <w:rPr>
          <w:rFonts w:cs="Times New Roman"/>
        </w:rPr>
        <w:t xml:space="preserve">• Information Technology (IT) Systems </w:t>
      </w:r>
      <w:r w:rsidR="00241DB3">
        <w:rPr>
          <w:rFonts w:cs="Times New Roman"/>
        </w:rPr>
        <w:t xml:space="preserve">Readiness </w:t>
      </w:r>
      <w:r w:rsidRPr="00725B6A">
        <w:rPr>
          <w:rFonts w:cs="Times New Roman"/>
        </w:rPr>
        <w:t>Demonstration Calendar</w:t>
      </w:r>
    </w:p>
    <w:p w14:paraId="345C7614" w14:textId="0A34C0DB" w:rsidR="0051645A" w:rsidRPr="00725B6A" w:rsidRDefault="005164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14:paraId="12C902C2" w14:textId="43CAC112" w:rsidR="0051645A" w:rsidRPr="00725B6A" w:rsidRDefault="00241DB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Successful </w:t>
      </w:r>
      <w:r w:rsidR="0051645A" w:rsidRPr="00725B6A">
        <w:rPr>
          <w:rFonts w:cs="Times New Roman"/>
        </w:rPr>
        <w:t xml:space="preserve">Offerors will </w:t>
      </w:r>
      <w:r>
        <w:rPr>
          <w:rFonts w:cs="Times New Roman"/>
        </w:rPr>
        <w:t xml:space="preserve">also </w:t>
      </w:r>
      <w:r w:rsidR="0051645A" w:rsidRPr="00725B6A">
        <w:rPr>
          <w:rFonts w:cs="Times New Roman"/>
        </w:rPr>
        <w:t>find guides and manuals on the AHCCCS website to assist in preparation for this demonstration:</w:t>
      </w:r>
    </w:p>
    <w:p w14:paraId="7A40C854" w14:textId="10EE0A23" w:rsidR="0051645A" w:rsidRPr="00725B6A" w:rsidRDefault="00042F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hyperlink r:id="rId12" w:history="1">
        <w:r w:rsidR="0051645A" w:rsidRPr="00725B6A">
          <w:rPr>
            <w:rStyle w:val="Hyperlink"/>
            <w:rFonts w:cs="Times New Roman"/>
          </w:rPr>
          <w:t>https://azahcccs.gov/PlansProviders/GuidesManualsPolicies/index.html</w:t>
        </w:r>
      </w:hyperlink>
      <w:r w:rsidR="0051645A" w:rsidRPr="00725B6A">
        <w:rPr>
          <w:rFonts w:cs="Times New Roman"/>
        </w:rPr>
        <w:t xml:space="preserve"> </w:t>
      </w:r>
    </w:p>
    <w:p w14:paraId="3BB12BC7" w14:textId="77777777" w:rsidR="0051645A" w:rsidRPr="00725B6A" w:rsidRDefault="0051645A" w:rsidP="00725B6A">
      <w:pPr>
        <w:spacing w:after="0" w:line="240" w:lineRule="auto"/>
        <w:jc w:val="both"/>
        <w:rPr>
          <w:rFonts w:cs="Times New Roman"/>
        </w:rPr>
      </w:pPr>
    </w:p>
    <w:p w14:paraId="037F0AFF" w14:textId="50332C59" w:rsidR="004255AB" w:rsidRPr="00725B6A" w:rsidRDefault="004255AB" w:rsidP="00725B6A">
      <w:pPr>
        <w:spacing w:after="0" w:line="240" w:lineRule="auto"/>
        <w:jc w:val="both"/>
        <w:rPr>
          <w:rFonts w:cs="Times New Roman"/>
        </w:rPr>
      </w:pPr>
      <w:r w:rsidRPr="00725B6A">
        <w:rPr>
          <w:rFonts w:cs="Times New Roman"/>
        </w:rPr>
        <w:t xml:space="preserve">Due to privacy laws, data and reports related to this exercise are not available to the general public.  This information will be provided to the </w:t>
      </w:r>
      <w:r w:rsidR="00241DB3">
        <w:rPr>
          <w:rFonts w:cs="Times New Roman"/>
        </w:rPr>
        <w:t xml:space="preserve">Successful </w:t>
      </w:r>
      <w:r w:rsidRPr="00725B6A">
        <w:rPr>
          <w:rFonts w:cs="Times New Roman"/>
        </w:rPr>
        <w:t xml:space="preserve">Offeror via the Secured File Transfer Protocol (SFTP).  </w:t>
      </w:r>
    </w:p>
    <w:p w14:paraId="04B144D9" w14:textId="77777777" w:rsidR="0051645A" w:rsidRDefault="0051645A">
      <w:pPr>
        <w:spacing w:after="0"/>
        <w:jc w:val="both"/>
        <w:rPr>
          <w:rFonts w:cs="Times New Roman"/>
        </w:rPr>
      </w:pPr>
    </w:p>
    <w:p w14:paraId="5CCE37BF" w14:textId="38C064E3" w:rsidR="005519A1" w:rsidRPr="00725B6A" w:rsidRDefault="005519A1">
      <w:pPr>
        <w:spacing w:after="0"/>
        <w:jc w:val="both"/>
        <w:rPr>
          <w:rFonts w:cs="Times New Roman"/>
        </w:rPr>
      </w:pPr>
    </w:p>
    <w:sectPr w:rsidR="005519A1" w:rsidRPr="00725B6A" w:rsidSect="00725B6A">
      <w:headerReference w:type="default" r:id="rId13"/>
      <w:footerReference w:type="default" r:id="rId14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7F0B07" w14:textId="77777777" w:rsidR="00225664" w:rsidRDefault="00225664" w:rsidP="00225664">
      <w:pPr>
        <w:spacing w:after="0" w:line="240" w:lineRule="auto"/>
      </w:pPr>
      <w:r>
        <w:separator/>
      </w:r>
    </w:p>
  </w:endnote>
  <w:endnote w:type="continuationSeparator" w:id="0">
    <w:p w14:paraId="037F0B08" w14:textId="77777777" w:rsidR="00225664" w:rsidRDefault="00225664" w:rsidP="00225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F0B0C" w14:textId="211D3842" w:rsidR="00225664" w:rsidRPr="00725B6A" w:rsidRDefault="00225664" w:rsidP="00725B6A">
    <w:pPr>
      <w:tabs>
        <w:tab w:val="left" w:pos="4950"/>
      </w:tabs>
      <w:suppressAutoHyphens/>
      <w:spacing w:after="0" w:line="240" w:lineRule="auto"/>
      <w:ind w:right="-900"/>
      <w:jc w:val="right"/>
      <w:rPr>
        <w:rFonts w:cs="Times New Roman"/>
      </w:rPr>
    </w:pPr>
    <w:r>
      <w:rPr>
        <w:rFonts w:ascii="Times New Roman" w:hAnsi="Times New Roman" w:cs="Times New Roman"/>
        <w:sz w:val="21"/>
        <w:szCs w:val="21"/>
      </w:rPr>
      <w:t xml:space="preserve">  </w:t>
    </w:r>
    <w:r w:rsidR="0051645A">
      <w:rPr>
        <w:rFonts w:ascii="Times New Roman" w:hAnsi="Times New Roman" w:cs="Times New Roman"/>
        <w:sz w:val="21"/>
        <w:szCs w:val="21"/>
      </w:rPr>
      <w:tab/>
    </w:r>
    <w:r w:rsidR="0051645A">
      <w:rPr>
        <w:rFonts w:ascii="Times New Roman" w:hAnsi="Times New Roman" w:cs="Times New Roman"/>
        <w:sz w:val="21"/>
        <w:szCs w:val="21"/>
      </w:rPr>
      <w:tab/>
    </w:r>
    <w:r w:rsidR="0051645A" w:rsidRPr="00725B6A">
      <w:rPr>
        <w:rFonts w:cs="Times New Roman"/>
      </w:rPr>
      <w:t xml:space="preserve">          </w:t>
    </w:r>
    <w:r w:rsidR="0051645A">
      <w:rPr>
        <w:rFonts w:cs="Times New Roman"/>
      </w:rPr>
      <w:t xml:space="preserve"> </w:t>
    </w:r>
    <w:r w:rsidR="00241DB3">
      <w:rPr>
        <w:rFonts w:cs="Times New Roman"/>
      </w:rPr>
      <w:t xml:space="preserve">AHCCCS Complete </w:t>
    </w:r>
    <w:r w:rsidRPr="00725B6A">
      <w:rPr>
        <w:rFonts w:cs="Times New Roman"/>
      </w:rPr>
      <w:t>Care RFP</w:t>
    </w:r>
    <w:r w:rsidR="00F5729A" w:rsidRPr="00725B6A">
      <w:rPr>
        <w:rFonts w:cs="Times New Roman"/>
      </w:rPr>
      <w:t xml:space="preserve"> YH1</w:t>
    </w:r>
    <w:r w:rsidR="00241DB3">
      <w:rPr>
        <w:rFonts w:cs="Times New Roman"/>
      </w:rPr>
      <w:t>9</w:t>
    </w:r>
    <w:r w:rsidR="00F5729A" w:rsidRPr="00725B6A">
      <w:rPr>
        <w:rFonts w:cs="Times New Roman"/>
      </w:rPr>
      <w:t>-0001</w:t>
    </w:r>
    <w:r w:rsidRPr="00725B6A">
      <w:rPr>
        <w:rFonts w:cs="Times New Roman"/>
      </w:rPr>
      <w:tab/>
    </w:r>
    <w:r w:rsidRPr="00725B6A">
      <w:rPr>
        <w:rFonts w:cs="Times New Roman"/>
      </w:rPr>
      <w:tab/>
    </w:r>
  </w:p>
  <w:p w14:paraId="037F0B0D" w14:textId="7903ECE7" w:rsidR="00225664" w:rsidRPr="00725B6A" w:rsidRDefault="00F5729A" w:rsidP="00225664">
    <w:pPr>
      <w:tabs>
        <w:tab w:val="left" w:pos="0"/>
        <w:tab w:val="left" w:pos="3600"/>
        <w:tab w:val="left" w:pos="7380"/>
        <w:tab w:val="left" w:pos="7920"/>
      </w:tabs>
      <w:suppressAutoHyphens/>
      <w:spacing w:after="0" w:line="240" w:lineRule="auto"/>
      <w:jc w:val="right"/>
      <w:rPr>
        <w:rFonts w:cs="Times New Roman"/>
      </w:rPr>
    </w:pPr>
    <w:r w:rsidRPr="00725B6A">
      <w:rPr>
        <w:rFonts w:cs="Times New Roman"/>
      </w:rPr>
      <w:t>10/01/201</w:t>
    </w:r>
    <w:r w:rsidR="00241DB3">
      <w:rPr>
        <w:rFonts w:cs="Times New Roman"/>
      </w:rPr>
      <w:t>8</w:t>
    </w:r>
  </w:p>
  <w:p w14:paraId="037F0B0E" w14:textId="77777777" w:rsidR="00225664" w:rsidRDefault="002256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7F0B05" w14:textId="77777777" w:rsidR="00225664" w:rsidRDefault="00225664" w:rsidP="00225664">
      <w:pPr>
        <w:spacing w:after="0" w:line="240" w:lineRule="auto"/>
      </w:pPr>
      <w:r>
        <w:separator/>
      </w:r>
    </w:p>
  </w:footnote>
  <w:footnote w:type="continuationSeparator" w:id="0">
    <w:p w14:paraId="037F0B06" w14:textId="77777777" w:rsidR="00225664" w:rsidRDefault="00225664" w:rsidP="00225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BACD6" w14:textId="024ACD62" w:rsidR="00D86F26" w:rsidRPr="00725B6A" w:rsidRDefault="00D86F26" w:rsidP="00D86F26">
    <w:pPr>
      <w:pStyle w:val="Header"/>
      <w:pBdr>
        <w:bottom w:val="thinThickSmallGap" w:sz="24" w:space="0" w:color="auto"/>
      </w:pBdr>
      <w:rPr>
        <w:b/>
      </w:rPr>
    </w:pPr>
    <w:r w:rsidRPr="00725B6A">
      <w:rPr>
        <w:b/>
      </w:rPr>
      <w:t xml:space="preserve">IT SYSTEMS </w:t>
    </w:r>
    <w:r w:rsidR="00241DB3">
      <w:rPr>
        <w:b/>
      </w:rPr>
      <w:t xml:space="preserve">READINESS </w:t>
    </w:r>
    <w:r w:rsidRPr="00725B6A">
      <w:rPr>
        <w:b/>
      </w:rPr>
      <w:t>DEMO INTRODUCTION</w:t>
    </w:r>
    <w:r w:rsidRPr="00725B6A">
      <w:rPr>
        <w:b/>
      </w:rPr>
      <w:tab/>
    </w:r>
    <w:r w:rsidRPr="00725B6A">
      <w:rPr>
        <w:b/>
      </w:rPr>
      <w:tab/>
      <w:t>Contract/RFP No. YH1</w:t>
    </w:r>
    <w:r w:rsidR="00241DB3">
      <w:rPr>
        <w:b/>
      </w:rPr>
      <w:t>9</w:t>
    </w:r>
    <w:r w:rsidRPr="00725B6A">
      <w:rPr>
        <w:b/>
      </w:rPr>
      <w:t>-0001</w:t>
    </w:r>
  </w:p>
  <w:p w14:paraId="6B09ABF8" w14:textId="77777777" w:rsidR="00D86F26" w:rsidRDefault="00D86F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71906"/>
    <w:multiLevelType w:val="hybridMultilevel"/>
    <w:tmpl w:val="4C7EC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5AB"/>
    <w:rsid w:val="00084DE5"/>
    <w:rsid w:val="000C25F6"/>
    <w:rsid w:val="001408D9"/>
    <w:rsid w:val="001D7C37"/>
    <w:rsid w:val="00225664"/>
    <w:rsid w:val="00241DB3"/>
    <w:rsid w:val="00277AC9"/>
    <w:rsid w:val="002B02B0"/>
    <w:rsid w:val="003117FC"/>
    <w:rsid w:val="0038662E"/>
    <w:rsid w:val="004255AB"/>
    <w:rsid w:val="004542BE"/>
    <w:rsid w:val="0051645A"/>
    <w:rsid w:val="00525C29"/>
    <w:rsid w:val="005519A1"/>
    <w:rsid w:val="00643BF9"/>
    <w:rsid w:val="006D06C2"/>
    <w:rsid w:val="006D14ED"/>
    <w:rsid w:val="00725B6A"/>
    <w:rsid w:val="00913DEE"/>
    <w:rsid w:val="009E769D"/>
    <w:rsid w:val="00A72DF8"/>
    <w:rsid w:val="00A97A89"/>
    <w:rsid w:val="00CF2D2A"/>
    <w:rsid w:val="00D86F26"/>
    <w:rsid w:val="00DA72AA"/>
    <w:rsid w:val="00EA0551"/>
    <w:rsid w:val="00F02BB2"/>
    <w:rsid w:val="00F5729A"/>
    <w:rsid w:val="00FB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F0A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5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25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25664"/>
  </w:style>
  <w:style w:type="paragraph" w:styleId="Footer">
    <w:name w:val="footer"/>
    <w:basedOn w:val="Normal"/>
    <w:link w:val="FooterChar"/>
    <w:uiPriority w:val="99"/>
    <w:unhideWhenUsed/>
    <w:rsid w:val="00225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664"/>
  </w:style>
  <w:style w:type="character" w:styleId="CommentReference">
    <w:name w:val="annotation reference"/>
    <w:basedOn w:val="DefaultParagraphFont"/>
    <w:uiPriority w:val="99"/>
    <w:semiHidden/>
    <w:unhideWhenUsed/>
    <w:rsid w:val="00F572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2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2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2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29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164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64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5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25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25664"/>
  </w:style>
  <w:style w:type="paragraph" w:styleId="Footer">
    <w:name w:val="footer"/>
    <w:basedOn w:val="Normal"/>
    <w:link w:val="FooterChar"/>
    <w:uiPriority w:val="99"/>
    <w:unhideWhenUsed/>
    <w:rsid w:val="00225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664"/>
  </w:style>
  <w:style w:type="character" w:styleId="CommentReference">
    <w:name w:val="annotation reference"/>
    <w:basedOn w:val="DefaultParagraphFont"/>
    <w:uiPriority w:val="99"/>
    <w:semiHidden/>
    <w:unhideWhenUsed/>
    <w:rsid w:val="00F572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2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2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2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29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164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6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azahcccs.gov/PlansProviders/GuidesManualsPolicies/index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8C6129EAB88B4E829AA6265B41FD3F" ma:contentTypeVersion="0" ma:contentTypeDescription="Create a new document." ma:contentTypeScope="" ma:versionID="019a84755e250fad69f331520554892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D8602-5F8D-4A5C-91C8-572D545A4AD1}">
  <ds:schemaRefs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F683A57-4AED-4C8F-BFD1-5463E80044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A63F40-8048-4EA1-B449-7B6C557973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DBA5AB-2090-4EF1-907E-CCA905D92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FFB84AA8.dotm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AHCCCS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Ambur, Julie</cp:lastModifiedBy>
  <cp:revision>2</cp:revision>
  <cp:lastPrinted>2017-12-19T17:37:00Z</cp:lastPrinted>
  <dcterms:created xsi:type="dcterms:W3CDTF">2018-04-16T17:24:00Z</dcterms:created>
  <dcterms:modified xsi:type="dcterms:W3CDTF">2018-04-16T17:24:00Z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0x010100D48C6129EAB88B4E829AA6265B41FD3F</vt:lpwstr>
  </property>
</Properties>
</file>