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D731" w14:textId="77777777" w:rsidR="00014FA5" w:rsidRDefault="00014FA5" w:rsidP="00014FA5">
      <w:pPr>
        <w:pStyle w:val="Title"/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Quality Management/Performance Improvement Program Plan Attestation</w:t>
      </w:r>
    </w:p>
    <w:p w14:paraId="5A713915" w14:textId="77777777" w:rsidR="00014FA5" w:rsidRDefault="00014FA5" w:rsidP="00014FA5">
      <w:pPr>
        <w:jc w:val="center"/>
        <w:rPr>
          <w:b/>
          <w:sz w:val="14"/>
          <w:szCs w:val="14"/>
        </w:rPr>
      </w:pPr>
    </w:p>
    <w:p w14:paraId="44A7C301" w14:textId="77777777" w:rsidR="00014FA5" w:rsidRPr="0057707C" w:rsidRDefault="00014FA5" w:rsidP="00014FA5">
      <w:pPr>
        <w:shd w:val="clear" w:color="auto" w:fill="FFFFFF"/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2"/>
          <w:szCs w:val="22"/>
        </w:rPr>
        <w:t xml:space="preserve">The Contractor is to complete a separate attestation for each line of business that will be reviewed as part of the Contractor’s Quality Management/Performance Improvement (QM/PI) Program Plan submission. </w:t>
      </w:r>
      <w:r w:rsidRPr="00561599">
        <w:rPr>
          <w:i/>
          <w:color w:val="808080" w:themeColor="background1" w:themeShade="80"/>
          <w:sz w:val="22"/>
          <w:szCs w:val="22"/>
        </w:rPr>
        <w:t xml:space="preserve">Please </w:t>
      </w:r>
      <w:r>
        <w:rPr>
          <w:i/>
          <w:color w:val="808080" w:themeColor="background1" w:themeShade="80"/>
          <w:sz w:val="22"/>
          <w:szCs w:val="22"/>
        </w:rPr>
        <w:t xml:space="preserve">complete, </w:t>
      </w:r>
      <w:r w:rsidRPr="00561599">
        <w:rPr>
          <w:i/>
          <w:color w:val="808080" w:themeColor="background1" w:themeShade="80"/>
          <w:sz w:val="22"/>
          <w:szCs w:val="22"/>
        </w:rPr>
        <w:t xml:space="preserve">sign, date, and </w:t>
      </w:r>
      <w:r>
        <w:rPr>
          <w:i/>
          <w:color w:val="808080" w:themeColor="background1" w:themeShade="80"/>
          <w:sz w:val="22"/>
          <w:szCs w:val="22"/>
        </w:rPr>
        <w:t>include</w:t>
      </w:r>
      <w:r w:rsidRPr="00561599">
        <w:rPr>
          <w:i/>
          <w:color w:val="808080" w:themeColor="background1" w:themeShade="80"/>
          <w:sz w:val="22"/>
          <w:szCs w:val="22"/>
        </w:rPr>
        <w:t xml:space="preserve"> this attestation </w:t>
      </w:r>
      <w:r>
        <w:rPr>
          <w:i/>
          <w:color w:val="808080" w:themeColor="background1" w:themeShade="80"/>
          <w:sz w:val="22"/>
          <w:szCs w:val="22"/>
        </w:rPr>
        <w:t>as a standalone document within the associated submission</w:t>
      </w:r>
      <w:r w:rsidRPr="00561599">
        <w:rPr>
          <w:i/>
          <w:color w:val="808080" w:themeColor="background1" w:themeShade="80"/>
          <w:sz w:val="22"/>
          <w:szCs w:val="22"/>
        </w:rPr>
        <w:t>.</w:t>
      </w:r>
      <w:r w:rsidRPr="0057707C">
        <w:rPr>
          <w:i/>
          <w:color w:val="808080" w:themeColor="background1" w:themeShade="80"/>
          <w:sz w:val="24"/>
          <w:szCs w:val="24"/>
        </w:rPr>
        <w:t xml:space="preserve"> </w:t>
      </w:r>
    </w:p>
    <w:p w14:paraId="72F0D82C" w14:textId="77777777" w:rsidR="00014FA5" w:rsidRPr="00922E4D" w:rsidRDefault="00014FA5" w:rsidP="00014FA5">
      <w:pPr>
        <w:shd w:val="clear" w:color="auto" w:fill="FFFFFF"/>
        <w:jc w:val="both"/>
        <w:rPr>
          <w:b/>
          <w:i/>
          <w:color w:val="318DCC"/>
          <w:sz w:val="18"/>
          <w:szCs w:val="18"/>
        </w:rPr>
      </w:pPr>
      <w:r w:rsidRPr="00480E28">
        <w:rPr>
          <w:b/>
          <w:i/>
          <w:noProof/>
          <w:color w:val="318DCC"/>
          <w:sz w:val="24"/>
          <w:szCs w:val="24"/>
        </w:rPr>
        <mc:AlternateContent>
          <mc:Choice Requires="wps">
            <w:drawing>
              <wp:inline distT="114300" distB="114300" distL="114300" distR="114300" wp14:anchorId="32C58ADB" wp14:editId="6EE5357B">
                <wp:extent cx="5943600" cy="20879"/>
                <wp:effectExtent l="0" t="0" r="0" b="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575" y="1422125"/>
                          <a:ext cx="8113800" cy="9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9FC5E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32" coordsize="21600,21600" o:oned="t" filled="f" o:spt="32" path="m,l21600,21600e" w14:anchorId="52020CDD">
                <v:path fillok="f" arrowok="t" o:connecttype="none"/>
                <o:lock v:ext="edit" shapetype="t"/>
              </v:shapetype>
              <v:shape id="Straight Arrow Connector 3" style="width:468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9fc5e8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">
                <w10:anchorlock/>
              </v:shape>
            </w:pict>
          </mc:Fallback>
        </mc:AlternateContent>
      </w:r>
    </w:p>
    <w:p w14:paraId="1CA215E2" w14:textId="77777777" w:rsidR="00014FA5" w:rsidRDefault="00014FA5" w:rsidP="00014FA5">
      <w:pPr>
        <w:shd w:val="clear" w:color="auto" w:fill="FFFFFF"/>
        <w:jc w:val="both"/>
        <w:rPr>
          <w:b/>
          <w:sz w:val="4"/>
          <w:szCs w:val="4"/>
        </w:rPr>
      </w:pPr>
    </w:p>
    <w:p w14:paraId="112E495C" w14:textId="77777777" w:rsidR="00014FA5" w:rsidRPr="004A7E3E" w:rsidRDefault="00014FA5" w:rsidP="00014FA5">
      <w:pPr>
        <w:shd w:val="clear" w:color="auto" w:fill="FFFFFF"/>
        <w:jc w:val="both"/>
        <w:rPr>
          <w:bCs/>
          <w:iCs/>
          <w:color w:val="318DCC"/>
          <w:sz w:val="22"/>
          <w:szCs w:val="22"/>
        </w:rPr>
      </w:pPr>
      <w:r w:rsidRPr="004A7E3E">
        <w:rPr>
          <w:b/>
          <w:i/>
          <w:color w:val="318DCC"/>
          <w:sz w:val="22"/>
          <w:szCs w:val="22"/>
        </w:rPr>
        <w:t>This attestation applies to</w:t>
      </w:r>
      <w:r>
        <w:rPr>
          <w:b/>
          <w:i/>
          <w:color w:val="318DCC"/>
          <w:sz w:val="22"/>
          <w:szCs w:val="22"/>
        </w:rPr>
        <w:t xml:space="preserve"> the following Calendar Year</w:t>
      </w:r>
      <w:r w:rsidRPr="004A7E3E">
        <w:rPr>
          <w:b/>
          <w:i/>
          <w:color w:val="318DCC"/>
          <w:sz w:val="22"/>
          <w:szCs w:val="22"/>
        </w:rPr>
        <w:t>:</w:t>
      </w:r>
      <w:r>
        <w:rPr>
          <w:b/>
          <w:i/>
          <w:color w:val="318DCC"/>
          <w:sz w:val="22"/>
          <w:szCs w:val="22"/>
        </w:rPr>
        <w:t xml:space="preserve"> </w:t>
      </w:r>
      <w:r w:rsidRPr="004A7E3E">
        <w:rPr>
          <w:bCs/>
          <w:iCs/>
          <w:sz w:val="22"/>
          <w:szCs w:val="22"/>
        </w:rPr>
        <w:t>[</w:t>
      </w:r>
      <w:r w:rsidRPr="00AA6F2F">
        <w:rPr>
          <w:bCs/>
          <w:i/>
          <w:sz w:val="22"/>
          <w:szCs w:val="22"/>
        </w:rPr>
        <w:t>Calendar Year</w:t>
      </w:r>
      <w:r w:rsidRPr="004A7E3E">
        <w:rPr>
          <w:bCs/>
          <w:iCs/>
          <w:sz w:val="22"/>
          <w:szCs w:val="22"/>
        </w:rPr>
        <w:t>]</w:t>
      </w:r>
    </w:p>
    <w:p w14:paraId="37C10220" w14:textId="77777777" w:rsidR="00014FA5" w:rsidRPr="00515293" w:rsidRDefault="00014FA5" w:rsidP="00014FA5">
      <w:pPr>
        <w:shd w:val="clear" w:color="auto" w:fill="FFFFFF"/>
        <w:jc w:val="both"/>
        <w:rPr>
          <w:b/>
          <w:sz w:val="22"/>
          <w:szCs w:val="22"/>
        </w:rPr>
      </w:pPr>
    </w:p>
    <w:p w14:paraId="027B45D8" w14:textId="77777777" w:rsidR="00014FA5" w:rsidRPr="00BE371C" w:rsidRDefault="00014FA5" w:rsidP="00515293">
      <w:pPr>
        <w:shd w:val="clear" w:color="auto" w:fill="FFFFFF"/>
        <w:jc w:val="both"/>
        <w:rPr>
          <w:b/>
          <w:i/>
          <w:color w:val="318DCC"/>
          <w:sz w:val="22"/>
          <w:szCs w:val="22"/>
        </w:rPr>
      </w:pPr>
      <w:r w:rsidRPr="00BE371C">
        <w:rPr>
          <w:b/>
          <w:sz w:val="22"/>
          <w:szCs w:val="22"/>
        </w:rPr>
        <w:t>For the calendar year identified above:</w:t>
      </w:r>
    </w:p>
    <w:p w14:paraId="4E331622" w14:textId="77777777" w:rsidR="00014FA5" w:rsidRDefault="00014FA5" w:rsidP="00014FA5">
      <w:pPr>
        <w:rPr>
          <w:b/>
          <w:sz w:val="4"/>
          <w:szCs w:val="4"/>
        </w:rPr>
      </w:pPr>
    </w:p>
    <w:p w14:paraId="18E4E5B5" w14:textId="43720F71" w:rsidR="00014FA5" w:rsidRPr="00132DDC" w:rsidRDefault="00677169" w:rsidP="00922E4D">
      <w:pPr>
        <w:ind w:firstLine="3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37523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FA5" w:rsidRPr="00132D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4FA5" w:rsidRPr="00132DDC">
        <w:rPr>
          <w:sz w:val="22"/>
          <w:szCs w:val="22"/>
        </w:rPr>
        <w:t xml:space="preserve"> There are no changes in the QM/PI Program scope from the previous calendar year</w:t>
      </w:r>
      <w:r w:rsidR="00173166">
        <w:rPr>
          <w:sz w:val="22"/>
          <w:szCs w:val="22"/>
        </w:rPr>
        <w:t>.</w:t>
      </w:r>
    </w:p>
    <w:p w14:paraId="204D0295" w14:textId="05282188" w:rsidR="00014FA5" w:rsidRPr="00132DDC" w:rsidRDefault="00677169" w:rsidP="00922E4D">
      <w:pPr>
        <w:ind w:left="720" w:hanging="3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99428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FA5" w:rsidRPr="00132D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4FA5" w:rsidRPr="00132DDC">
        <w:rPr>
          <w:sz w:val="22"/>
          <w:szCs w:val="22"/>
        </w:rPr>
        <w:t xml:space="preserve"> There are changes in the QM/PI Program scope from the previous calendar year</w:t>
      </w:r>
      <w:r w:rsidR="00A719BE">
        <w:rPr>
          <w:sz w:val="22"/>
          <w:szCs w:val="22"/>
        </w:rPr>
        <w:t xml:space="preserve"> and the associated rationale for the changes </w:t>
      </w:r>
      <w:r w:rsidR="0031490F">
        <w:rPr>
          <w:sz w:val="22"/>
          <w:szCs w:val="22"/>
        </w:rPr>
        <w:t>has</w:t>
      </w:r>
      <w:r w:rsidR="00A719BE">
        <w:rPr>
          <w:sz w:val="22"/>
          <w:szCs w:val="22"/>
        </w:rPr>
        <w:t xml:space="preserve"> been included within the Contractor’s QM/PI Program Plan submission</w:t>
      </w:r>
      <w:r w:rsidR="00173166">
        <w:rPr>
          <w:sz w:val="22"/>
          <w:szCs w:val="22"/>
        </w:rPr>
        <w:t>.</w:t>
      </w:r>
    </w:p>
    <w:p w14:paraId="4568DFF3" w14:textId="77777777" w:rsidR="00014FA5" w:rsidRPr="00515293" w:rsidRDefault="00014FA5" w:rsidP="00515293">
      <w:pPr>
        <w:spacing w:line="120" w:lineRule="auto"/>
        <w:ind w:firstLine="360"/>
        <w:rPr>
          <w:sz w:val="6"/>
          <w:szCs w:val="6"/>
        </w:rPr>
      </w:pPr>
    </w:p>
    <w:p w14:paraId="6364549A" w14:textId="0B7AE622" w:rsidR="00014FA5" w:rsidRPr="00AA6F2F" w:rsidRDefault="00014FA5" w:rsidP="00922E4D">
      <w:pPr>
        <w:spacing w:before="240"/>
        <w:ind w:left="360"/>
        <w:jc w:val="both"/>
        <w:rPr>
          <w:sz w:val="22"/>
          <w:szCs w:val="22"/>
        </w:rPr>
      </w:pPr>
      <w:r w:rsidRPr="08DCDDBB">
        <w:rPr>
          <w:b/>
          <w:bCs/>
          <w:sz w:val="22"/>
          <w:szCs w:val="22"/>
        </w:rPr>
        <w:t xml:space="preserve">Note: </w:t>
      </w:r>
      <w:r w:rsidRPr="08DCDDBB">
        <w:rPr>
          <w:sz w:val="22"/>
          <w:szCs w:val="22"/>
        </w:rPr>
        <w:t xml:space="preserve">The QM/PI Program scope is outlined within the AHCCCS Medical Policy Manual (AMPM) Policy 910. Changes in the QM/PI Program scope </w:t>
      </w:r>
      <w:r w:rsidR="2711B862" w:rsidRPr="08DCDDBB">
        <w:rPr>
          <w:sz w:val="22"/>
          <w:szCs w:val="22"/>
        </w:rPr>
        <w:t>are</w:t>
      </w:r>
      <w:r w:rsidRPr="08DCDDBB">
        <w:rPr>
          <w:sz w:val="22"/>
          <w:szCs w:val="22"/>
        </w:rPr>
        <w:t xml:space="preserve"> defined as any alterations made to the Contractor’s QM/PI Program structure from one year to the next. This may also include line of business, population, and geographic service area changes.</w:t>
      </w:r>
    </w:p>
    <w:p w14:paraId="1B0E844B" w14:textId="77777777" w:rsidR="00014FA5" w:rsidRPr="00515293" w:rsidRDefault="00014FA5" w:rsidP="00014FA5">
      <w:pPr>
        <w:shd w:val="clear" w:color="auto" w:fill="FFFFFF"/>
        <w:jc w:val="both"/>
        <w:rPr>
          <w:b/>
          <w:sz w:val="22"/>
          <w:szCs w:val="22"/>
        </w:rPr>
      </w:pPr>
    </w:p>
    <w:p w14:paraId="3F9655D9" w14:textId="77173DAB" w:rsidR="00014FA5" w:rsidRPr="00132DDC" w:rsidRDefault="00014FA5" w:rsidP="00922E4D">
      <w:pPr>
        <w:spacing w:line="276" w:lineRule="auto"/>
        <w:rPr>
          <w:sz w:val="22"/>
          <w:szCs w:val="22"/>
        </w:rPr>
      </w:pPr>
      <w:bookmarkStart w:id="0" w:name="OLE_LINK1"/>
      <w:r w:rsidRPr="00BE371C">
        <w:rPr>
          <w:b/>
          <w:sz w:val="22"/>
          <w:szCs w:val="22"/>
        </w:rPr>
        <w:t>The QM/PI Program Plan</w:t>
      </w:r>
      <w:bookmarkEnd w:id="0"/>
      <w:r w:rsidR="007550E4">
        <w:rPr>
          <w:b/>
          <w:sz w:val="22"/>
          <w:szCs w:val="22"/>
        </w:rPr>
        <w:t xml:space="preserve"> </w:t>
      </w:r>
      <w:bookmarkStart w:id="1" w:name="_Hlk132959929"/>
      <w:r w:rsidR="007550E4">
        <w:rPr>
          <w:b/>
          <w:sz w:val="22"/>
          <w:szCs w:val="22"/>
        </w:rPr>
        <w:t>submitted</w:t>
      </w:r>
      <w:r w:rsidR="00056293">
        <w:rPr>
          <w:b/>
          <w:sz w:val="22"/>
          <w:szCs w:val="22"/>
        </w:rPr>
        <w:t xml:space="preserve"> (</w:t>
      </w:r>
      <w:r w:rsidR="006C6459">
        <w:rPr>
          <w:b/>
          <w:sz w:val="22"/>
          <w:szCs w:val="22"/>
        </w:rPr>
        <w:t>inclu</w:t>
      </w:r>
      <w:r w:rsidR="007F629D">
        <w:rPr>
          <w:b/>
          <w:sz w:val="22"/>
          <w:szCs w:val="22"/>
        </w:rPr>
        <w:t xml:space="preserve">ding </w:t>
      </w:r>
      <w:r w:rsidR="00D53BB4">
        <w:rPr>
          <w:b/>
          <w:sz w:val="22"/>
          <w:szCs w:val="22"/>
        </w:rPr>
        <w:t xml:space="preserve">the </w:t>
      </w:r>
      <w:r w:rsidR="00BF7CB1">
        <w:rPr>
          <w:b/>
          <w:sz w:val="22"/>
          <w:szCs w:val="22"/>
        </w:rPr>
        <w:t xml:space="preserve">associated </w:t>
      </w:r>
      <w:r w:rsidR="006C6459">
        <w:rPr>
          <w:b/>
          <w:sz w:val="22"/>
          <w:szCs w:val="22"/>
        </w:rPr>
        <w:t>Work Plan and Work Plan Evaluation)</w:t>
      </w:r>
      <w:r w:rsidRPr="00BE371C">
        <w:rPr>
          <w:b/>
          <w:sz w:val="22"/>
          <w:szCs w:val="22"/>
        </w:rPr>
        <w:t xml:space="preserve"> </w:t>
      </w:r>
      <w:bookmarkEnd w:id="1"/>
      <w:r w:rsidRPr="00BE371C">
        <w:rPr>
          <w:b/>
          <w:sz w:val="22"/>
          <w:szCs w:val="22"/>
        </w:rPr>
        <w:t>is applicable to the Contractor’s Title XIX and Title XXI populations: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2248"/>
        <w:gridCol w:w="4855"/>
      </w:tblGrid>
      <w:tr w:rsidR="00F75B1E" w14:paraId="74D4AA1B" w14:textId="77777777" w:rsidTr="00922E4D">
        <w:trPr>
          <w:trHeight w:val="404"/>
        </w:trPr>
        <w:tc>
          <w:tcPr>
            <w:tcW w:w="2247" w:type="dxa"/>
            <w:vAlign w:val="center"/>
          </w:tcPr>
          <w:p w14:paraId="3A43698C" w14:textId="04172F95" w:rsidR="00F75B1E" w:rsidRPr="00922E4D" w:rsidRDefault="00677169" w:rsidP="00922E4D">
            <w:pPr>
              <w:spacing w:line="276" w:lineRule="auto"/>
              <w:ind w:left="630" w:hanging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49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B1E" w:rsidRPr="00132D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75B1E" w:rsidRPr="00132DDC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2248" w:type="dxa"/>
            <w:vAlign w:val="center"/>
          </w:tcPr>
          <w:p w14:paraId="47350430" w14:textId="66CFFECE" w:rsidR="00F75B1E" w:rsidRPr="00922E4D" w:rsidRDefault="00677169" w:rsidP="00922E4D">
            <w:pPr>
              <w:spacing w:line="276" w:lineRule="auto"/>
              <w:ind w:left="630" w:hanging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684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B1E" w:rsidRPr="00132D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75B1E" w:rsidRPr="00132DDC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855" w:type="dxa"/>
            <w:vAlign w:val="center"/>
          </w:tcPr>
          <w:p w14:paraId="57EE8798" w14:textId="46665983" w:rsidR="00F75B1E" w:rsidRPr="009A4228" w:rsidRDefault="00677169" w:rsidP="00922E4D">
            <w:pPr>
              <w:spacing w:line="276" w:lineRule="auto"/>
              <w:ind w:left="630" w:hanging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0747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B1E" w:rsidRPr="00132D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75B1E" w:rsidRPr="00132DDC">
              <w:rPr>
                <w:sz w:val="22"/>
                <w:szCs w:val="22"/>
              </w:rPr>
              <w:t xml:space="preserve"> </w:t>
            </w:r>
            <w:r w:rsidR="00F75B1E" w:rsidRPr="00BB78F2">
              <w:rPr>
                <w:sz w:val="22"/>
                <w:szCs w:val="22"/>
              </w:rPr>
              <w:t xml:space="preserve">Not </w:t>
            </w:r>
            <w:r w:rsidR="00F75B1E">
              <w:rPr>
                <w:sz w:val="22"/>
                <w:szCs w:val="22"/>
              </w:rPr>
              <w:t>A</w:t>
            </w:r>
            <w:r w:rsidR="00F75B1E" w:rsidRPr="00BB78F2">
              <w:rPr>
                <w:sz w:val="22"/>
                <w:szCs w:val="22"/>
              </w:rPr>
              <w:t xml:space="preserve">pplicable </w:t>
            </w:r>
            <w:r w:rsidR="00F75B1E" w:rsidRPr="009A4228">
              <w:rPr>
                <w:i/>
                <w:sz w:val="22"/>
                <w:szCs w:val="22"/>
              </w:rPr>
              <w:t>(ALTCS-EPD Contractors</w:t>
            </w:r>
            <w:r w:rsidR="00F75B1E" w:rsidRPr="00BB78F2">
              <w:rPr>
                <w:sz w:val="22"/>
                <w:szCs w:val="22"/>
              </w:rPr>
              <w:t xml:space="preserve"> </w:t>
            </w:r>
            <w:r w:rsidR="00F75B1E" w:rsidRPr="009A4228">
              <w:rPr>
                <w:i/>
                <w:sz w:val="22"/>
                <w:szCs w:val="22"/>
              </w:rPr>
              <w:t>only)</w:t>
            </w:r>
          </w:p>
        </w:tc>
      </w:tr>
    </w:tbl>
    <w:p w14:paraId="056844EC" w14:textId="77777777" w:rsidR="00014FA5" w:rsidRDefault="00014FA5" w:rsidP="00014FA5">
      <w:pPr>
        <w:jc w:val="both"/>
        <w:rPr>
          <w:bCs/>
          <w:iCs/>
          <w:color w:val="318DCC"/>
          <w:sz w:val="22"/>
          <w:szCs w:val="22"/>
        </w:rPr>
      </w:pPr>
    </w:p>
    <w:p w14:paraId="5496C827" w14:textId="443C21AB" w:rsidR="00014FA5" w:rsidRPr="00132DDC" w:rsidRDefault="00014FA5" w:rsidP="009A4228">
      <w:pPr>
        <w:jc w:val="both"/>
        <w:rPr>
          <w:sz w:val="22"/>
          <w:szCs w:val="22"/>
        </w:rPr>
      </w:pPr>
      <w:r w:rsidRPr="00BE371C">
        <w:rPr>
          <w:b/>
          <w:sz w:val="22"/>
          <w:szCs w:val="22"/>
        </w:rPr>
        <w:t>The QM/PI Program Plan</w:t>
      </w:r>
      <w:r w:rsidRPr="00EB087B">
        <w:t xml:space="preserve"> </w:t>
      </w:r>
      <w:r w:rsidR="00457269">
        <w:rPr>
          <w:b/>
          <w:sz w:val="22"/>
          <w:szCs w:val="22"/>
        </w:rPr>
        <w:t>submitted (including the associated Work Plan and Work Plan Evaluation)</w:t>
      </w:r>
      <w:r w:rsidR="007829B9">
        <w:rPr>
          <w:b/>
          <w:sz w:val="22"/>
          <w:szCs w:val="22"/>
        </w:rPr>
        <w:t>,</w:t>
      </w:r>
      <w:r w:rsidR="00457269" w:rsidRPr="00BE371C">
        <w:rPr>
          <w:b/>
          <w:sz w:val="22"/>
          <w:szCs w:val="22"/>
        </w:rPr>
        <w:t xml:space="preserve"> </w:t>
      </w:r>
      <w:r w:rsidRPr="00EB087B">
        <w:rPr>
          <w:b/>
          <w:sz w:val="22"/>
          <w:szCs w:val="22"/>
        </w:rPr>
        <w:t>and any applicable updates related to changes in the QM/PI Program scope</w:t>
      </w:r>
      <w:r w:rsidR="007829B9">
        <w:rPr>
          <w:b/>
          <w:sz w:val="22"/>
          <w:szCs w:val="22"/>
        </w:rPr>
        <w:t>,</w:t>
      </w:r>
      <w:r w:rsidRPr="00EB087B">
        <w:rPr>
          <w:b/>
          <w:sz w:val="22"/>
          <w:szCs w:val="22"/>
        </w:rPr>
        <w:t xml:space="preserve"> have been reviewed by the Contractor’s governing or policy making body prior to submission to AHCCCS</w:t>
      </w:r>
      <w:r>
        <w:rPr>
          <w:b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2248"/>
        <w:gridCol w:w="4855"/>
      </w:tblGrid>
      <w:tr w:rsidR="003C4B01" w14:paraId="43D5B127" w14:textId="77777777" w:rsidTr="009A4228">
        <w:trPr>
          <w:trHeight w:val="404"/>
        </w:trPr>
        <w:tc>
          <w:tcPr>
            <w:tcW w:w="2247" w:type="dxa"/>
            <w:vAlign w:val="center"/>
          </w:tcPr>
          <w:p w14:paraId="3C7FEF24" w14:textId="5F78E206" w:rsidR="003C4B01" w:rsidRPr="00BF0D4B" w:rsidRDefault="00677169" w:rsidP="003C4B01">
            <w:pPr>
              <w:spacing w:line="276" w:lineRule="auto"/>
              <w:ind w:left="630" w:hanging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547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B01" w:rsidRPr="00132D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4B01" w:rsidRPr="00132DDC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2248" w:type="dxa"/>
            <w:vAlign w:val="center"/>
          </w:tcPr>
          <w:p w14:paraId="13061631" w14:textId="704FEA88" w:rsidR="003C4B01" w:rsidRPr="00BF0D4B" w:rsidRDefault="00677169" w:rsidP="003C4B01">
            <w:pPr>
              <w:spacing w:line="276" w:lineRule="auto"/>
              <w:ind w:left="630" w:hanging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0489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B01" w:rsidRPr="00132D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4B01" w:rsidRPr="00132DDC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855" w:type="dxa"/>
          </w:tcPr>
          <w:p w14:paraId="6B8E0EAB" w14:textId="49088C2A" w:rsidR="003C4B01" w:rsidRPr="00BF0D4B" w:rsidRDefault="003C4B01" w:rsidP="00BF0D4B">
            <w:pPr>
              <w:spacing w:line="276" w:lineRule="auto"/>
              <w:ind w:left="630" w:hanging="270"/>
              <w:rPr>
                <w:sz w:val="22"/>
                <w:szCs w:val="22"/>
              </w:rPr>
            </w:pPr>
          </w:p>
        </w:tc>
      </w:tr>
    </w:tbl>
    <w:p w14:paraId="6ECCD1FF" w14:textId="324FD853" w:rsidR="00014FA5" w:rsidRDefault="00014FA5" w:rsidP="00014FA5">
      <w:pPr>
        <w:jc w:val="both"/>
        <w:rPr>
          <w:b/>
          <w:iCs/>
          <w:color w:val="318DCC"/>
          <w:sz w:val="18"/>
          <w:szCs w:val="18"/>
        </w:rPr>
      </w:pPr>
    </w:p>
    <w:p w14:paraId="3C2AA478" w14:textId="77777777" w:rsidR="00915218" w:rsidRPr="00515293" w:rsidRDefault="00915218" w:rsidP="00014FA5">
      <w:pPr>
        <w:jc w:val="both"/>
        <w:rPr>
          <w:b/>
          <w:iCs/>
          <w:color w:val="318DCC"/>
          <w:sz w:val="18"/>
          <w:szCs w:val="18"/>
        </w:rPr>
      </w:pPr>
    </w:p>
    <w:p w14:paraId="2C7F82B1" w14:textId="6621B270" w:rsidR="00014FA5" w:rsidRPr="00BE371C" w:rsidRDefault="00014FA5">
      <w:pPr>
        <w:jc w:val="both"/>
        <w:rPr>
          <w:b/>
          <w:iCs/>
          <w:color w:val="318DCC"/>
          <w:sz w:val="24"/>
          <w:szCs w:val="24"/>
        </w:rPr>
      </w:pPr>
      <w:r w:rsidRPr="00BE371C">
        <w:rPr>
          <w:b/>
          <w:iCs/>
          <w:color w:val="318DCC"/>
          <w:sz w:val="24"/>
          <w:szCs w:val="24"/>
        </w:rPr>
        <w:t xml:space="preserve">I attest that the information </w:t>
      </w:r>
      <w:r w:rsidR="004F57F6">
        <w:rPr>
          <w:b/>
          <w:iCs/>
          <w:color w:val="318DCC"/>
          <w:sz w:val="24"/>
          <w:szCs w:val="24"/>
        </w:rPr>
        <w:t xml:space="preserve">above </w:t>
      </w:r>
      <w:r w:rsidR="00E012B0">
        <w:rPr>
          <w:b/>
          <w:iCs/>
          <w:color w:val="318DCC"/>
          <w:sz w:val="24"/>
          <w:szCs w:val="24"/>
        </w:rPr>
        <w:t xml:space="preserve">and included within the </w:t>
      </w:r>
      <w:r w:rsidR="00BC22DC">
        <w:rPr>
          <w:b/>
          <w:iCs/>
          <w:color w:val="318DCC"/>
          <w:sz w:val="24"/>
          <w:szCs w:val="24"/>
        </w:rPr>
        <w:t xml:space="preserve">associated </w:t>
      </w:r>
      <w:r w:rsidR="00E012B0">
        <w:rPr>
          <w:b/>
          <w:iCs/>
          <w:color w:val="318DCC"/>
          <w:sz w:val="24"/>
          <w:szCs w:val="24"/>
        </w:rPr>
        <w:t>QM/PI Program Plan (</w:t>
      </w:r>
      <w:r w:rsidR="004F57F6">
        <w:rPr>
          <w:b/>
          <w:iCs/>
          <w:color w:val="318DCC"/>
          <w:sz w:val="24"/>
          <w:szCs w:val="24"/>
        </w:rPr>
        <w:t xml:space="preserve">inclusive of </w:t>
      </w:r>
      <w:r w:rsidR="00E50997">
        <w:rPr>
          <w:b/>
          <w:iCs/>
          <w:color w:val="318DCC"/>
          <w:sz w:val="24"/>
          <w:szCs w:val="24"/>
        </w:rPr>
        <w:t xml:space="preserve">the </w:t>
      </w:r>
      <w:r w:rsidR="004F57F6">
        <w:rPr>
          <w:b/>
          <w:iCs/>
          <w:color w:val="318DCC"/>
          <w:sz w:val="24"/>
          <w:szCs w:val="24"/>
        </w:rPr>
        <w:t xml:space="preserve">Work Plan and Work Plan </w:t>
      </w:r>
      <w:r w:rsidR="00BC22DC">
        <w:rPr>
          <w:b/>
          <w:iCs/>
          <w:color w:val="318DCC"/>
          <w:sz w:val="24"/>
          <w:szCs w:val="24"/>
        </w:rPr>
        <w:t>Evaluation</w:t>
      </w:r>
      <w:r w:rsidR="004F57F6">
        <w:rPr>
          <w:b/>
          <w:iCs/>
          <w:color w:val="318DCC"/>
          <w:sz w:val="24"/>
          <w:szCs w:val="24"/>
        </w:rPr>
        <w:t>)</w:t>
      </w:r>
      <w:r w:rsidRPr="00BE371C">
        <w:rPr>
          <w:b/>
          <w:iCs/>
          <w:color w:val="318DCC"/>
          <w:sz w:val="24"/>
          <w:szCs w:val="24"/>
        </w:rPr>
        <w:t xml:space="preserve"> is an accurate representation of </w:t>
      </w:r>
      <w:r w:rsidR="00E50997">
        <w:rPr>
          <w:b/>
          <w:iCs/>
          <w:color w:val="318DCC"/>
          <w:sz w:val="24"/>
          <w:szCs w:val="24"/>
        </w:rPr>
        <w:t xml:space="preserve">the </w:t>
      </w:r>
      <w:r w:rsidR="00BC22DC">
        <w:rPr>
          <w:b/>
          <w:iCs/>
          <w:color w:val="318DCC"/>
          <w:sz w:val="24"/>
          <w:szCs w:val="24"/>
        </w:rPr>
        <w:t>QM/PI Program scope and activities</w:t>
      </w:r>
      <w:r w:rsidR="000D3519">
        <w:rPr>
          <w:b/>
          <w:iCs/>
          <w:color w:val="318DCC"/>
          <w:sz w:val="24"/>
          <w:szCs w:val="24"/>
        </w:rPr>
        <w:t xml:space="preserve"> and</w:t>
      </w:r>
      <w:r w:rsidR="000D3519" w:rsidRPr="000D3519">
        <w:t xml:space="preserve"> </w:t>
      </w:r>
      <w:r w:rsidR="000D3519" w:rsidRPr="000D3519">
        <w:rPr>
          <w:b/>
          <w:iCs/>
          <w:color w:val="318DCC"/>
          <w:sz w:val="24"/>
          <w:szCs w:val="24"/>
        </w:rPr>
        <w:t xml:space="preserve">that the QM/PI Program Plan submission has been reviewed and approved, as </w:t>
      </w:r>
      <w:proofErr w:type="gramStart"/>
      <w:r w:rsidR="007B6755" w:rsidRPr="000D3519">
        <w:rPr>
          <w:b/>
          <w:iCs/>
          <w:color w:val="318DCC"/>
          <w:sz w:val="24"/>
          <w:szCs w:val="24"/>
        </w:rPr>
        <w:t>written</w:t>
      </w:r>
      <w:proofErr w:type="gramEnd"/>
      <w:r w:rsidR="000D3519" w:rsidRPr="000D3519">
        <w:rPr>
          <w:b/>
          <w:iCs/>
          <w:color w:val="318DCC"/>
          <w:sz w:val="24"/>
          <w:szCs w:val="24"/>
        </w:rPr>
        <w:t xml:space="preserve"> and submitted</w:t>
      </w:r>
      <w:r w:rsidRPr="00BE371C">
        <w:rPr>
          <w:b/>
          <w:iCs/>
          <w:color w:val="318DCC"/>
          <w:sz w:val="24"/>
          <w:szCs w:val="24"/>
        </w:rPr>
        <w:t>.</w:t>
      </w:r>
    </w:p>
    <w:p w14:paraId="74DE8547" w14:textId="77777777" w:rsidR="00014FA5" w:rsidRDefault="00014FA5"/>
    <w:p w14:paraId="5135DCD4" w14:textId="75165597" w:rsidR="00014FA5" w:rsidRPr="007B6755" w:rsidRDefault="00014FA5" w:rsidP="00014FA5">
      <w:pPr>
        <w:rPr>
          <w:b/>
          <w:i/>
          <w:color w:val="318DCC"/>
          <w:sz w:val="22"/>
          <w:szCs w:val="22"/>
        </w:rPr>
        <w:sectPr w:rsidR="00014FA5" w:rsidRPr="007B6755" w:rsidSect="00536255">
          <w:headerReference w:type="default" r:id="rId9"/>
          <w:footerReference w:type="default" r:id="rId10"/>
          <w:pgSz w:w="12240" w:h="15840"/>
          <w:pgMar w:top="360" w:right="1440" w:bottom="720" w:left="1440" w:header="720" w:footer="0" w:gutter="0"/>
          <w:cols w:space="720"/>
          <w:docGrid w:linePitch="360"/>
        </w:sectPr>
      </w:pPr>
    </w:p>
    <w:p w14:paraId="76C886A8" w14:textId="6C7D068C" w:rsidR="00014FA5" w:rsidRDefault="00014FA5" w:rsidP="00014FA5">
      <w:pPr>
        <w:rPr>
          <w:b/>
          <w:i/>
          <w:color w:val="318DCC"/>
          <w:sz w:val="22"/>
          <w:szCs w:val="22"/>
        </w:rPr>
      </w:pPr>
      <w:r>
        <w:rPr>
          <w:b/>
          <w:i/>
          <w:color w:val="318DCC"/>
          <w:sz w:val="22"/>
          <w:szCs w:val="22"/>
        </w:rPr>
        <w:t xml:space="preserve">______________________________________ </w:t>
      </w:r>
    </w:p>
    <w:p w14:paraId="3278C76C" w14:textId="05E2E14E" w:rsidR="00014FA5" w:rsidRDefault="00014FA5" w:rsidP="00014FA5">
      <w:pPr>
        <w:rPr>
          <w:b/>
          <w:i/>
          <w:color w:val="318DCC"/>
          <w:sz w:val="22"/>
          <w:szCs w:val="22"/>
        </w:rPr>
      </w:pPr>
      <w:r>
        <w:rPr>
          <w:b/>
          <w:i/>
          <w:color w:val="318DCC"/>
          <w:sz w:val="22"/>
          <w:szCs w:val="22"/>
        </w:rPr>
        <w:t>Signature of the QM Manager/Director</w:t>
      </w:r>
    </w:p>
    <w:p w14:paraId="5393BD1B" w14:textId="77777777" w:rsidR="00014FA5" w:rsidRDefault="00014FA5" w:rsidP="00014FA5">
      <w:pPr>
        <w:rPr>
          <w:b/>
          <w:i/>
          <w:color w:val="318DCC"/>
          <w:sz w:val="22"/>
          <w:szCs w:val="22"/>
        </w:rPr>
      </w:pPr>
    </w:p>
    <w:p w14:paraId="2A4F0E32" w14:textId="44DFAA44" w:rsidR="00014FA5" w:rsidRDefault="00014FA5" w:rsidP="00014FA5">
      <w:pPr>
        <w:rPr>
          <w:b/>
          <w:i/>
          <w:color w:val="318DCC"/>
          <w:sz w:val="22"/>
          <w:szCs w:val="22"/>
        </w:rPr>
      </w:pPr>
      <w:r>
        <w:rPr>
          <w:b/>
          <w:i/>
          <w:color w:val="318DCC"/>
          <w:sz w:val="22"/>
          <w:szCs w:val="22"/>
        </w:rPr>
        <w:t xml:space="preserve">______________________________________ </w:t>
      </w:r>
    </w:p>
    <w:p w14:paraId="40943921" w14:textId="17ABE5B6" w:rsidR="00014FA5" w:rsidRDefault="00014FA5" w:rsidP="00014FA5">
      <w:pPr>
        <w:rPr>
          <w:b/>
          <w:i/>
          <w:color w:val="318DCC"/>
          <w:sz w:val="22"/>
          <w:szCs w:val="22"/>
        </w:rPr>
      </w:pPr>
      <w:r>
        <w:rPr>
          <w:b/>
          <w:i/>
          <w:color w:val="318DCC"/>
          <w:sz w:val="22"/>
          <w:szCs w:val="22"/>
        </w:rPr>
        <w:t>Date</w:t>
      </w:r>
    </w:p>
    <w:p w14:paraId="23E0422F" w14:textId="77777777" w:rsidR="00014FA5" w:rsidRDefault="00014FA5" w:rsidP="00014FA5">
      <w:pPr>
        <w:rPr>
          <w:b/>
          <w:i/>
          <w:color w:val="318DCC"/>
          <w:sz w:val="22"/>
          <w:szCs w:val="22"/>
        </w:rPr>
      </w:pPr>
      <w:r>
        <w:rPr>
          <w:b/>
          <w:i/>
          <w:color w:val="318DCC"/>
          <w:sz w:val="22"/>
          <w:szCs w:val="22"/>
        </w:rPr>
        <w:t xml:space="preserve">______________________________________ </w:t>
      </w:r>
    </w:p>
    <w:p w14:paraId="1FC75AD8" w14:textId="5F86F734" w:rsidR="00014FA5" w:rsidRDefault="00014FA5" w:rsidP="00014FA5">
      <w:pPr>
        <w:rPr>
          <w:b/>
          <w:i/>
          <w:color w:val="318DCC"/>
          <w:sz w:val="22"/>
          <w:szCs w:val="22"/>
        </w:rPr>
      </w:pPr>
      <w:r>
        <w:rPr>
          <w:b/>
          <w:i/>
          <w:color w:val="318DCC"/>
          <w:sz w:val="22"/>
          <w:szCs w:val="22"/>
        </w:rPr>
        <w:t>Signature of the Chief Medical Officer</w:t>
      </w:r>
    </w:p>
    <w:p w14:paraId="28EE8F89" w14:textId="77777777" w:rsidR="00014FA5" w:rsidRDefault="00014FA5" w:rsidP="00014FA5">
      <w:pPr>
        <w:rPr>
          <w:b/>
          <w:i/>
          <w:color w:val="318DCC"/>
          <w:sz w:val="22"/>
          <w:szCs w:val="22"/>
        </w:rPr>
      </w:pPr>
    </w:p>
    <w:p w14:paraId="3DF4D39B" w14:textId="65CA9CCF" w:rsidR="00014FA5" w:rsidRDefault="00014FA5" w:rsidP="00014FA5">
      <w:pPr>
        <w:rPr>
          <w:b/>
          <w:i/>
          <w:color w:val="318DCC"/>
          <w:sz w:val="22"/>
          <w:szCs w:val="22"/>
        </w:rPr>
      </w:pPr>
      <w:r>
        <w:rPr>
          <w:b/>
          <w:i/>
          <w:color w:val="318DCC"/>
          <w:sz w:val="22"/>
          <w:szCs w:val="22"/>
        </w:rPr>
        <w:t xml:space="preserve">______________________________________ </w:t>
      </w:r>
    </w:p>
    <w:p w14:paraId="7466B18E" w14:textId="47719064" w:rsidR="00014FA5" w:rsidRDefault="00014FA5" w:rsidP="00014FA5">
      <w:pPr>
        <w:rPr>
          <w:b/>
          <w:i/>
          <w:color w:val="318DCC"/>
          <w:sz w:val="22"/>
          <w:szCs w:val="22"/>
        </w:rPr>
      </w:pPr>
      <w:r>
        <w:rPr>
          <w:b/>
          <w:i/>
          <w:color w:val="318DCC"/>
          <w:sz w:val="22"/>
          <w:szCs w:val="22"/>
        </w:rPr>
        <w:t>Dat</w:t>
      </w:r>
      <w:r w:rsidR="007B6755">
        <w:rPr>
          <w:b/>
          <w:i/>
          <w:color w:val="318DCC"/>
          <w:sz w:val="22"/>
          <w:szCs w:val="22"/>
        </w:rPr>
        <w:t>e</w:t>
      </w:r>
    </w:p>
    <w:p w14:paraId="1A659A98" w14:textId="41B3BDB9" w:rsidR="00014FA5" w:rsidRDefault="00014FA5" w:rsidP="00014FA5">
      <w:pPr>
        <w:rPr>
          <w:sz w:val="2"/>
          <w:szCs w:val="2"/>
        </w:rPr>
        <w:sectPr w:rsidR="00014FA5" w:rsidSect="00014FA5">
          <w:type w:val="continuous"/>
          <w:pgSz w:w="12240" w:h="15840"/>
          <w:pgMar w:top="720" w:right="1440" w:bottom="720" w:left="1440" w:header="720" w:footer="0" w:gutter="0"/>
          <w:cols w:num="2" w:space="720"/>
          <w:docGrid w:linePitch="360"/>
        </w:sectPr>
      </w:pPr>
    </w:p>
    <w:p w14:paraId="18D0D947" w14:textId="77777777" w:rsidR="00014FA5" w:rsidRPr="00014FA5" w:rsidRDefault="00014FA5">
      <w:pPr>
        <w:rPr>
          <w:sz w:val="2"/>
          <w:szCs w:val="2"/>
        </w:rPr>
      </w:pPr>
    </w:p>
    <w:sectPr w:rsidR="00014FA5" w:rsidRPr="00014FA5" w:rsidSect="00014FA5">
      <w:type w:val="continuous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BC55" w14:textId="77777777" w:rsidR="00442845" w:rsidRDefault="00442845" w:rsidP="002449D6">
      <w:r>
        <w:separator/>
      </w:r>
    </w:p>
  </w:endnote>
  <w:endnote w:type="continuationSeparator" w:id="0">
    <w:p w14:paraId="7079B4D6" w14:textId="77777777" w:rsidR="00442845" w:rsidRDefault="00442845" w:rsidP="002449D6">
      <w:r>
        <w:continuationSeparator/>
      </w:r>
    </w:p>
  </w:endnote>
  <w:endnote w:type="continuationNotice" w:id="1">
    <w:p w14:paraId="20C4F3DF" w14:textId="77777777" w:rsidR="00442845" w:rsidRDefault="004428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FA92" w14:textId="1BBE72BE" w:rsidR="00536255" w:rsidRPr="00DC4E79" w:rsidRDefault="00536255" w:rsidP="00536255">
    <w:pPr>
      <w:pStyle w:val="Footer"/>
      <w:rPr>
        <w:rFonts w:cstheme="minorHAnsi"/>
        <w:b/>
      </w:rPr>
    </w:pPr>
    <w:r w:rsidRPr="00DC4E79">
      <w:rPr>
        <w:rFonts w:cstheme="minorHAnsi"/>
        <w:b/>
      </w:rPr>
      <w:t xml:space="preserve">Effective Date: </w:t>
    </w:r>
    <w:r>
      <w:rPr>
        <w:rFonts w:cstheme="minorHAnsi"/>
        <w:b/>
      </w:rPr>
      <w:t>06/14/2023</w:t>
    </w:r>
    <w:r w:rsidRPr="0066347F">
      <w:rPr>
        <w:rFonts w:cstheme="minorHAnsi"/>
        <w:bCs/>
        <w:noProof/>
      </w:rPr>
      <w:t xml:space="preserve"> </w:t>
    </w:r>
    <w:r>
      <w:rPr>
        <w:rFonts w:cstheme="minorHAnsi"/>
        <w:bCs/>
        <w:noProof/>
      </w:rPr>
      <w:tab/>
    </w:r>
    <w:r>
      <w:rPr>
        <w:rFonts w:cstheme="minorHAnsi"/>
        <w:bCs/>
        <w:noProof/>
      </w:rPr>
      <w:tab/>
    </w:r>
  </w:p>
  <w:p w14:paraId="772A49EC" w14:textId="77777777" w:rsidR="002449D6" w:rsidRPr="008E1B71" w:rsidRDefault="002449D6" w:rsidP="008E1B71">
    <w:pPr>
      <w:pStyle w:val="Footer"/>
      <w:tabs>
        <w:tab w:val="clear" w:pos="9360"/>
        <w:tab w:val="right" w:pos="9090"/>
      </w:tabs>
      <w:spacing w:before="100"/>
      <w:ind w:right="-907"/>
      <w:jc w:val="right"/>
      <w:rPr>
        <w:rFonts w:ascii="Tw Cen MT" w:hAnsi="Tw Cen MT"/>
        <w:color w:val="FFFFFF" w:themeColor="background1"/>
        <w:sz w:val="16"/>
        <w:szCs w:val="16"/>
      </w:rPr>
    </w:pPr>
    <w:r w:rsidRPr="008E1B71">
      <w:rPr>
        <w:rFonts w:ascii="Tw Cen MT" w:hAnsi="Tw Cen MT"/>
        <w:color w:val="FFFFFF" w:themeColor="background1"/>
        <w:sz w:val="16"/>
        <w:szCs w:val="16"/>
      </w:rPr>
      <w:t>801 East Jefferson Street</w:t>
    </w:r>
    <w:r w:rsidR="00300B2F" w:rsidRPr="008E1B71">
      <w:rPr>
        <w:rFonts w:ascii="Tw Cen MT" w:hAnsi="Tw Cen MT"/>
        <w:color w:val="FFFFFF" w:themeColor="background1"/>
        <w:sz w:val="16"/>
        <w:szCs w:val="16"/>
      </w:rPr>
      <w:t xml:space="preserve">, </w:t>
    </w:r>
    <w:r w:rsidRPr="008E1B71">
      <w:rPr>
        <w:rFonts w:ascii="Tw Cen MT" w:hAnsi="Tw Cen MT"/>
        <w:color w:val="FFFFFF" w:themeColor="background1"/>
        <w:sz w:val="16"/>
        <w:szCs w:val="16"/>
      </w:rPr>
      <w:t>Phoenix, AZ 85034</w:t>
    </w:r>
  </w:p>
  <w:p w14:paraId="2C62C93D" w14:textId="77777777" w:rsidR="008E1B71" w:rsidRPr="008E1B71" w:rsidRDefault="008E1B71" w:rsidP="008E1B71">
    <w:pPr>
      <w:pStyle w:val="Footer"/>
      <w:tabs>
        <w:tab w:val="clear" w:pos="9360"/>
        <w:tab w:val="right" w:pos="9090"/>
      </w:tabs>
      <w:ind w:right="-907"/>
      <w:jc w:val="right"/>
      <w:rPr>
        <w:rFonts w:ascii="Tw Cen MT" w:hAnsi="Tw Cen MT"/>
        <w:color w:val="FFC000" w:themeColor="accent4"/>
        <w:sz w:val="6"/>
        <w:szCs w:val="6"/>
      </w:rPr>
    </w:pPr>
  </w:p>
  <w:p w14:paraId="64CEEF37" w14:textId="77777777" w:rsidR="008E1B71" w:rsidRPr="008E1B71" w:rsidRDefault="008E1B71" w:rsidP="008E1B71">
    <w:pPr>
      <w:pStyle w:val="Footer"/>
      <w:tabs>
        <w:tab w:val="clear" w:pos="9360"/>
        <w:tab w:val="right" w:pos="9090"/>
      </w:tabs>
      <w:spacing w:line="180" w:lineRule="exact"/>
      <w:ind w:right="-994"/>
      <w:jc w:val="right"/>
      <w:rPr>
        <w:rFonts w:ascii="Tw Cen MT" w:hAnsi="Tw Cen MT"/>
        <w:color w:val="FFC000" w:themeColor="accent4"/>
        <w:sz w:val="6"/>
        <w:szCs w:val="6"/>
      </w:rPr>
    </w:pPr>
  </w:p>
  <w:p w14:paraId="71BC0AD0" w14:textId="77777777" w:rsidR="008E1B71" w:rsidRPr="00300B2F" w:rsidRDefault="008E1B71" w:rsidP="00300B2F">
    <w:pPr>
      <w:pStyle w:val="Footer"/>
      <w:tabs>
        <w:tab w:val="clear" w:pos="9360"/>
        <w:tab w:val="right" w:pos="9090"/>
      </w:tabs>
      <w:spacing w:line="180" w:lineRule="exact"/>
      <w:ind w:right="-994"/>
      <w:jc w:val="right"/>
      <w:rPr>
        <w:rFonts w:ascii="Tw Cen MT" w:hAnsi="Tw Cen MT"/>
        <w:color w:val="FFC000" w:themeColor="accent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6C3D" w14:textId="77777777" w:rsidR="00442845" w:rsidRDefault="00442845" w:rsidP="002449D6">
      <w:r>
        <w:separator/>
      </w:r>
    </w:p>
  </w:footnote>
  <w:footnote w:type="continuationSeparator" w:id="0">
    <w:p w14:paraId="7332A04E" w14:textId="77777777" w:rsidR="00442845" w:rsidRDefault="00442845" w:rsidP="002449D6">
      <w:r>
        <w:continuationSeparator/>
      </w:r>
    </w:p>
  </w:footnote>
  <w:footnote w:type="continuationNotice" w:id="1">
    <w:p w14:paraId="513882F2" w14:textId="77777777" w:rsidR="00442845" w:rsidRDefault="004428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ook w:val="04A0" w:firstRow="1" w:lastRow="0" w:firstColumn="1" w:lastColumn="0" w:noHBand="0" w:noVBand="1"/>
    </w:tblPr>
    <w:tblGrid>
      <w:gridCol w:w="1936"/>
      <w:gridCol w:w="7694"/>
    </w:tblGrid>
    <w:tr w:rsidR="00536255" w:rsidRPr="00EB39CC" w14:paraId="6C0D6C31" w14:textId="77777777" w:rsidTr="00536255">
      <w:trPr>
        <w:trHeight w:val="68"/>
      </w:trPr>
      <w:tc>
        <w:tcPr>
          <w:tcW w:w="1936" w:type="dxa"/>
          <w:vMerge w:val="restart"/>
          <w:shd w:val="clear" w:color="auto" w:fill="auto"/>
          <w:vAlign w:val="center"/>
        </w:tcPr>
        <w:p w14:paraId="60F8C7BF" w14:textId="4A24106C" w:rsidR="00536255" w:rsidRPr="00847B31" w:rsidRDefault="00536255" w:rsidP="00536255">
          <w:pPr>
            <w:rPr>
              <w:smallCaps/>
              <w:sz w:val="24"/>
              <w:szCs w:val="24"/>
              <w:highlight w:val="cyan"/>
            </w:rPr>
          </w:pPr>
          <w:r w:rsidRPr="00DD0BE3">
            <w:rPr>
              <w:rFonts w:ascii="Times New Roman" w:eastAsia="Times New Roman" w:hAnsi="Times New Roman" w:cs="Times New Roman"/>
              <w:b/>
              <w:smallCaps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7C2806B2" wp14:editId="5B4366BD">
                <wp:simplePos x="0" y="0"/>
                <wp:positionH relativeFrom="column">
                  <wp:posOffset>-192405</wp:posOffset>
                </wp:positionH>
                <wp:positionV relativeFrom="paragraph">
                  <wp:posOffset>-91440</wp:posOffset>
                </wp:positionV>
                <wp:extent cx="1733550" cy="539115"/>
                <wp:effectExtent l="0" t="0" r="0" b="0"/>
                <wp:wrapNone/>
                <wp:docPr id="5" name="Picture 5" descr="A blue text on a white background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blue text on a white background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39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94" w:type="dxa"/>
          <w:shd w:val="clear" w:color="auto" w:fill="auto"/>
          <w:vAlign w:val="bottom"/>
        </w:tcPr>
        <w:p w14:paraId="4313DCE1" w14:textId="77777777" w:rsidR="00536255" w:rsidRPr="00EB39CC" w:rsidRDefault="00536255" w:rsidP="00536255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6"/>
            </w:rPr>
          </w:pPr>
        </w:p>
      </w:tc>
    </w:tr>
    <w:tr w:rsidR="00536255" w:rsidRPr="0026244D" w14:paraId="70656030" w14:textId="77777777" w:rsidTr="00536255">
      <w:trPr>
        <w:trHeight w:val="291"/>
      </w:trPr>
      <w:tc>
        <w:tcPr>
          <w:tcW w:w="1936" w:type="dxa"/>
          <w:vMerge/>
          <w:shd w:val="clear" w:color="auto" w:fill="auto"/>
        </w:tcPr>
        <w:p w14:paraId="59FC8671" w14:textId="77777777" w:rsidR="00536255" w:rsidRPr="00847B31" w:rsidRDefault="00536255" w:rsidP="00536255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7694" w:type="dxa"/>
          <w:shd w:val="clear" w:color="auto" w:fill="auto"/>
        </w:tcPr>
        <w:p w14:paraId="47BE7398" w14:textId="5E41F9C6" w:rsidR="00536255" w:rsidRPr="0026244D" w:rsidRDefault="00536255" w:rsidP="00536255">
          <w:pPr>
            <w:pStyle w:val="NoSpacing"/>
            <w:tabs>
              <w:tab w:val="left" w:pos="1875"/>
              <w:tab w:val="center" w:pos="5583"/>
            </w:tabs>
            <w:jc w:val="right"/>
            <w:rPr>
              <w:rFonts w:ascii="Calibri" w:hAnsi="Calibri" w:cs="Calibri"/>
              <w:b/>
              <w:smallCaps/>
            </w:rPr>
          </w:pPr>
        </w:p>
      </w:tc>
    </w:tr>
  </w:tbl>
  <w:p w14:paraId="026F7499" w14:textId="678A9286" w:rsidR="001F5FEE" w:rsidRPr="001F5FEE" w:rsidRDefault="001F5FEE" w:rsidP="008E1B71">
    <w:pPr>
      <w:pStyle w:val="Header"/>
      <w:tabs>
        <w:tab w:val="clear" w:pos="9360"/>
      </w:tabs>
      <w:ind w:right="-900"/>
      <w:jc w:val="right"/>
      <w:rPr>
        <w:rFonts w:ascii="Tw Cen MT" w:hAnsi="Tw Cen MT"/>
        <w:sz w:val="20"/>
        <w:szCs w:val="20"/>
      </w:rPr>
    </w:pPr>
  </w:p>
  <w:p w14:paraId="08D8BF71" w14:textId="77777777" w:rsidR="002449D6" w:rsidRPr="001F5FEE" w:rsidRDefault="002449D6" w:rsidP="002449D6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A5"/>
    <w:rsid w:val="00014FA5"/>
    <w:rsid w:val="00056293"/>
    <w:rsid w:val="000766B9"/>
    <w:rsid w:val="000A4679"/>
    <w:rsid w:val="000C79E2"/>
    <w:rsid w:val="000D3519"/>
    <w:rsid w:val="00157A2B"/>
    <w:rsid w:val="00173166"/>
    <w:rsid w:val="001B2F20"/>
    <w:rsid w:val="001F5FEE"/>
    <w:rsid w:val="002312D5"/>
    <w:rsid w:val="002449D6"/>
    <w:rsid w:val="0028055F"/>
    <w:rsid w:val="002B0812"/>
    <w:rsid w:val="002B631B"/>
    <w:rsid w:val="00300B2F"/>
    <w:rsid w:val="00306857"/>
    <w:rsid w:val="0031490F"/>
    <w:rsid w:val="003810AC"/>
    <w:rsid w:val="00386436"/>
    <w:rsid w:val="003C4B01"/>
    <w:rsid w:val="003F2066"/>
    <w:rsid w:val="004340E6"/>
    <w:rsid w:val="004422B5"/>
    <w:rsid w:val="00442845"/>
    <w:rsid w:val="00457269"/>
    <w:rsid w:val="00480E28"/>
    <w:rsid w:val="0048322B"/>
    <w:rsid w:val="00483BF4"/>
    <w:rsid w:val="00484647"/>
    <w:rsid w:val="004D3512"/>
    <w:rsid w:val="004E656B"/>
    <w:rsid w:val="004F57F6"/>
    <w:rsid w:val="00515293"/>
    <w:rsid w:val="00536255"/>
    <w:rsid w:val="005B1E0B"/>
    <w:rsid w:val="00661296"/>
    <w:rsid w:val="00676AC2"/>
    <w:rsid w:val="00677169"/>
    <w:rsid w:val="006C6459"/>
    <w:rsid w:val="006F36FC"/>
    <w:rsid w:val="00747014"/>
    <w:rsid w:val="007550E4"/>
    <w:rsid w:val="007829B9"/>
    <w:rsid w:val="007922FF"/>
    <w:rsid w:val="007B6755"/>
    <w:rsid w:val="007F629D"/>
    <w:rsid w:val="008E1B71"/>
    <w:rsid w:val="00915218"/>
    <w:rsid w:val="00922E4D"/>
    <w:rsid w:val="00924CCD"/>
    <w:rsid w:val="00980A3A"/>
    <w:rsid w:val="009969E0"/>
    <w:rsid w:val="009A4228"/>
    <w:rsid w:val="009B4A49"/>
    <w:rsid w:val="009C7617"/>
    <w:rsid w:val="009F2D18"/>
    <w:rsid w:val="009F6514"/>
    <w:rsid w:val="00A719BE"/>
    <w:rsid w:val="00A95BC6"/>
    <w:rsid w:val="00AE4177"/>
    <w:rsid w:val="00B664EA"/>
    <w:rsid w:val="00B771FF"/>
    <w:rsid w:val="00B83226"/>
    <w:rsid w:val="00BB3359"/>
    <w:rsid w:val="00BC22DC"/>
    <w:rsid w:val="00BF7CB1"/>
    <w:rsid w:val="00C7350D"/>
    <w:rsid w:val="00C73B6A"/>
    <w:rsid w:val="00C864DF"/>
    <w:rsid w:val="00CA1F4C"/>
    <w:rsid w:val="00CD5BC3"/>
    <w:rsid w:val="00D53BB4"/>
    <w:rsid w:val="00D7209E"/>
    <w:rsid w:val="00DD41F5"/>
    <w:rsid w:val="00E012B0"/>
    <w:rsid w:val="00E248EF"/>
    <w:rsid w:val="00E504E8"/>
    <w:rsid w:val="00E50997"/>
    <w:rsid w:val="00E658CB"/>
    <w:rsid w:val="00E911DA"/>
    <w:rsid w:val="00EB4D2C"/>
    <w:rsid w:val="00EC1CFA"/>
    <w:rsid w:val="00F24D93"/>
    <w:rsid w:val="00F4629E"/>
    <w:rsid w:val="00F6794C"/>
    <w:rsid w:val="00F75B1E"/>
    <w:rsid w:val="00FD45A3"/>
    <w:rsid w:val="08DCDDBB"/>
    <w:rsid w:val="2711B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1C9DB7"/>
  <w15:chartTrackingRefBased/>
  <w15:docId w15:val="{A3E6EE9E-2EB1-4BB1-9FDA-973C5B02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FA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9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49D6"/>
  </w:style>
  <w:style w:type="paragraph" w:styleId="Footer">
    <w:name w:val="footer"/>
    <w:basedOn w:val="Normal"/>
    <w:link w:val="FooterChar"/>
    <w:uiPriority w:val="99"/>
    <w:unhideWhenUsed/>
    <w:rsid w:val="002449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49D6"/>
  </w:style>
  <w:style w:type="paragraph" w:styleId="Title">
    <w:name w:val="Title"/>
    <w:basedOn w:val="Normal"/>
    <w:next w:val="Normal"/>
    <w:link w:val="TitleChar"/>
    <w:uiPriority w:val="10"/>
    <w:qFormat/>
    <w:rsid w:val="00014FA5"/>
    <w:pPr>
      <w:pBdr>
        <w:bottom w:val="single" w:sz="8" w:space="4" w:color="318DCC"/>
      </w:pBdr>
      <w:spacing w:after="300"/>
    </w:pPr>
    <w:rPr>
      <w:rFonts w:ascii="Twentieth Century" w:eastAsia="Twentieth Century" w:hAnsi="Twentieth Century" w:cs="Twentieth Century"/>
      <w:color w:val="318DCC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FA5"/>
    <w:rPr>
      <w:rFonts w:ascii="Twentieth Century" w:eastAsia="Twentieth Century" w:hAnsi="Twentieth Century" w:cs="Twentieth Century"/>
      <w:color w:val="318DCC"/>
      <w:sz w:val="52"/>
      <w:szCs w:val="52"/>
    </w:rPr>
  </w:style>
  <w:style w:type="paragraph" w:styleId="Revision">
    <w:name w:val="Revision"/>
    <w:hidden/>
    <w:uiPriority w:val="99"/>
    <w:semiHidden/>
    <w:rsid w:val="0028055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0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0A3A"/>
  </w:style>
  <w:style w:type="character" w:customStyle="1" w:styleId="CommentTextChar">
    <w:name w:val="Comment Text Char"/>
    <w:basedOn w:val="DefaultParagraphFont"/>
    <w:link w:val="CommentText"/>
    <w:uiPriority w:val="99"/>
    <w:rsid w:val="00980A3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A3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0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14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6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hcccs.sharepoint.com/sites/AHCCCSBranding/OfficeTemplates/AHCCCS%20Letterhead%20-%20Cent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9B72993416341A2A61CFCB66EEE3D" ma:contentTypeVersion="6" ma:contentTypeDescription="Create a new document." ma:contentTypeScope="" ma:versionID="cad898ccfc1f246054b6ce09ce162eba">
  <xsd:schema xmlns:xsd="http://www.w3.org/2001/XMLSchema" xmlns:xs="http://www.w3.org/2001/XMLSchema" xmlns:p="http://schemas.microsoft.com/office/2006/metadata/properties" xmlns:ns2="58d80952-9fc7-4439-aceb-6240e13bee17" xmlns:ns3="db31ca1b-3946-45b8-a263-034233bdb2d8" targetNamespace="http://schemas.microsoft.com/office/2006/metadata/properties" ma:root="true" ma:fieldsID="8ed7ab3137a432746c928f9b306d9168" ns2:_="" ns3:_="">
    <xsd:import namespace="58d80952-9fc7-4439-aceb-6240e13bee17"/>
    <xsd:import namespace="db31ca1b-3946-45b8-a263-034233bdb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80952-9fc7-4439-aceb-6240e13be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1ca1b-3946-45b8-a263-034233bdb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272650-ADF1-4560-8F86-62E7B588A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54F44-C082-4B96-B9A8-0059937CE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80952-9fc7-4439-aceb-6240e13bee17"/>
    <ds:schemaRef ds:uri="db31ca1b-3946-45b8-a263-034233bdb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17E6F-6B2B-409C-B3DD-FF77CB7F1E21}">
  <ds:schemaRefs>
    <ds:schemaRef ds:uri="http://schemas.microsoft.com/office/2006/metadata/properties"/>
    <ds:schemaRef ds:uri="58d80952-9fc7-4439-aceb-6240e13bee17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db31ca1b-3946-45b8-a263-034233bdb2d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AHCCCS%20Letterhead%20-%20Central.dotx</Template>
  <TotalTime>2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Yi, MinJi</dc:creator>
  <cp:keywords/>
  <dc:description/>
  <cp:lastModifiedBy>Robin, Jamie</cp:lastModifiedBy>
  <cp:revision>3</cp:revision>
  <dcterms:created xsi:type="dcterms:W3CDTF">2023-06-14T16:44:00Z</dcterms:created>
  <dcterms:modified xsi:type="dcterms:W3CDTF">2023-06-14T16:55:00Z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0x0101008189B72993416341A2A61CFCB66EEE3D</vt:lpwstr>
  </property>
</Properties>
</file>