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35171A" w14:textId="77777777" w:rsidR="00BB1FAC" w:rsidRPr="00CE394D" w:rsidRDefault="00BB1FAC" w:rsidP="007D37C0">
      <w:pPr>
        <w:rPr>
          <w:rFonts w:cs="Calibri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1827"/>
        <w:gridCol w:w="1800"/>
        <w:gridCol w:w="1350"/>
        <w:gridCol w:w="7110"/>
        <w:gridCol w:w="1710"/>
      </w:tblGrid>
      <w:tr w:rsidR="003F181F" w:rsidRPr="00BB1FAC" w14:paraId="77872FD6" w14:textId="77777777" w:rsidTr="005175C3">
        <w:trPr>
          <w:tblHeader/>
        </w:trPr>
        <w:tc>
          <w:tcPr>
            <w:tcW w:w="891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14:paraId="07C42826" w14:textId="77777777" w:rsidR="003F181F" w:rsidRPr="00D57A64" w:rsidRDefault="003F181F" w:rsidP="00D57A64">
            <w:pPr>
              <w:ind w:left="-63" w:right="-18"/>
              <w:jc w:val="center"/>
              <w:rPr>
                <w:rFonts w:cs="Calibri"/>
                <w:b/>
                <w:spacing w:val="-20"/>
                <w:sz w:val="24"/>
              </w:rPr>
            </w:pPr>
            <w:r w:rsidRPr="00D57A64">
              <w:rPr>
                <w:rFonts w:cs="Calibri"/>
                <w:b/>
                <w:spacing w:val="-20"/>
                <w:sz w:val="24"/>
              </w:rPr>
              <w:t>Question #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14:paraId="0B44FC45" w14:textId="77777777" w:rsidR="003F181F" w:rsidRPr="00BB1FAC" w:rsidRDefault="003F181F" w:rsidP="005175C3"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VENDOR NAME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14:paraId="708E9AF6" w14:textId="77777777" w:rsidR="003F181F" w:rsidRPr="00BB1FAC" w:rsidRDefault="003F181F" w:rsidP="00BB1FAC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b/>
                <w:sz w:val="24"/>
              </w:rPr>
              <w:t>Paragraph #</w:t>
            </w:r>
            <w:r>
              <w:rPr>
                <w:rFonts w:cs="Calibri"/>
                <w:b/>
                <w:sz w:val="24"/>
              </w:rPr>
              <w:t xml:space="preserve"> or  </w:t>
            </w:r>
            <w:r w:rsidRPr="00BB1FAC">
              <w:rPr>
                <w:rFonts w:cs="Calibri"/>
                <w:b/>
                <w:sz w:val="24"/>
              </w:rPr>
              <w:t>Title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14:paraId="29DBBC8A" w14:textId="77777777" w:rsidR="003F181F" w:rsidRPr="00BB1FAC" w:rsidRDefault="003F181F" w:rsidP="00BB1FAC">
            <w:pPr>
              <w:jc w:val="center"/>
              <w:rPr>
                <w:rFonts w:cs="Calibri"/>
                <w:b/>
                <w:sz w:val="24"/>
              </w:rPr>
            </w:pPr>
            <w:r w:rsidRPr="00BB1FAC">
              <w:rPr>
                <w:rFonts w:cs="Calibri"/>
                <w:b/>
                <w:sz w:val="24"/>
              </w:rPr>
              <w:t>Page #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14:paraId="6DDCC6A2" w14:textId="77777777" w:rsidR="003F181F" w:rsidRPr="00BB1FAC" w:rsidRDefault="003F181F" w:rsidP="00BB1FAC"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 xml:space="preserve">Vendor </w:t>
            </w:r>
            <w:r w:rsidRPr="00BB1FAC">
              <w:rPr>
                <w:rFonts w:cs="Calibri"/>
                <w:b/>
                <w:sz w:val="24"/>
              </w:rPr>
              <w:t>Question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49BD2026" w14:textId="77777777" w:rsidR="003F181F" w:rsidRPr="00C07D3A" w:rsidRDefault="003F181F" w:rsidP="00BB1FAC">
            <w:pPr>
              <w:jc w:val="center"/>
              <w:rPr>
                <w:rFonts w:cs="Calibri"/>
                <w:sz w:val="24"/>
              </w:rPr>
            </w:pPr>
            <w:r w:rsidRPr="00C07D3A">
              <w:rPr>
                <w:rFonts w:cs="Calibri"/>
                <w:sz w:val="24"/>
              </w:rPr>
              <w:t>Leave Blank for AHCCCS Response</w:t>
            </w:r>
          </w:p>
        </w:tc>
      </w:tr>
      <w:tr w:rsidR="003F181F" w:rsidRPr="00BB1FAC" w14:paraId="1A390673" w14:textId="77777777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2360" w14:textId="77777777"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1.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CC73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48EC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43DA" w14:textId="77777777"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CBED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4E0112BF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14:paraId="1B3E62DC" w14:textId="77777777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9342F" w14:textId="77777777"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2.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B0B7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1473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073EB" w14:textId="77777777"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C6AE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1FA1BF8E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14:paraId="31000FE0" w14:textId="77777777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35535" w14:textId="77777777"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3.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B070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9EE4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D6160" w14:textId="77777777" w:rsidR="003F181F" w:rsidRPr="00BB1FAC" w:rsidRDefault="003F181F" w:rsidP="00D57A6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83D3" w14:textId="77777777" w:rsidR="003F181F" w:rsidRPr="00BB1FAC" w:rsidRDefault="003F181F" w:rsidP="00BB1FA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64D741B1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14:paraId="015CEC24" w14:textId="77777777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DBF6B" w14:textId="77777777"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4.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4ACF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9FFE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DC757" w14:textId="77777777"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15F2" w14:textId="77777777" w:rsidR="003F181F" w:rsidRPr="00BB1FAC" w:rsidRDefault="003F181F" w:rsidP="00B03F73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877A760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920E43" w:rsidRPr="00BB1FAC" w14:paraId="0F4E3A57" w14:textId="77777777" w:rsidTr="00171A50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BC185" w14:textId="77777777"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</w:t>
            </w:r>
            <w:r w:rsidRPr="00BB1FAC">
              <w:rPr>
                <w:rFonts w:cs="Calibri"/>
                <w:sz w:val="24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FE1B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419A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8B16" w14:textId="77777777"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922C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6A19140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14:paraId="7B37664D" w14:textId="77777777" w:rsidTr="00171A50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0D945" w14:textId="77777777"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6</w:t>
            </w:r>
            <w:r w:rsidRPr="00BB1FAC">
              <w:rPr>
                <w:rFonts w:cs="Calibri"/>
                <w:sz w:val="24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18B6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E67E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4A96" w14:textId="77777777" w:rsidR="00920E43" w:rsidRPr="00BB1FAC" w:rsidRDefault="00920E43" w:rsidP="00171A5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3C06" w14:textId="77777777" w:rsidR="00920E43" w:rsidRPr="00BB1FAC" w:rsidRDefault="00920E43" w:rsidP="00171A5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A68A2B8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14:paraId="1EA00850" w14:textId="77777777" w:rsidTr="00171A50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C82AC" w14:textId="77777777"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</w:t>
            </w:r>
            <w:r w:rsidRPr="00BB1FAC">
              <w:rPr>
                <w:rFonts w:cs="Calibri"/>
                <w:sz w:val="24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CD23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8A96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7248" w14:textId="77777777"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3388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2EC6E085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14:paraId="2871BC5F" w14:textId="77777777" w:rsidTr="00171A50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BAF2A" w14:textId="77777777"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8</w:t>
            </w:r>
            <w:r w:rsidRPr="00BB1FAC">
              <w:rPr>
                <w:rFonts w:cs="Calibri"/>
                <w:sz w:val="24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D0BF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1E36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A387" w14:textId="77777777" w:rsidR="00920E43" w:rsidRPr="00BB1FAC" w:rsidRDefault="00920E43" w:rsidP="00171A5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6ECD" w14:textId="77777777" w:rsidR="00920E43" w:rsidRPr="00BB1FAC" w:rsidRDefault="00920E43" w:rsidP="00171A5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16C7282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14:paraId="788C874F" w14:textId="77777777" w:rsidTr="00171A50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44581" w14:textId="77777777"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9</w:t>
            </w:r>
            <w:r w:rsidRPr="00BB1FAC">
              <w:rPr>
                <w:rFonts w:cs="Calibri"/>
                <w:sz w:val="24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3A28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F7A2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2D94A" w14:textId="77777777"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EB1C" w14:textId="77777777" w:rsidR="00920E43" w:rsidRPr="00BB1FAC" w:rsidRDefault="00920E43" w:rsidP="00171A50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B167B80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14:paraId="1AB557BE" w14:textId="77777777" w:rsidTr="00171A50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FC92D" w14:textId="77777777"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10</w:t>
            </w:r>
            <w:r w:rsidRPr="00BB1FAC">
              <w:rPr>
                <w:rFonts w:cs="Calibri"/>
                <w:sz w:val="24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9758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D633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52417" w14:textId="77777777"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5DB9" w14:textId="77777777" w:rsidR="00920E43" w:rsidRPr="00260FDE" w:rsidRDefault="00920E43" w:rsidP="00171A50">
            <w:pPr>
              <w:tabs>
                <w:tab w:val="left" w:pos="1290"/>
              </w:tabs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266541B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14:paraId="5BC9A166" w14:textId="77777777" w:rsidTr="00171A50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3D5E3" w14:textId="77777777"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11</w:t>
            </w:r>
            <w:r w:rsidRPr="00BB1FAC">
              <w:rPr>
                <w:rFonts w:cs="Calibri"/>
                <w:sz w:val="24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3257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1B61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84808" w14:textId="77777777"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350C" w14:textId="77777777" w:rsidR="00920E43" w:rsidRPr="00BB1FAC" w:rsidRDefault="00920E43" w:rsidP="00171A50">
            <w:pPr>
              <w:pStyle w:val="ListParagraph"/>
              <w:autoSpaceDE w:val="0"/>
              <w:autoSpaceDN w:val="0"/>
              <w:adjustRightInd w:val="0"/>
              <w:ind w:left="31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03FD48A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14:paraId="47C26FFE" w14:textId="77777777" w:rsidTr="00171A50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BC37" w14:textId="77777777"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  <w:r w:rsidRPr="00BB1FAC">
              <w:rPr>
                <w:rFonts w:cs="Calibri"/>
                <w:sz w:val="24"/>
              </w:rPr>
              <w:t>2.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74FB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8359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AFB7" w14:textId="77777777"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FD23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22DF2A4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14:paraId="3A70ECF6" w14:textId="77777777" w:rsidTr="00171A50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F4B21" w14:textId="77777777"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lastRenderedPageBreak/>
              <w:t>1</w:t>
            </w:r>
            <w:r w:rsidRPr="00BB1FAC">
              <w:rPr>
                <w:rFonts w:cs="Calibri"/>
                <w:sz w:val="24"/>
              </w:rPr>
              <w:t>3.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DB06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4B32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AB16" w14:textId="77777777" w:rsidR="00920E43" w:rsidRPr="00BB1FAC" w:rsidRDefault="00920E43" w:rsidP="00171A5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3060" w14:textId="77777777" w:rsidR="00920E43" w:rsidRPr="00BB1FAC" w:rsidRDefault="00920E43" w:rsidP="00171A5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601B45B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14:paraId="78755AE4" w14:textId="77777777" w:rsidTr="00171A50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F7468" w14:textId="77777777"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  <w:r w:rsidRPr="00BB1FAC">
              <w:rPr>
                <w:rFonts w:cs="Calibri"/>
                <w:sz w:val="24"/>
              </w:rPr>
              <w:t>4.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87DC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C0BC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FE6E2" w14:textId="77777777"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25E0" w14:textId="77777777" w:rsidR="00920E43" w:rsidRPr="00BB1FAC" w:rsidRDefault="00920E43" w:rsidP="00171A50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1F1EB794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14:paraId="38EDB7E0" w14:textId="77777777" w:rsidTr="00171A50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CCA86" w14:textId="77777777"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  <w:r w:rsidRPr="00BB1FAC">
              <w:rPr>
                <w:rFonts w:cs="Calibri"/>
                <w:sz w:val="24"/>
              </w:rPr>
              <w:t>5.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4D85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D52A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26AAD" w14:textId="77777777"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2E16" w14:textId="77777777" w:rsidR="00920E43" w:rsidRPr="00260FDE" w:rsidRDefault="00920E43" w:rsidP="00171A50">
            <w:pPr>
              <w:tabs>
                <w:tab w:val="left" w:pos="1290"/>
              </w:tabs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6FBE784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14:paraId="4ABE464D" w14:textId="77777777" w:rsidTr="00171A50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3EF35" w14:textId="77777777"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  <w:r w:rsidRPr="00BB1FAC">
              <w:rPr>
                <w:rFonts w:cs="Calibri"/>
                <w:sz w:val="24"/>
              </w:rPr>
              <w:t>6.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8E23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8BF0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64B02" w14:textId="77777777"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56E1" w14:textId="77777777" w:rsidR="00920E43" w:rsidRPr="00BB1FAC" w:rsidRDefault="00920E43" w:rsidP="00171A50">
            <w:pPr>
              <w:pStyle w:val="ListParagraph"/>
              <w:autoSpaceDE w:val="0"/>
              <w:autoSpaceDN w:val="0"/>
              <w:adjustRightInd w:val="0"/>
              <w:ind w:left="31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2B49D6B2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</w:tbl>
    <w:p w14:paraId="009BD76F" w14:textId="77777777" w:rsidR="00920E43" w:rsidRDefault="00920E43" w:rsidP="007D37C0">
      <w:pPr>
        <w:rPr>
          <w:rFonts w:cs="Calibri"/>
          <w:sz w:val="24"/>
        </w:rPr>
      </w:pPr>
    </w:p>
    <w:p w14:paraId="75A48088" w14:textId="77777777" w:rsidR="00920E43" w:rsidRDefault="00920E43" w:rsidP="007D37C0">
      <w:pPr>
        <w:rPr>
          <w:rFonts w:cs="Calibri"/>
          <w:sz w:val="24"/>
        </w:rPr>
      </w:pPr>
    </w:p>
    <w:p w14:paraId="42E3DEFD" w14:textId="77777777" w:rsidR="00920E43" w:rsidRDefault="00920E43" w:rsidP="007D37C0">
      <w:pPr>
        <w:rPr>
          <w:rFonts w:cs="Calibri"/>
          <w:sz w:val="24"/>
        </w:rPr>
      </w:pPr>
    </w:p>
    <w:sectPr w:rsidR="00920E43" w:rsidSect="0084349E">
      <w:headerReference w:type="default" r:id="rId10"/>
      <w:footerReference w:type="default" r:id="rId11"/>
      <w:pgSz w:w="15840" w:h="12240" w:orient="landscape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F9064F" w14:textId="77777777" w:rsidR="0084349E" w:rsidRDefault="0084349E">
      <w:r>
        <w:separator/>
      </w:r>
    </w:p>
  </w:endnote>
  <w:endnote w:type="continuationSeparator" w:id="0">
    <w:p w14:paraId="4E84927F" w14:textId="77777777" w:rsidR="0084349E" w:rsidRDefault="00843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111E77" w14:textId="77777777" w:rsidR="00C93813" w:rsidRPr="00191A99" w:rsidRDefault="00191A99" w:rsidP="00191A99">
    <w:pPr>
      <w:tabs>
        <w:tab w:val="center" w:pos="7200"/>
        <w:tab w:val="right" w:pos="10800"/>
        <w:tab w:val="right" w:pos="14130"/>
      </w:tabs>
      <w:rPr>
        <w:rFonts w:cs="Calibri"/>
        <w:sz w:val="18"/>
        <w:szCs w:val="18"/>
        <w:lang w:bidi="en-US"/>
      </w:rPr>
    </w:pPr>
    <w:r>
      <w:rPr>
        <w:rFonts w:cs="Calibri"/>
        <w:sz w:val="18"/>
        <w:szCs w:val="18"/>
        <w:lang w:bidi="en-US"/>
      </w:rPr>
      <w:tab/>
    </w:r>
    <w:r w:rsidR="00304E0A">
      <w:rPr>
        <w:rFonts w:cs="Calibri"/>
        <w:sz w:val="18"/>
        <w:szCs w:val="18"/>
        <w:lang w:bidi="en-US"/>
      </w:rPr>
      <w:t xml:space="preserve">Page </w:t>
    </w:r>
    <w:r w:rsidRPr="00283F6D">
      <w:rPr>
        <w:rFonts w:cs="Calibri"/>
        <w:sz w:val="18"/>
        <w:szCs w:val="18"/>
        <w:lang w:bidi="en-US"/>
      </w:rPr>
      <w:t xml:space="preserve"> </w:t>
    </w:r>
    <w:r w:rsidRPr="00283F6D">
      <w:rPr>
        <w:rFonts w:cs="Calibri"/>
        <w:sz w:val="18"/>
        <w:szCs w:val="18"/>
        <w:lang w:bidi="en-US"/>
      </w:rPr>
      <w:fldChar w:fldCharType="begin"/>
    </w:r>
    <w:r w:rsidRPr="00283F6D">
      <w:rPr>
        <w:rFonts w:cs="Calibri"/>
        <w:sz w:val="18"/>
        <w:szCs w:val="18"/>
        <w:lang w:bidi="en-US"/>
      </w:rPr>
      <w:instrText xml:space="preserve"> PAGE   \* MERGEFORMAT </w:instrText>
    </w:r>
    <w:r w:rsidRPr="00283F6D">
      <w:rPr>
        <w:rFonts w:cs="Calibri"/>
        <w:sz w:val="18"/>
        <w:szCs w:val="18"/>
        <w:lang w:bidi="en-US"/>
      </w:rPr>
      <w:fldChar w:fldCharType="separate"/>
    </w:r>
    <w:r w:rsidR="00E4229F">
      <w:rPr>
        <w:rFonts w:cs="Calibri"/>
        <w:noProof/>
        <w:sz w:val="18"/>
        <w:szCs w:val="18"/>
        <w:lang w:bidi="en-US"/>
      </w:rPr>
      <w:t>2</w:t>
    </w:r>
    <w:r w:rsidRPr="00283F6D">
      <w:rPr>
        <w:rFonts w:cs="Calibri"/>
        <w:sz w:val="18"/>
        <w:szCs w:val="18"/>
        <w:lang w:bidi="en-US"/>
      </w:rPr>
      <w:fldChar w:fldCharType="end"/>
    </w:r>
    <w:r w:rsidRPr="00283F6D">
      <w:rPr>
        <w:rFonts w:cs="Calibri"/>
        <w:sz w:val="18"/>
        <w:szCs w:val="18"/>
        <w:lang w:bidi="en-US"/>
      </w:rPr>
      <w:t xml:space="preserve"> </w:t>
    </w:r>
    <w:r w:rsidR="007B1914">
      <w:rPr>
        <w:rFonts w:cs="Calibri"/>
        <w:sz w:val="18"/>
        <w:szCs w:val="18"/>
        <w:lang w:bidi="en-US"/>
      </w:rPr>
      <w:t xml:space="preserve"> of </w:t>
    </w:r>
    <w:r w:rsidR="007B1914" w:rsidRPr="00175FDC">
      <w:rPr>
        <w:rStyle w:val="PageNumber"/>
        <w:sz w:val="18"/>
        <w:szCs w:val="18"/>
      </w:rPr>
      <w:fldChar w:fldCharType="begin"/>
    </w:r>
    <w:r w:rsidR="007B1914" w:rsidRPr="00175FDC">
      <w:rPr>
        <w:rStyle w:val="PageNumber"/>
        <w:sz w:val="18"/>
        <w:szCs w:val="18"/>
      </w:rPr>
      <w:instrText xml:space="preserve"> NUMPAGES </w:instrText>
    </w:r>
    <w:r w:rsidR="007B1914" w:rsidRPr="00175FDC">
      <w:rPr>
        <w:rStyle w:val="PageNumber"/>
        <w:sz w:val="18"/>
        <w:szCs w:val="18"/>
      </w:rPr>
      <w:fldChar w:fldCharType="separate"/>
    </w:r>
    <w:r w:rsidR="00E4229F" w:rsidRPr="00175FDC">
      <w:rPr>
        <w:rStyle w:val="PageNumber"/>
        <w:noProof/>
        <w:sz w:val="18"/>
        <w:szCs w:val="18"/>
      </w:rPr>
      <w:t>2</w:t>
    </w:r>
    <w:r w:rsidR="007B1914" w:rsidRPr="00175FDC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A4DC29" w14:textId="77777777" w:rsidR="0084349E" w:rsidRDefault="0084349E">
      <w:r>
        <w:separator/>
      </w:r>
    </w:p>
  </w:footnote>
  <w:footnote w:type="continuationSeparator" w:id="0">
    <w:p w14:paraId="3921B12B" w14:textId="77777777" w:rsidR="0084349E" w:rsidRDefault="00843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19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4500"/>
      <w:gridCol w:w="9900"/>
    </w:tblGrid>
    <w:tr w:rsidR="00CB06DD" w:rsidRPr="001874AF" w14:paraId="3F22CF9C" w14:textId="77777777" w:rsidTr="00CB06DD">
      <w:trPr>
        <w:trHeight w:val="525"/>
        <w:tblHeader/>
      </w:trPr>
      <w:tc>
        <w:tcPr>
          <w:tcW w:w="4500" w:type="dxa"/>
          <w:vMerge w:val="restart"/>
          <w:tcBorders>
            <w:left w:val="single" w:sz="6" w:space="0" w:color="auto"/>
          </w:tcBorders>
          <w:vAlign w:val="center"/>
        </w:tcPr>
        <w:p w14:paraId="08E16614" w14:textId="77777777" w:rsidR="00CB06DD" w:rsidRPr="00CB06DD" w:rsidRDefault="00CB06DD" w:rsidP="00CB06DD">
          <w:pPr>
            <w:pStyle w:val="Header"/>
            <w:rPr>
              <w:rFonts w:cs="Calibri"/>
              <w:sz w:val="18"/>
              <w:lang w:val="en-US" w:eastAsia="en-US"/>
            </w:rPr>
          </w:pPr>
          <w:r w:rsidRPr="001D56A3">
            <w:rPr>
              <w:rFonts w:ascii="Arial" w:hAnsi="Arial" w:cs="Arial"/>
              <w:noProof/>
              <w:lang w:val="en-US" w:eastAsia="en-US"/>
            </w:rPr>
            <w:drawing>
              <wp:inline distT="0" distB="0" distL="0" distR="0" wp14:anchorId="5741750F" wp14:editId="0534AA8D">
                <wp:extent cx="2686050" cy="832675"/>
                <wp:effectExtent l="0" t="0" r="0" b="5715"/>
                <wp:docPr id="1" name="Picture 1" descr="AHCCC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CCC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86799" cy="8329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00" w:type="dxa"/>
          <w:tcBorders>
            <w:bottom w:val="single" w:sz="4" w:space="0" w:color="auto"/>
            <w:right w:val="single" w:sz="6" w:space="0" w:color="auto"/>
          </w:tcBorders>
          <w:vAlign w:val="center"/>
        </w:tcPr>
        <w:p w14:paraId="4A15BDE5" w14:textId="77777777" w:rsidR="00CB06DD" w:rsidRPr="004140A8" w:rsidRDefault="00CB06DD" w:rsidP="00CB06DD">
          <w:pPr>
            <w:pStyle w:val="Header"/>
            <w:ind w:right="187"/>
            <w:jc w:val="center"/>
            <w:rPr>
              <w:rFonts w:cs="Calibri"/>
              <w:sz w:val="22"/>
              <w:lang w:val="en-US" w:eastAsia="en-US"/>
            </w:rPr>
          </w:pPr>
          <w:r>
            <w:rPr>
              <w:rFonts w:cs="Calibri"/>
              <w:b/>
              <w:caps/>
              <w:sz w:val="32"/>
              <w:szCs w:val="32"/>
              <w:lang w:val="en-US" w:eastAsia="en-US"/>
            </w:rPr>
            <w:t>QUESTIONS and ANSWERS FORM</w:t>
          </w:r>
        </w:p>
      </w:tc>
    </w:tr>
    <w:tr w:rsidR="00CB06DD" w:rsidRPr="001874AF" w14:paraId="278323CC" w14:textId="77777777" w:rsidTr="00CB06DD">
      <w:trPr>
        <w:trHeight w:val="525"/>
        <w:tblHeader/>
      </w:trPr>
      <w:tc>
        <w:tcPr>
          <w:tcW w:w="4500" w:type="dxa"/>
          <w:vMerge/>
          <w:tcBorders>
            <w:left w:val="single" w:sz="6" w:space="0" w:color="auto"/>
          </w:tcBorders>
          <w:vAlign w:val="center"/>
        </w:tcPr>
        <w:p w14:paraId="35837036" w14:textId="77777777" w:rsidR="00CB06DD" w:rsidRPr="001D56A3" w:rsidRDefault="00CB06DD" w:rsidP="00CB06DD">
          <w:pPr>
            <w:pStyle w:val="Header"/>
            <w:rPr>
              <w:rFonts w:ascii="Arial" w:hAnsi="Arial" w:cs="Arial"/>
              <w:noProof/>
            </w:rPr>
          </w:pPr>
        </w:p>
      </w:tc>
      <w:tc>
        <w:tcPr>
          <w:tcW w:w="9900" w:type="dxa"/>
          <w:tcBorders>
            <w:top w:val="single" w:sz="4" w:space="0" w:color="auto"/>
            <w:right w:val="single" w:sz="6" w:space="0" w:color="auto"/>
          </w:tcBorders>
          <w:vAlign w:val="center"/>
        </w:tcPr>
        <w:p w14:paraId="5EEF10E5" w14:textId="77777777" w:rsidR="00DC61F0" w:rsidRPr="005E6DBD" w:rsidRDefault="003B0509" w:rsidP="00DC61F0">
          <w:pPr>
            <w:ind w:left="2010" w:right="1186" w:hanging="630"/>
            <w:jc w:val="center"/>
            <w:rPr>
              <w:spacing w:val="-2"/>
              <w:sz w:val="24"/>
            </w:rPr>
          </w:pPr>
          <w:r>
            <w:rPr>
              <w:rFonts w:cs="Calibri"/>
              <w:b/>
              <w:sz w:val="28"/>
              <w:szCs w:val="28"/>
            </w:rPr>
            <w:t xml:space="preserve"> </w:t>
          </w:r>
          <w:r w:rsidR="00DC61F0" w:rsidRPr="005E6DBD">
            <w:rPr>
              <w:rFonts w:eastAsia="Calibri" w:cs="Calibri"/>
              <w:sz w:val="24"/>
            </w:rPr>
            <w:t xml:space="preserve">RFI for </w:t>
          </w:r>
          <w:r w:rsidR="00DC61F0" w:rsidRPr="005E6DBD">
            <w:rPr>
              <w:sz w:val="24"/>
            </w:rPr>
            <w:t>Housing</w:t>
          </w:r>
          <w:r w:rsidR="00DC61F0" w:rsidRPr="005E6DBD">
            <w:rPr>
              <w:spacing w:val="-7"/>
              <w:sz w:val="24"/>
            </w:rPr>
            <w:t xml:space="preserve"> </w:t>
          </w:r>
          <w:r w:rsidR="00DC61F0" w:rsidRPr="005E6DBD">
            <w:rPr>
              <w:sz w:val="24"/>
            </w:rPr>
            <w:t>Development</w:t>
          </w:r>
          <w:r w:rsidR="00DC61F0" w:rsidRPr="005E6DBD">
            <w:rPr>
              <w:spacing w:val="-4"/>
              <w:sz w:val="24"/>
            </w:rPr>
            <w:t xml:space="preserve"> </w:t>
          </w:r>
          <w:r w:rsidR="00DC61F0" w:rsidRPr="005E6DBD">
            <w:rPr>
              <w:spacing w:val="-2"/>
              <w:sz w:val="24"/>
            </w:rPr>
            <w:t>Services</w:t>
          </w:r>
        </w:p>
        <w:p w14:paraId="0E74879C" w14:textId="1467F7BD" w:rsidR="00CB06DD" w:rsidRPr="00CB06DD" w:rsidRDefault="00DC61F0" w:rsidP="00DC61F0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5E6DBD">
            <w:rPr>
              <w:sz w:val="24"/>
            </w:rPr>
            <w:t>#YH24-0095</w:t>
          </w:r>
        </w:p>
      </w:tc>
    </w:tr>
    <w:tr w:rsidR="00CB06DD" w:rsidRPr="001874AF" w14:paraId="46A00F78" w14:textId="77777777" w:rsidTr="00CB06DD">
      <w:trPr>
        <w:trHeight w:val="269"/>
      </w:trPr>
      <w:tc>
        <w:tcPr>
          <w:tcW w:w="4500" w:type="dxa"/>
          <w:vMerge/>
          <w:tcBorders>
            <w:left w:val="single" w:sz="6" w:space="0" w:color="auto"/>
            <w:bottom w:val="single" w:sz="4" w:space="0" w:color="FFFFFF" w:themeColor="background1"/>
          </w:tcBorders>
        </w:tcPr>
        <w:p w14:paraId="6D00FE75" w14:textId="77777777" w:rsidR="00CB06DD" w:rsidRPr="004140A8" w:rsidRDefault="00CB06DD" w:rsidP="00CE394D">
          <w:pPr>
            <w:pStyle w:val="Header"/>
            <w:rPr>
              <w:rFonts w:cs="Calibri"/>
              <w:sz w:val="22"/>
              <w:lang w:val="en-US" w:eastAsia="en-US"/>
            </w:rPr>
          </w:pPr>
        </w:p>
      </w:tc>
      <w:tc>
        <w:tcPr>
          <w:tcW w:w="9900" w:type="dxa"/>
          <w:vMerge w:val="restart"/>
          <w:tcBorders>
            <w:top w:val="nil"/>
          </w:tcBorders>
          <w:vAlign w:val="center"/>
        </w:tcPr>
        <w:p w14:paraId="5A2EB4EE" w14:textId="2B4EDDEC" w:rsidR="00CB06DD" w:rsidRDefault="00CB06DD" w:rsidP="00E4229F">
          <w:pPr>
            <w:pStyle w:val="Header"/>
            <w:spacing w:before="120"/>
            <w:ind w:right="86"/>
            <w:jc w:val="center"/>
            <w:rPr>
              <w:rFonts w:cs="Calibri"/>
              <w:sz w:val="20"/>
              <w:lang w:val="en-US" w:eastAsia="en-US"/>
            </w:rPr>
          </w:pPr>
          <w:r w:rsidRPr="00CB06DD">
            <w:rPr>
              <w:rFonts w:cs="Calibri"/>
              <w:sz w:val="20"/>
              <w:lang w:val="en-US" w:eastAsia="en-US"/>
            </w:rPr>
            <w:t xml:space="preserve">Questions shall be submitted electronically on this form to </w:t>
          </w:r>
          <w:hyperlink r:id="rId2" w:history="1">
            <w:r w:rsidR="005F0CF6" w:rsidRPr="00836D81">
              <w:rPr>
                <w:rStyle w:val="Hyperlink"/>
                <w:rFonts w:cs="Calibri"/>
                <w:sz w:val="20"/>
                <w:lang w:val="en-US" w:eastAsia="en-US"/>
              </w:rPr>
              <w:t>Procurement@azahcccs.gov</w:t>
            </w:r>
          </w:hyperlink>
          <w:r w:rsidR="00E4229F">
            <w:rPr>
              <w:rFonts w:cs="Calibri"/>
              <w:sz w:val="20"/>
              <w:lang w:val="en-US" w:eastAsia="en-US"/>
            </w:rPr>
            <w:t xml:space="preserve"> </w:t>
          </w:r>
          <w:r w:rsidRPr="00CB06DD">
            <w:rPr>
              <w:rFonts w:cs="Calibri"/>
              <w:sz w:val="20"/>
              <w:lang w:val="en-US" w:eastAsia="en-US"/>
            </w:rPr>
            <w:t xml:space="preserve">no later than </w:t>
          </w:r>
        </w:p>
        <w:p w14:paraId="4CDFF3FD" w14:textId="7D62BA3A" w:rsidR="00CB06DD" w:rsidRPr="000F69CF" w:rsidRDefault="00DC61F0" w:rsidP="00DC61F0">
          <w:pPr>
            <w:pStyle w:val="Header"/>
            <w:spacing w:before="120"/>
            <w:ind w:right="86"/>
            <w:jc w:val="center"/>
            <w:rPr>
              <w:rFonts w:cs="Calibri"/>
              <w:sz w:val="20"/>
              <w:lang w:val="en-US" w:eastAsia="en-US"/>
            </w:rPr>
          </w:pPr>
          <w:r w:rsidRPr="158B4909">
            <w:rPr>
              <w:b/>
              <w:bCs/>
              <w:w w:val="105"/>
            </w:rPr>
            <w:t>May</w:t>
          </w:r>
          <w:r w:rsidR="00175FDC">
            <w:rPr>
              <w:b/>
              <w:bCs/>
              <w:w w:val="105"/>
            </w:rPr>
            <w:t xml:space="preserve"> </w:t>
          </w:r>
          <w:r w:rsidRPr="158B4909">
            <w:rPr>
              <w:b/>
              <w:bCs/>
              <w:w w:val="105"/>
            </w:rPr>
            <w:t>1, 2024, 3:00 PM ARIZONA TIME</w:t>
          </w:r>
        </w:p>
      </w:tc>
    </w:tr>
    <w:tr w:rsidR="00CB06DD" w:rsidRPr="001874AF" w14:paraId="6BBB2E1F" w14:textId="77777777" w:rsidTr="00CB06DD">
      <w:trPr>
        <w:trHeight w:val="507"/>
      </w:trPr>
      <w:tc>
        <w:tcPr>
          <w:tcW w:w="4500" w:type="dxa"/>
          <w:tcBorders>
            <w:top w:val="single" w:sz="4" w:space="0" w:color="FFFFFF" w:themeColor="background1"/>
            <w:left w:val="single" w:sz="6" w:space="0" w:color="auto"/>
            <w:bottom w:val="single" w:sz="6" w:space="0" w:color="auto"/>
          </w:tcBorders>
        </w:tcPr>
        <w:p w14:paraId="057E5147" w14:textId="77777777" w:rsidR="00CB06DD" w:rsidRPr="004140A8" w:rsidRDefault="00CB06DD" w:rsidP="00CB06DD">
          <w:pPr>
            <w:pStyle w:val="Header"/>
            <w:spacing w:before="120"/>
            <w:ind w:left="86" w:right="86"/>
            <w:rPr>
              <w:rFonts w:cs="Calibri"/>
              <w:sz w:val="22"/>
              <w:lang w:val="en-US" w:eastAsia="en-US"/>
            </w:rPr>
          </w:pPr>
        </w:p>
      </w:tc>
      <w:tc>
        <w:tcPr>
          <w:tcW w:w="9900" w:type="dxa"/>
          <w:vMerge/>
          <w:tcBorders>
            <w:top w:val="nil"/>
            <w:bottom w:val="single" w:sz="4" w:space="0" w:color="auto"/>
          </w:tcBorders>
          <w:vAlign w:val="center"/>
        </w:tcPr>
        <w:p w14:paraId="5A00CCBC" w14:textId="77777777" w:rsidR="00CB06DD" w:rsidRPr="004140A8" w:rsidRDefault="00CB06DD" w:rsidP="00CE394D">
          <w:pPr>
            <w:pStyle w:val="Header"/>
            <w:spacing w:before="120"/>
            <w:ind w:left="-14" w:right="187"/>
            <w:jc w:val="center"/>
            <w:rPr>
              <w:rFonts w:cs="Calibri"/>
              <w:sz w:val="20"/>
              <w:szCs w:val="20"/>
              <w:lang w:val="en-US" w:eastAsia="en-US"/>
            </w:rPr>
          </w:pPr>
        </w:p>
      </w:tc>
    </w:tr>
  </w:tbl>
  <w:p w14:paraId="06E555B3" w14:textId="77777777" w:rsidR="00C93813" w:rsidRPr="00BB1FAC" w:rsidRDefault="00C93813" w:rsidP="00BB1F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FC77E3"/>
    <w:multiLevelType w:val="hybridMultilevel"/>
    <w:tmpl w:val="33BAF6CE"/>
    <w:lvl w:ilvl="0" w:tplc="ECEEF380">
      <w:start w:val="1"/>
      <w:numFmt w:val="bullet"/>
      <w:pStyle w:val="Subbullet"/>
      <w:lvlText w:val="○"/>
      <w:lvlJc w:val="left"/>
      <w:pPr>
        <w:ind w:left="1260" w:hanging="360"/>
      </w:pPr>
      <w:rPr>
        <w:rFonts w:ascii="Calibri" w:hAnsi="Calibr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C75C3"/>
    <w:multiLevelType w:val="hybridMultilevel"/>
    <w:tmpl w:val="02221AA6"/>
    <w:lvl w:ilvl="0" w:tplc="04090019">
      <w:start w:val="1"/>
      <w:numFmt w:val="lowerLetter"/>
      <w:pStyle w:val="TOC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CD85DA5"/>
    <w:multiLevelType w:val="hybridMultilevel"/>
    <w:tmpl w:val="DC287BBC"/>
    <w:lvl w:ilvl="0" w:tplc="44FA9A34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BB5575"/>
    <w:multiLevelType w:val="hybridMultilevel"/>
    <w:tmpl w:val="60ECC978"/>
    <w:lvl w:ilvl="0" w:tplc="04090001">
      <w:start w:val="1"/>
      <w:numFmt w:val="bullet"/>
      <w:lvlText w:val=""/>
      <w:lvlJc w:val="left"/>
      <w:pPr>
        <w:ind w:left="11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4" w15:restartNumberingAfterBreak="0">
    <w:nsid w:val="64026495"/>
    <w:multiLevelType w:val="hybridMultilevel"/>
    <w:tmpl w:val="C2D05E52"/>
    <w:lvl w:ilvl="0" w:tplc="05E0DE20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73542530"/>
    <w:multiLevelType w:val="hybridMultilevel"/>
    <w:tmpl w:val="1A56A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173774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3405602">
    <w:abstractNumId w:val="5"/>
  </w:num>
  <w:num w:numId="3" w16cid:durableId="183713757">
    <w:abstractNumId w:val="1"/>
  </w:num>
  <w:num w:numId="4" w16cid:durableId="3438685">
    <w:abstractNumId w:val="3"/>
  </w:num>
  <w:num w:numId="5" w16cid:durableId="1115175905">
    <w:abstractNumId w:val="4"/>
  </w:num>
  <w:num w:numId="6" w16cid:durableId="447745555">
    <w:abstractNumId w:val="2"/>
  </w:num>
  <w:num w:numId="7" w16cid:durableId="153449588">
    <w:abstractNumId w:val="0"/>
  </w:num>
  <w:num w:numId="8" w16cid:durableId="1146435136">
    <w:abstractNumId w:val="4"/>
  </w:num>
  <w:num w:numId="9" w16cid:durableId="671303537">
    <w:abstractNumId w:val="2"/>
  </w:num>
  <w:num w:numId="10" w16cid:durableId="1625193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BF3"/>
    <w:rsid w:val="000035D5"/>
    <w:rsid w:val="00007164"/>
    <w:rsid w:val="000279CD"/>
    <w:rsid w:val="00027D75"/>
    <w:rsid w:val="00031F18"/>
    <w:rsid w:val="00065198"/>
    <w:rsid w:val="0007650F"/>
    <w:rsid w:val="00091D27"/>
    <w:rsid w:val="00094AC0"/>
    <w:rsid w:val="000E4B9F"/>
    <w:rsid w:val="000F0394"/>
    <w:rsid w:val="000F69CF"/>
    <w:rsid w:val="00123A35"/>
    <w:rsid w:val="00146F90"/>
    <w:rsid w:val="0016108A"/>
    <w:rsid w:val="00163365"/>
    <w:rsid w:val="00175FDC"/>
    <w:rsid w:val="001761AF"/>
    <w:rsid w:val="00177A85"/>
    <w:rsid w:val="00191A99"/>
    <w:rsid w:val="001A2FFD"/>
    <w:rsid w:val="001B69A7"/>
    <w:rsid w:val="001C3F36"/>
    <w:rsid w:val="001C4633"/>
    <w:rsid w:val="00216C71"/>
    <w:rsid w:val="00260FDE"/>
    <w:rsid w:val="00265805"/>
    <w:rsid w:val="00267736"/>
    <w:rsid w:val="00275DE5"/>
    <w:rsid w:val="002840FD"/>
    <w:rsid w:val="00295D71"/>
    <w:rsid w:val="002A274A"/>
    <w:rsid w:val="002B73DC"/>
    <w:rsid w:val="002D1CEE"/>
    <w:rsid w:val="002E08F0"/>
    <w:rsid w:val="002E65CA"/>
    <w:rsid w:val="002F6512"/>
    <w:rsid w:val="00304E0A"/>
    <w:rsid w:val="003064C8"/>
    <w:rsid w:val="003179FF"/>
    <w:rsid w:val="00320E15"/>
    <w:rsid w:val="00324E07"/>
    <w:rsid w:val="0033153B"/>
    <w:rsid w:val="00356642"/>
    <w:rsid w:val="00373D26"/>
    <w:rsid w:val="003752E4"/>
    <w:rsid w:val="003B0509"/>
    <w:rsid w:val="003F181F"/>
    <w:rsid w:val="003F1E4E"/>
    <w:rsid w:val="003F7511"/>
    <w:rsid w:val="00402AC3"/>
    <w:rsid w:val="00411179"/>
    <w:rsid w:val="004140A8"/>
    <w:rsid w:val="004312A3"/>
    <w:rsid w:val="00461658"/>
    <w:rsid w:val="004766AF"/>
    <w:rsid w:val="00491BF3"/>
    <w:rsid w:val="00493D06"/>
    <w:rsid w:val="004A1758"/>
    <w:rsid w:val="004B1B0A"/>
    <w:rsid w:val="004B4EDB"/>
    <w:rsid w:val="004C4E33"/>
    <w:rsid w:val="004C50C1"/>
    <w:rsid w:val="004F4DE9"/>
    <w:rsid w:val="004F6964"/>
    <w:rsid w:val="00503119"/>
    <w:rsid w:val="0051208E"/>
    <w:rsid w:val="0051500C"/>
    <w:rsid w:val="00515B0A"/>
    <w:rsid w:val="005175C3"/>
    <w:rsid w:val="00527A63"/>
    <w:rsid w:val="00552143"/>
    <w:rsid w:val="00571FF7"/>
    <w:rsid w:val="00572951"/>
    <w:rsid w:val="005809F6"/>
    <w:rsid w:val="00583CBB"/>
    <w:rsid w:val="00597C03"/>
    <w:rsid w:val="005A18DE"/>
    <w:rsid w:val="005A1D23"/>
    <w:rsid w:val="005A65C8"/>
    <w:rsid w:val="005D5AA9"/>
    <w:rsid w:val="005F0CF6"/>
    <w:rsid w:val="005F3276"/>
    <w:rsid w:val="005F4406"/>
    <w:rsid w:val="005F62DA"/>
    <w:rsid w:val="00637055"/>
    <w:rsid w:val="006679F6"/>
    <w:rsid w:val="0067234C"/>
    <w:rsid w:val="006724D8"/>
    <w:rsid w:val="006847C5"/>
    <w:rsid w:val="00684B3B"/>
    <w:rsid w:val="00687162"/>
    <w:rsid w:val="00692A2C"/>
    <w:rsid w:val="006A6877"/>
    <w:rsid w:val="007275DA"/>
    <w:rsid w:val="00732747"/>
    <w:rsid w:val="00740E97"/>
    <w:rsid w:val="0075363D"/>
    <w:rsid w:val="00767DF7"/>
    <w:rsid w:val="00775668"/>
    <w:rsid w:val="00776665"/>
    <w:rsid w:val="00794D4D"/>
    <w:rsid w:val="007A11BC"/>
    <w:rsid w:val="007B1914"/>
    <w:rsid w:val="007B4121"/>
    <w:rsid w:val="007C58CF"/>
    <w:rsid w:val="007D1328"/>
    <w:rsid w:val="007D278B"/>
    <w:rsid w:val="007D37C0"/>
    <w:rsid w:val="007E59A3"/>
    <w:rsid w:val="007E6A97"/>
    <w:rsid w:val="008178E6"/>
    <w:rsid w:val="00832298"/>
    <w:rsid w:val="008324B7"/>
    <w:rsid w:val="00834C38"/>
    <w:rsid w:val="0084349E"/>
    <w:rsid w:val="00861D44"/>
    <w:rsid w:val="00865DD4"/>
    <w:rsid w:val="00866D4F"/>
    <w:rsid w:val="008854B4"/>
    <w:rsid w:val="00886197"/>
    <w:rsid w:val="008B3DD8"/>
    <w:rsid w:val="008C2D60"/>
    <w:rsid w:val="008F58D0"/>
    <w:rsid w:val="00920E43"/>
    <w:rsid w:val="009343CF"/>
    <w:rsid w:val="009348C0"/>
    <w:rsid w:val="00966DEE"/>
    <w:rsid w:val="00986926"/>
    <w:rsid w:val="009B12FF"/>
    <w:rsid w:val="009C391A"/>
    <w:rsid w:val="009C7C2A"/>
    <w:rsid w:val="009E5311"/>
    <w:rsid w:val="009E6AC0"/>
    <w:rsid w:val="00A0491C"/>
    <w:rsid w:val="00A25E5B"/>
    <w:rsid w:val="00A25F70"/>
    <w:rsid w:val="00A562BF"/>
    <w:rsid w:val="00A84E0B"/>
    <w:rsid w:val="00A94974"/>
    <w:rsid w:val="00AB2D5A"/>
    <w:rsid w:val="00AC4251"/>
    <w:rsid w:val="00AD08BE"/>
    <w:rsid w:val="00AD17C8"/>
    <w:rsid w:val="00B016E2"/>
    <w:rsid w:val="00B03F73"/>
    <w:rsid w:val="00B100F4"/>
    <w:rsid w:val="00B41FCC"/>
    <w:rsid w:val="00B5251A"/>
    <w:rsid w:val="00B80C84"/>
    <w:rsid w:val="00B81F7C"/>
    <w:rsid w:val="00BB1FAC"/>
    <w:rsid w:val="00BC4912"/>
    <w:rsid w:val="00BC696B"/>
    <w:rsid w:val="00BD3D4E"/>
    <w:rsid w:val="00BD79F7"/>
    <w:rsid w:val="00BF096B"/>
    <w:rsid w:val="00C01B3D"/>
    <w:rsid w:val="00C045C4"/>
    <w:rsid w:val="00C07D3A"/>
    <w:rsid w:val="00C145E0"/>
    <w:rsid w:val="00C22681"/>
    <w:rsid w:val="00C24D07"/>
    <w:rsid w:val="00C25933"/>
    <w:rsid w:val="00C3045B"/>
    <w:rsid w:val="00C53BFE"/>
    <w:rsid w:val="00C56D6E"/>
    <w:rsid w:val="00C62572"/>
    <w:rsid w:val="00C63810"/>
    <w:rsid w:val="00C77A02"/>
    <w:rsid w:val="00C850F4"/>
    <w:rsid w:val="00C87221"/>
    <w:rsid w:val="00C92FF4"/>
    <w:rsid w:val="00C93813"/>
    <w:rsid w:val="00C96A9D"/>
    <w:rsid w:val="00CA33A5"/>
    <w:rsid w:val="00CB06DD"/>
    <w:rsid w:val="00CB47B0"/>
    <w:rsid w:val="00CB61A3"/>
    <w:rsid w:val="00CD31C6"/>
    <w:rsid w:val="00CD68EF"/>
    <w:rsid w:val="00CE394D"/>
    <w:rsid w:val="00CE4293"/>
    <w:rsid w:val="00CE5E4E"/>
    <w:rsid w:val="00CF5AED"/>
    <w:rsid w:val="00D029D2"/>
    <w:rsid w:val="00D06F2E"/>
    <w:rsid w:val="00D1624C"/>
    <w:rsid w:val="00D252DD"/>
    <w:rsid w:val="00D370B7"/>
    <w:rsid w:val="00D57A64"/>
    <w:rsid w:val="00D77682"/>
    <w:rsid w:val="00D93C41"/>
    <w:rsid w:val="00DA1463"/>
    <w:rsid w:val="00DC61F0"/>
    <w:rsid w:val="00DC7720"/>
    <w:rsid w:val="00DD2E98"/>
    <w:rsid w:val="00DE25B5"/>
    <w:rsid w:val="00DF7310"/>
    <w:rsid w:val="00E1248D"/>
    <w:rsid w:val="00E1547E"/>
    <w:rsid w:val="00E23C7A"/>
    <w:rsid w:val="00E3266C"/>
    <w:rsid w:val="00E33363"/>
    <w:rsid w:val="00E4229F"/>
    <w:rsid w:val="00E46CDD"/>
    <w:rsid w:val="00E520AE"/>
    <w:rsid w:val="00E76A87"/>
    <w:rsid w:val="00E85F8A"/>
    <w:rsid w:val="00E86D56"/>
    <w:rsid w:val="00E95DA0"/>
    <w:rsid w:val="00E978F6"/>
    <w:rsid w:val="00EA3792"/>
    <w:rsid w:val="00ED4A23"/>
    <w:rsid w:val="00F117FE"/>
    <w:rsid w:val="00F24879"/>
    <w:rsid w:val="00F53CF1"/>
    <w:rsid w:val="00F6724D"/>
    <w:rsid w:val="00F67410"/>
    <w:rsid w:val="00F75090"/>
    <w:rsid w:val="00F904A2"/>
    <w:rsid w:val="00F96C8B"/>
    <w:rsid w:val="00FA6B04"/>
    <w:rsid w:val="00FC5DE8"/>
    <w:rsid w:val="00FE54C2"/>
    <w:rsid w:val="00FE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F01540"/>
  <w15:docId w15:val="{0A77E68E-7BCC-4342-A4A6-9155D3BE4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uiPriority="11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1FAC"/>
    <w:rPr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B1FAC"/>
    <w:pPr>
      <w:spacing w:before="120" w:after="120"/>
      <w:outlineLvl w:val="0"/>
    </w:pPr>
    <w:rPr>
      <w:b/>
      <w:caps/>
      <w:noProof/>
      <w:color w:val="1F497D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BB1FAC"/>
    <w:pPr>
      <w:keepNext/>
      <w:keepLines/>
      <w:spacing w:after="120"/>
      <w:outlineLvl w:val="1"/>
    </w:pPr>
    <w:rPr>
      <w:b/>
      <w:bCs/>
      <w:smallCaps/>
      <w:color w:val="17365D"/>
      <w:sz w:val="2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B1FAC"/>
    <w:pPr>
      <w:keepNext/>
      <w:keepLines/>
      <w:spacing w:before="120" w:after="120"/>
      <w:outlineLvl w:val="2"/>
    </w:pPr>
    <w:rPr>
      <w:b/>
      <w:bCs/>
      <w:caps/>
      <w:color w:val="1F497D"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26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4"/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C391A"/>
    <w:pPr>
      <w:ind w:left="720"/>
    </w:pPr>
    <w:rPr>
      <w:rFonts w:eastAsia="Calibri"/>
      <w:szCs w:val="22"/>
    </w:rPr>
  </w:style>
  <w:style w:type="character" w:styleId="PageNumber">
    <w:name w:val="page number"/>
    <w:rsid w:val="00BB1FAC"/>
  </w:style>
  <w:style w:type="character" w:customStyle="1" w:styleId="HeaderChar">
    <w:name w:val="Header Char"/>
    <w:link w:val="Header"/>
    <w:rsid w:val="00BB1FAC"/>
    <w:rPr>
      <w:sz w:val="24"/>
      <w:szCs w:val="24"/>
    </w:rPr>
  </w:style>
  <w:style w:type="table" w:styleId="TableGrid">
    <w:name w:val="Table Grid"/>
    <w:basedOn w:val="TableNormal"/>
    <w:rsid w:val="00BB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">
    <w:name w:val="TOC"/>
    <w:basedOn w:val="Normal"/>
    <w:link w:val="TOCChar"/>
    <w:qFormat/>
    <w:rsid w:val="00BB1FAC"/>
    <w:pPr>
      <w:numPr>
        <w:numId w:val="3"/>
      </w:numPr>
      <w:tabs>
        <w:tab w:val="left" w:pos="2160"/>
        <w:tab w:val="left" w:pos="8640"/>
      </w:tabs>
      <w:spacing w:after="240"/>
      <w:ind w:left="2160" w:right="187"/>
    </w:pPr>
    <w:rPr>
      <w:sz w:val="24"/>
      <w:lang w:val="x-none" w:eastAsia="x-none"/>
    </w:rPr>
  </w:style>
  <w:style w:type="character" w:customStyle="1" w:styleId="TOCChar">
    <w:name w:val="TOC Char"/>
    <w:link w:val="TOC"/>
    <w:rsid w:val="00BB1FAC"/>
    <w:rPr>
      <w:rFonts w:cs="Calibri"/>
      <w:sz w:val="24"/>
      <w:szCs w:val="24"/>
    </w:rPr>
  </w:style>
  <w:style w:type="paragraph" w:customStyle="1" w:styleId="Bullet">
    <w:name w:val="Bullet"/>
    <w:basedOn w:val="Normal"/>
    <w:autoRedefine/>
    <w:uiPriority w:val="1"/>
    <w:qFormat/>
    <w:rsid w:val="00BB1FAC"/>
    <w:pPr>
      <w:numPr>
        <w:numId w:val="9"/>
      </w:numPr>
      <w:spacing w:before="40" w:after="40"/>
    </w:pPr>
    <w:rPr>
      <w:szCs w:val="22"/>
    </w:rPr>
  </w:style>
  <w:style w:type="paragraph" w:customStyle="1" w:styleId="Subbullet">
    <w:name w:val="Subbullet"/>
    <w:basedOn w:val="Normal"/>
    <w:autoRedefine/>
    <w:uiPriority w:val="1"/>
    <w:qFormat/>
    <w:rsid w:val="00BB1FAC"/>
    <w:pPr>
      <w:numPr>
        <w:numId w:val="10"/>
      </w:numPr>
    </w:pPr>
  </w:style>
  <w:style w:type="paragraph" w:customStyle="1" w:styleId="Normal11">
    <w:name w:val="Normal11"/>
    <w:basedOn w:val="Normal"/>
    <w:link w:val="Normal11Char"/>
    <w:qFormat/>
    <w:rsid w:val="00BB1FAC"/>
    <w:rPr>
      <w:szCs w:val="22"/>
      <w:lang w:val="x-none" w:eastAsia="x-none"/>
    </w:rPr>
  </w:style>
  <w:style w:type="character" w:customStyle="1" w:styleId="Normal11Char">
    <w:name w:val="Normal11 Char"/>
    <w:link w:val="Normal11"/>
    <w:rsid w:val="00BB1FAC"/>
    <w:rPr>
      <w:sz w:val="22"/>
      <w:szCs w:val="22"/>
    </w:rPr>
  </w:style>
  <w:style w:type="paragraph" w:customStyle="1" w:styleId="Indent1">
    <w:name w:val="Indent1"/>
    <w:basedOn w:val="Normal11"/>
    <w:link w:val="Indent1Char"/>
    <w:qFormat/>
    <w:rsid w:val="00BB1FAC"/>
    <w:pPr>
      <w:ind w:left="360"/>
    </w:pPr>
  </w:style>
  <w:style w:type="character" w:customStyle="1" w:styleId="Indent1Char">
    <w:name w:val="Indent1 Char"/>
    <w:link w:val="Indent1"/>
    <w:rsid w:val="00BB1FAC"/>
  </w:style>
  <w:style w:type="paragraph" w:customStyle="1" w:styleId="Indentbullet">
    <w:name w:val="Indent bullet"/>
    <w:basedOn w:val="Indent1"/>
    <w:link w:val="IndentbulletChar"/>
    <w:qFormat/>
    <w:rsid w:val="00BB1FAC"/>
    <w:pPr>
      <w:ind w:left="1080" w:hanging="360"/>
    </w:pPr>
  </w:style>
  <w:style w:type="character" w:customStyle="1" w:styleId="IndentbulletChar">
    <w:name w:val="Indent bullet Char"/>
    <w:link w:val="Indentbullet"/>
    <w:rsid w:val="00BB1FAC"/>
  </w:style>
  <w:style w:type="paragraph" w:customStyle="1" w:styleId="Indent2">
    <w:name w:val="Indent2"/>
    <w:basedOn w:val="Indent1"/>
    <w:link w:val="Indent2Char"/>
    <w:qFormat/>
    <w:rsid w:val="00BB1FAC"/>
    <w:pPr>
      <w:ind w:left="1080"/>
    </w:pPr>
  </w:style>
  <w:style w:type="character" w:customStyle="1" w:styleId="Indent2Char">
    <w:name w:val="Indent2 Char"/>
    <w:link w:val="Indent2"/>
    <w:rsid w:val="00BB1FAC"/>
  </w:style>
  <w:style w:type="character" w:customStyle="1" w:styleId="Heading1Char">
    <w:name w:val="Heading 1 Char"/>
    <w:link w:val="Heading1"/>
    <w:uiPriority w:val="9"/>
    <w:rsid w:val="00BB1FAC"/>
    <w:rPr>
      <w:b/>
      <w:caps/>
      <w:noProof/>
      <w:color w:val="1F497D"/>
      <w:sz w:val="28"/>
      <w:szCs w:val="28"/>
    </w:rPr>
  </w:style>
  <w:style w:type="character" w:customStyle="1" w:styleId="Heading2Char">
    <w:name w:val="Heading 2 Char"/>
    <w:link w:val="Heading2"/>
    <w:uiPriority w:val="9"/>
    <w:rsid w:val="00BB1FAC"/>
    <w:rPr>
      <w:b/>
      <w:bCs/>
      <w:smallCaps/>
      <w:color w:val="17365D"/>
      <w:szCs w:val="26"/>
    </w:rPr>
  </w:style>
  <w:style w:type="character" w:customStyle="1" w:styleId="Heading3Char">
    <w:name w:val="Heading 3 Char"/>
    <w:link w:val="Heading3"/>
    <w:uiPriority w:val="9"/>
    <w:semiHidden/>
    <w:rsid w:val="00BB1FAC"/>
    <w:rPr>
      <w:rFonts w:cs="Calibri"/>
      <w:b/>
      <w:bCs/>
      <w:caps/>
      <w:color w:val="1F497D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BB1FAC"/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B1FAC"/>
    <w:pPr>
      <w:numPr>
        <w:ilvl w:val="1"/>
      </w:numPr>
      <w:spacing w:before="60" w:after="60"/>
      <w:ind w:left="1080" w:hanging="720"/>
    </w:pPr>
    <w:rPr>
      <w:b/>
      <w:iCs/>
      <w:smallCaps/>
      <w:color w:val="365F91"/>
      <w:spacing w:val="15"/>
      <w:lang w:val="x-none" w:eastAsia="x-none"/>
    </w:rPr>
  </w:style>
  <w:style w:type="character" w:customStyle="1" w:styleId="SubtitleChar">
    <w:name w:val="Subtitle Char"/>
    <w:link w:val="Subtitle"/>
    <w:uiPriority w:val="11"/>
    <w:rsid w:val="00BB1FAC"/>
    <w:rPr>
      <w:b/>
      <w:iCs/>
      <w:smallCaps/>
      <w:color w:val="365F91"/>
      <w:spacing w:val="15"/>
      <w:sz w:val="22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B1FAC"/>
    <w:rPr>
      <w:i/>
      <w:iCs/>
      <w:color w:val="000000"/>
      <w:sz w:val="24"/>
      <w:lang w:val="x-none" w:eastAsia="x-none"/>
    </w:rPr>
  </w:style>
  <w:style w:type="character" w:customStyle="1" w:styleId="QuoteChar">
    <w:name w:val="Quote Char"/>
    <w:link w:val="Quote"/>
    <w:uiPriority w:val="29"/>
    <w:rsid w:val="00BB1FAC"/>
    <w:rPr>
      <w:i/>
      <w:iCs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BB1FAC"/>
    <w:pPr>
      <w:outlineLvl w:val="9"/>
    </w:pPr>
  </w:style>
  <w:style w:type="character" w:styleId="Hyperlink">
    <w:name w:val="Hyperlink"/>
    <w:rsid w:val="00E23C7A"/>
    <w:rPr>
      <w:color w:val="0000FF"/>
      <w:u w:val="single"/>
    </w:rPr>
  </w:style>
  <w:style w:type="character" w:styleId="FollowedHyperlink">
    <w:name w:val="FollowedHyperlink"/>
    <w:rsid w:val="00684B3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72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curement@azahcccs.gov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NT\CONTRACT\SFY%202014\YH14-0008%20NEMT%20Broker%20RFI\Publication\YH14-0008-NEMT%20Broker-Questions%20and%20Answe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51CF0C730E6847A2038B7F79C597C9" ma:contentTypeVersion="18" ma:contentTypeDescription="Create a new document." ma:contentTypeScope="" ma:versionID="69ea6a69aa0181eb23c1a30fba9cd661">
  <xsd:schema xmlns:xsd="http://www.w3.org/2001/XMLSchema" xmlns:xs="http://www.w3.org/2001/XMLSchema" xmlns:p="http://schemas.microsoft.com/office/2006/metadata/properties" xmlns:ns2="1faca15a-3c03-4c1c-87f9-bf4645fde1eb" xmlns:ns3="1530ef38-e973-40cf-a0e8-43d496c470d5" targetNamespace="http://schemas.microsoft.com/office/2006/metadata/properties" ma:root="true" ma:fieldsID="6ca63398f1e8b575b1bc24cde0fa3cb1" ns2:_="" ns3:_="">
    <xsd:import namespace="1faca15a-3c03-4c1c-87f9-bf4645fde1eb"/>
    <xsd:import namespace="1530ef38-e973-40cf-a0e8-43d496c470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ca15a-3c03-4c1c-87f9-bf4645fde1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4530796-48c6-4af7-bac8-201d8d5cee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0ef38-e973-40cf-a0e8-43d496c47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6f6676d-64b7-4ac2-82bd-637b34a26242}" ma:internalName="TaxCatchAll" ma:showField="CatchAllData" ma:web="1530ef38-e973-40cf-a0e8-43d496c470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30ef38-e973-40cf-a0e8-43d496c470d5" xsi:nil="true"/>
    <lcf76f155ced4ddcb4097134ff3c332f xmlns="1faca15a-3c03-4c1c-87f9-bf4645fde1e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D06AA5-07E6-4845-AF4E-0BD6CF02C184}"/>
</file>

<file path=customXml/itemProps2.xml><?xml version="1.0" encoding="utf-8"?>
<ds:datastoreItem xmlns:ds="http://schemas.openxmlformats.org/officeDocument/2006/customXml" ds:itemID="{47B22C93-C84B-4D17-8FFA-3D5646673C10}">
  <ds:schemaRefs>
    <ds:schemaRef ds:uri="http://schemas.microsoft.com/office/2006/metadata/properties"/>
    <ds:schemaRef ds:uri="http://schemas.microsoft.com/office/infopath/2007/PartnerControls"/>
    <ds:schemaRef ds:uri="1530ef38-e973-40cf-a0e8-43d496c470d5"/>
    <ds:schemaRef ds:uri="1faca15a-3c03-4c1c-87f9-bf4645fde1eb"/>
  </ds:schemaRefs>
</ds:datastoreItem>
</file>

<file path=customXml/itemProps3.xml><?xml version="1.0" encoding="utf-8"?>
<ds:datastoreItem xmlns:ds="http://schemas.openxmlformats.org/officeDocument/2006/customXml" ds:itemID="{BF730254-F23F-4ABF-BC49-496D2721E9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YH14-0008-NEMT Broker-Questions and Answers</Template>
  <TotalTime>3</TotalTime>
  <Pages>2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Offeror’s Name:</vt:lpstr>
    </vt:vector>
  </TitlesOfParts>
  <Company>acs</Company>
  <LinksUpToDate>false</LinksUpToDate>
  <CharactersWithSpaces>255</CharactersWithSpaces>
  <SharedDoc>false</SharedDoc>
  <HLinks>
    <vt:vector size="6" baseType="variant">
      <vt:variant>
        <vt:i4>1179772</vt:i4>
      </vt:variant>
      <vt:variant>
        <vt:i4>0</vt:i4>
      </vt:variant>
      <vt:variant>
        <vt:i4>0</vt:i4>
      </vt:variant>
      <vt:variant>
        <vt:i4>5</vt:i4>
      </vt:variant>
      <vt:variant>
        <vt:lpwstr>mailto:meggan.harley@azahcccs.gov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Offeror’s Name:</dc:title>
  <dc:creator/>
  <cp:lastModifiedBy>Cota, Anntonia</cp:lastModifiedBy>
  <cp:revision>4</cp:revision>
  <cp:lastPrinted>2011-12-16T17:50:00Z</cp:lastPrinted>
  <dcterms:created xsi:type="dcterms:W3CDTF">2024-04-17T22:43:00Z</dcterms:created>
  <dcterms:modified xsi:type="dcterms:W3CDTF">2024-04-17T22:48:00Z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0x010100D851CF0C730E6847A2038B7F79C597C9</vt:lpwstr>
  </property>
  <property fmtid="{D5CDD505-2E9C-101B-9397-08002B2CF9AE}" pid="4" name="Order">
    <vt:r8>16879000</vt:r8>
  </property>
</Properties>
</file>