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3240"/>
        <w:gridCol w:w="2790"/>
      </w:tblGrid>
      <w:tr w:rsidR="00780C6D" w:rsidRPr="00B24169" w:rsidTr="007A6B01">
        <w:trPr>
          <w:trHeight w:val="2946"/>
        </w:trPr>
        <w:tc>
          <w:tcPr>
            <w:tcW w:w="4050" w:type="dxa"/>
            <w:shd w:val="clear" w:color="auto" w:fill="F3F3F3"/>
            <w:vAlign w:val="center"/>
          </w:tcPr>
          <w:p w:rsidR="00780C6D" w:rsidRPr="007A6B01" w:rsidRDefault="007A6B01" w:rsidP="00E333F3">
            <w:pPr>
              <w:pStyle w:val="Informal1"/>
              <w:spacing w:before="240"/>
              <w:jc w:val="center"/>
              <w:rPr>
                <w:i/>
                <w:szCs w:val="24"/>
              </w:rPr>
            </w:pPr>
            <w:r w:rsidRPr="007A6B01">
              <w:rPr>
                <w:noProof/>
                <w:color w:val="0000FF"/>
                <w:szCs w:val="24"/>
              </w:rPr>
              <w:drawing>
                <wp:inline distT="0" distB="0" distL="0" distR="0" wp14:anchorId="58B600E7" wp14:editId="594D961A">
                  <wp:extent cx="2202180" cy="680085"/>
                  <wp:effectExtent l="0" t="0" r="7620" b="5715"/>
                  <wp:docPr id="1" name="Picture 1" descr="AHCCCS Logo Color RGB-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CCCS Logo Color RGB-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gridSpan w:val="2"/>
            <w:vAlign w:val="center"/>
          </w:tcPr>
          <w:p w:rsidR="00AE5E91" w:rsidRPr="007A6B01" w:rsidRDefault="00AE5E91" w:rsidP="00AE5E91">
            <w:pPr>
              <w:pStyle w:val="Informal1"/>
              <w:spacing w:before="24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bookmarkStart w:id="0" w:name="AgendaTitle"/>
            <w:bookmarkEnd w:id="0"/>
            <w:r w:rsidRPr="007A6B01">
              <w:rPr>
                <w:rFonts w:ascii="Calibri" w:hAnsi="Calibri" w:cs="Calibri"/>
                <w:b/>
                <w:sz w:val="26"/>
                <w:szCs w:val="26"/>
              </w:rPr>
              <w:t>AGENDA</w:t>
            </w:r>
          </w:p>
          <w:p w:rsidR="00FC0FEC" w:rsidRPr="007A6B01" w:rsidRDefault="00FC0FEC" w:rsidP="00AE5E91">
            <w:pPr>
              <w:pStyle w:val="Informal1"/>
              <w:spacing w:before="0" w:after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7A6B01">
              <w:rPr>
                <w:rFonts w:ascii="Calibri" w:hAnsi="Calibri" w:cs="Calibri"/>
                <w:b/>
                <w:sz w:val="26"/>
                <w:szCs w:val="26"/>
              </w:rPr>
              <w:t xml:space="preserve">STATEWIDE HOSPITAL </w:t>
            </w:r>
            <w:r w:rsidR="00D709B4" w:rsidRPr="007A6B01">
              <w:rPr>
                <w:rFonts w:ascii="Calibri" w:hAnsi="Calibri" w:cs="Calibri"/>
                <w:b/>
                <w:sz w:val="26"/>
                <w:szCs w:val="26"/>
              </w:rPr>
              <w:t>ASSESSMENT</w:t>
            </w:r>
            <w:r w:rsidRPr="007A6B01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B60A39" w:rsidRPr="007A6B01">
              <w:rPr>
                <w:rFonts w:ascii="Calibri" w:hAnsi="Calibri" w:cs="Calibri"/>
                <w:b/>
                <w:sz w:val="26"/>
                <w:szCs w:val="26"/>
              </w:rPr>
              <w:t>WORKGROUP</w:t>
            </w:r>
            <w:r w:rsidRPr="007A6B01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  <w:p w:rsidR="00B60A39" w:rsidRPr="007A6B01" w:rsidRDefault="00B60A39" w:rsidP="00AE5E91">
            <w:pPr>
              <w:pStyle w:val="Informal1"/>
              <w:spacing w:before="0" w:after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80C6D" w:rsidRPr="007A6B01" w:rsidRDefault="007A6B01" w:rsidP="00AE5E91">
            <w:pPr>
              <w:pStyle w:val="Informal1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A6B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May 11, 2015</w:t>
            </w:r>
          </w:p>
          <w:p w:rsidR="00780C6D" w:rsidRPr="007A6B01" w:rsidRDefault="00F87F1F" w:rsidP="00AE5E91">
            <w:pPr>
              <w:pStyle w:val="Informal1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6B01">
              <w:rPr>
                <w:rFonts w:ascii="Calibri" w:hAnsi="Calibri" w:cs="Calibri"/>
                <w:b/>
                <w:sz w:val="22"/>
                <w:szCs w:val="22"/>
              </w:rPr>
              <w:t>Gold Room, 7</w:t>
            </w:r>
            <w:r w:rsidR="00B60A39" w:rsidRPr="007A6B01">
              <w:rPr>
                <w:rFonts w:ascii="Calibri" w:hAnsi="Calibri" w:cs="Calibri"/>
                <w:b/>
                <w:sz w:val="22"/>
                <w:szCs w:val="22"/>
              </w:rPr>
              <w:t xml:space="preserve">01 E. Jefferson St., </w:t>
            </w:r>
            <w:r w:rsidRPr="007A6B01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7A6B01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rd</w:t>
            </w:r>
            <w:r w:rsidRPr="007A6B0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60A39" w:rsidRPr="007A6B01">
              <w:rPr>
                <w:rFonts w:ascii="Calibri" w:hAnsi="Calibri" w:cs="Calibri"/>
                <w:b/>
                <w:sz w:val="22"/>
                <w:szCs w:val="22"/>
              </w:rPr>
              <w:t>Floor</w:t>
            </w:r>
          </w:p>
          <w:p w:rsidR="00780C6D" w:rsidRPr="007A6B01" w:rsidRDefault="007A6B01" w:rsidP="00AE5E91">
            <w:pPr>
              <w:pStyle w:val="Informal1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6B01">
              <w:rPr>
                <w:rFonts w:ascii="Calibri" w:hAnsi="Calibri" w:cs="Calibri"/>
                <w:b/>
                <w:sz w:val="22"/>
                <w:szCs w:val="22"/>
              </w:rPr>
              <w:t xml:space="preserve">10:30 a.m. – 11:30 a.m. </w:t>
            </w:r>
          </w:p>
          <w:p w:rsidR="00B60A39" w:rsidRPr="007A6B01" w:rsidRDefault="00B60A39" w:rsidP="00AE5E91">
            <w:pPr>
              <w:pStyle w:val="Informal1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C4645" w:rsidRPr="007A6B01" w:rsidRDefault="00B60A39" w:rsidP="008C2477">
            <w:pPr>
              <w:pStyle w:val="Informal1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6B01">
              <w:rPr>
                <w:rFonts w:ascii="Calibri" w:hAnsi="Calibri" w:cs="Calibri"/>
                <w:b/>
                <w:sz w:val="22"/>
                <w:szCs w:val="22"/>
              </w:rPr>
              <w:t xml:space="preserve">Teleconference: </w:t>
            </w:r>
            <w:r w:rsidR="00015910" w:rsidRPr="007A6B01">
              <w:rPr>
                <w:rFonts w:ascii="Calibri" w:hAnsi="Calibri"/>
                <w:b/>
                <w:noProof/>
                <w:sz w:val="22"/>
                <w:szCs w:val="22"/>
              </w:rPr>
              <w:t>1-877-820-7831</w:t>
            </w:r>
            <w:r w:rsidRPr="007A6B01">
              <w:rPr>
                <w:rFonts w:ascii="Calibri" w:hAnsi="Calibri" w:cs="Calibri"/>
                <w:b/>
                <w:sz w:val="22"/>
                <w:szCs w:val="22"/>
              </w:rPr>
              <w:t>, ID:</w:t>
            </w:r>
            <w:r w:rsidRPr="007A6B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15910" w:rsidRPr="007A6B01">
              <w:rPr>
                <w:rFonts w:ascii="Calibri" w:hAnsi="Calibri"/>
                <w:b/>
                <w:noProof/>
                <w:sz w:val="22"/>
                <w:szCs w:val="22"/>
              </w:rPr>
              <w:t>710459#</w:t>
            </w:r>
          </w:p>
          <w:p w:rsidR="00780C6D" w:rsidRPr="007A6B01" w:rsidRDefault="00F6284E" w:rsidP="008C2477">
            <w:pPr>
              <w:pStyle w:val="Informal1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6B0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F6284E" w:rsidRPr="007A6B01" w:rsidRDefault="00F6284E" w:rsidP="007A6B01">
            <w:pPr>
              <w:rPr>
                <w:b/>
                <w:szCs w:val="24"/>
              </w:rPr>
            </w:pPr>
          </w:p>
        </w:tc>
      </w:tr>
      <w:tr w:rsidR="003C4C9E" w:rsidRPr="00B24169" w:rsidTr="00F25644">
        <w:trPr>
          <w:trHeight w:val="917"/>
        </w:trPr>
        <w:tc>
          <w:tcPr>
            <w:tcW w:w="10080" w:type="dxa"/>
            <w:gridSpan w:val="3"/>
          </w:tcPr>
          <w:p w:rsidR="00223FBC" w:rsidRPr="007A6B01" w:rsidRDefault="00223FBC" w:rsidP="00223FBC">
            <w:pPr>
              <w:rPr>
                <w:rFonts w:ascii="Calibri" w:hAnsi="Calibri" w:cs="Calibri"/>
                <w:b/>
              </w:rPr>
            </w:pPr>
          </w:p>
          <w:p w:rsidR="00B24169" w:rsidRPr="007A6B01" w:rsidRDefault="00223FBC" w:rsidP="00223FBC">
            <w:pPr>
              <w:rPr>
                <w:bCs/>
                <w:sz w:val="24"/>
                <w:szCs w:val="24"/>
              </w:rPr>
            </w:pPr>
            <w:r w:rsidRPr="007A6B01">
              <w:rPr>
                <w:rFonts w:ascii="Calibri" w:hAnsi="Calibri" w:cs="Calibri"/>
                <w:b/>
              </w:rPr>
              <w:t xml:space="preserve">Scope/Purpose: </w:t>
            </w:r>
            <w:r w:rsidRPr="007A6B01">
              <w:rPr>
                <w:rFonts w:ascii="Calibri" w:hAnsi="Calibri" w:cs="Calibri"/>
              </w:rPr>
              <w:t>Planning and implementation of the statewide hospital assessment in conjunction with Medicaid eligibility changes.</w:t>
            </w:r>
          </w:p>
        </w:tc>
      </w:tr>
      <w:tr w:rsidR="00223FBC" w:rsidRPr="00B24169" w:rsidTr="00731013">
        <w:trPr>
          <w:trHeight w:val="350"/>
        </w:trPr>
        <w:tc>
          <w:tcPr>
            <w:tcW w:w="7290" w:type="dxa"/>
            <w:gridSpan w:val="2"/>
            <w:vAlign w:val="center"/>
          </w:tcPr>
          <w:p w:rsidR="00223FBC" w:rsidRPr="00DF5A1B" w:rsidRDefault="00223FBC" w:rsidP="007F6650">
            <w:pPr>
              <w:pStyle w:val="Informal1"/>
              <w:ind w:left="7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223FBC" w:rsidRPr="00DF5A1B" w:rsidRDefault="00223FBC" w:rsidP="007F6650">
            <w:pPr>
              <w:pStyle w:val="Informal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3FBC" w:rsidRPr="00B24169" w:rsidTr="00223FBC">
        <w:trPr>
          <w:trHeight w:val="350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BC" w:rsidRPr="00DF5A1B" w:rsidRDefault="00361B50" w:rsidP="004808D1">
            <w:pPr>
              <w:pStyle w:val="Informal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Welcome/Introduction</w:t>
            </w:r>
          </w:p>
        </w:tc>
        <w:tc>
          <w:tcPr>
            <w:tcW w:w="2790" w:type="dxa"/>
            <w:vAlign w:val="center"/>
          </w:tcPr>
          <w:p w:rsidR="00223FBC" w:rsidRPr="00DF5A1B" w:rsidRDefault="00A57F44" w:rsidP="007F6650">
            <w:pPr>
              <w:pStyle w:val="Informal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Beth Kohler</w:t>
            </w:r>
          </w:p>
        </w:tc>
      </w:tr>
      <w:tr w:rsidR="009F0799" w:rsidRPr="00B24169" w:rsidTr="009F0799">
        <w:trPr>
          <w:trHeight w:val="449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99" w:rsidRPr="00DF5A1B" w:rsidRDefault="00A57F44" w:rsidP="00B60A39">
            <w:pPr>
              <w:pStyle w:val="Informal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Enrollment </w:t>
            </w:r>
            <w:r w:rsidR="00361B50">
              <w:rPr>
                <w:rFonts w:ascii="Calibri" w:hAnsi="Calibri" w:cs="Calibri"/>
                <w:sz w:val="22"/>
                <w:szCs w:val="22"/>
              </w:rPr>
              <w:t>Update</w:t>
            </w:r>
          </w:p>
        </w:tc>
        <w:tc>
          <w:tcPr>
            <w:tcW w:w="2790" w:type="dxa"/>
            <w:vAlign w:val="center"/>
          </w:tcPr>
          <w:p w:rsidR="00A63434" w:rsidRPr="00DF5A1B" w:rsidRDefault="00A57F44" w:rsidP="007F6650">
            <w:pPr>
              <w:pStyle w:val="Informal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Beth Kohler</w:t>
            </w:r>
          </w:p>
        </w:tc>
      </w:tr>
      <w:tr w:rsidR="007A6B01" w:rsidRPr="00B24169" w:rsidTr="00223FBC">
        <w:trPr>
          <w:trHeight w:val="350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1" w:rsidRPr="007A6B01" w:rsidRDefault="00A57F44" w:rsidP="00F6284E">
            <w:pPr>
              <w:pStyle w:val="Informal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 Projected Coverage Payment Update</w:t>
            </w:r>
          </w:p>
        </w:tc>
        <w:tc>
          <w:tcPr>
            <w:tcW w:w="2790" w:type="dxa"/>
            <w:vAlign w:val="center"/>
          </w:tcPr>
          <w:p w:rsidR="007A6B01" w:rsidRPr="007A6B01" w:rsidRDefault="00A57F44" w:rsidP="00B626E9">
            <w:pPr>
              <w:pStyle w:val="Informal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Amy Upston</w:t>
            </w:r>
          </w:p>
        </w:tc>
      </w:tr>
      <w:tr w:rsidR="00A63434" w:rsidRPr="00B24169" w:rsidTr="00223FBC">
        <w:trPr>
          <w:trHeight w:val="350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50" w:rsidRPr="007A6B01" w:rsidRDefault="007A6B01" w:rsidP="00F6284E">
            <w:pPr>
              <w:pStyle w:val="Informal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SFY 2016 Assessment</w:t>
            </w:r>
            <w:r w:rsidR="00695351">
              <w:rPr>
                <w:rFonts w:ascii="Calibri" w:hAnsi="Calibri" w:cs="Calibri"/>
                <w:sz w:val="22"/>
                <w:szCs w:val="22"/>
              </w:rPr>
              <w:t xml:space="preserve"> &amp; Timeline</w:t>
            </w:r>
          </w:p>
        </w:tc>
        <w:tc>
          <w:tcPr>
            <w:tcW w:w="2790" w:type="dxa"/>
            <w:vAlign w:val="center"/>
          </w:tcPr>
          <w:p w:rsidR="00A63434" w:rsidRPr="007A6B01" w:rsidRDefault="00A57F44" w:rsidP="00B626E9">
            <w:pPr>
              <w:pStyle w:val="Informal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Beth Kohler</w:t>
            </w:r>
          </w:p>
        </w:tc>
      </w:tr>
      <w:tr w:rsidR="00A63434" w:rsidRPr="00B24169" w:rsidTr="00223FBC">
        <w:trPr>
          <w:trHeight w:val="350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D7" w:rsidRPr="00DF5A1B" w:rsidRDefault="00DC49D7" w:rsidP="00E02772">
            <w:pPr>
              <w:pStyle w:val="Informal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A63434" w:rsidRPr="00DF5A1B" w:rsidRDefault="00A63434" w:rsidP="00B626E9">
            <w:pPr>
              <w:pStyle w:val="Informal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3434" w:rsidRPr="00B24169" w:rsidTr="00223FBC">
        <w:trPr>
          <w:trHeight w:val="350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34" w:rsidRPr="00DF5A1B" w:rsidRDefault="00A63434" w:rsidP="00F6284E">
            <w:pPr>
              <w:pStyle w:val="Informal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A63434" w:rsidRPr="00DF5A1B" w:rsidRDefault="00A63434" w:rsidP="00B626E9">
            <w:pPr>
              <w:pStyle w:val="Informal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3434" w:rsidRPr="00B24169" w:rsidTr="008B4257">
        <w:trPr>
          <w:trHeight w:val="350"/>
        </w:trPr>
        <w:tc>
          <w:tcPr>
            <w:tcW w:w="7290" w:type="dxa"/>
            <w:gridSpan w:val="2"/>
            <w:vAlign w:val="center"/>
          </w:tcPr>
          <w:p w:rsidR="00A63434" w:rsidRPr="00DF5A1B" w:rsidRDefault="00A63434" w:rsidP="00F6284E">
            <w:pPr>
              <w:pStyle w:val="Informal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A63434" w:rsidRPr="00DF5A1B" w:rsidRDefault="00A63434" w:rsidP="0017297F">
            <w:pPr>
              <w:pStyle w:val="Informal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3434" w:rsidRPr="00B24169" w:rsidTr="00223FBC">
        <w:trPr>
          <w:trHeight w:val="350"/>
        </w:trPr>
        <w:tc>
          <w:tcPr>
            <w:tcW w:w="7290" w:type="dxa"/>
            <w:gridSpan w:val="2"/>
            <w:vAlign w:val="center"/>
          </w:tcPr>
          <w:p w:rsidR="00A63434" w:rsidRPr="00DF5A1B" w:rsidRDefault="00A63434" w:rsidP="00E02772">
            <w:pPr>
              <w:pStyle w:val="Informal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A63434" w:rsidRPr="00DF5A1B" w:rsidRDefault="00A63434" w:rsidP="0017297F">
            <w:pPr>
              <w:pStyle w:val="Informal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3434" w:rsidRPr="00B24169" w:rsidTr="00223FBC">
        <w:trPr>
          <w:trHeight w:val="350"/>
        </w:trPr>
        <w:tc>
          <w:tcPr>
            <w:tcW w:w="7290" w:type="dxa"/>
            <w:gridSpan w:val="2"/>
            <w:vAlign w:val="center"/>
          </w:tcPr>
          <w:p w:rsidR="00A63434" w:rsidRPr="00DF5A1B" w:rsidRDefault="00A63434" w:rsidP="00F6284E">
            <w:pPr>
              <w:pStyle w:val="Informal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A63434" w:rsidRPr="00DF5A1B" w:rsidRDefault="00A63434" w:rsidP="0017297F">
            <w:pPr>
              <w:pStyle w:val="Informal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3434" w:rsidRPr="00B24169" w:rsidTr="00223FBC">
        <w:trPr>
          <w:trHeight w:val="350"/>
        </w:trPr>
        <w:tc>
          <w:tcPr>
            <w:tcW w:w="7290" w:type="dxa"/>
            <w:gridSpan w:val="2"/>
            <w:vAlign w:val="center"/>
          </w:tcPr>
          <w:p w:rsidR="00A63434" w:rsidRPr="00DF5A1B" w:rsidRDefault="00A63434" w:rsidP="00F6284E">
            <w:pPr>
              <w:pStyle w:val="Informal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A63434" w:rsidRPr="00DF5A1B" w:rsidRDefault="00A63434" w:rsidP="0017297F">
            <w:pPr>
              <w:pStyle w:val="Informal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3434" w:rsidRPr="00B24169" w:rsidTr="00223FBC">
        <w:trPr>
          <w:trHeight w:val="350"/>
        </w:trPr>
        <w:tc>
          <w:tcPr>
            <w:tcW w:w="7290" w:type="dxa"/>
            <w:gridSpan w:val="2"/>
            <w:vAlign w:val="center"/>
          </w:tcPr>
          <w:p w:rsidR="00A63434" w:rsidRPr="00DF5A1B" w:rsidRDefault="00A63434" w:rsidP="00F6284E">
            <w:pPr>
              <w:pStyle w:val="Informal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2790" w:type="dxa"/>
            <w:vAlign w:val="center"/>
          </w:tcPr>
          <w:p w:rsidR="00A63434" w:rsidRPr="00DF5A1B" w:rsidRDefault="00A63434" w:rsidP="0017297F">
            <w:pPr>
              <w:pStyle w:val="Informal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3434" w:rsidRPr="00B24169" w:rsidTr="00223FBC">
        <w:trPr>
          <w:trHeight w:val="350"/>
        </w:trPr>
        <w:tc>
          <w:tcPr>
            <w:tcW w:w="7290" w:type="dxa"/>
            <w:gridSpan w:val="2"/>
            <w:vAlign w:val="center"/>
          </w:tcPr>
          <w:p w:rsidR="00A63434" w:rsidRPr="00DF5A1B" w:rsidRDefault="00A63434" w:rsidP="00F6284E">
            <w:pPr>
              <w:pStyle w:val="Informal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A63434" w:rsidRPr="00DF5A1B" w:rsidRDefault="00A63434" w:rsidP="0017297F">
            <w:pPr>
              <w:pStyle w:val="Informal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3434" w:rsidRPr="00B24169" w:rsidTr="00223FBC">
        <w:trPr>
          <w:trHeight w:val="350"/>
        </w:trPr>
        <w:tc>
          <w:tcPr>
            <w:tcW w:w="7290" w:type="dxa"/>
            <w:gridSpan w:val="2"/>
            <w:vAlign w:val="center"/>
          </w:tcPr>
          <w:p w:rsidR="00A63434" w:rsidRPr="00DF5A1B" w:rsidRDefault="00A63434" w:rsidP="0017297F">
            <w:pPr>
              <w:pStyle w:val="Informal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A63434" w:rsidRPr="00DF5A1B" w:rsidRDefault="00A63434" w:rsidP="0017297F">
            <w:pPr>
              <w:pStyle w:val="Informal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3434" w:rsidRPr="00B24169" w:rsidTr="00223FBC">
        <w:trPr>
          <w:trHeight w:val="350"/>
        </w:trPr>
        <w:tc>
          <w:tcPr>
            <w:tcW w:w="7290" w:type="dxa"/>
            <w:gridSpan w:val="2"/>
            <w:vAlign w:val="center"/>
          </w:tcPr>
          <w:p w:rsidR="00A63434" w:rsidRPr="00DF5A1B" w:rsidRDefault="00A63434" w:rsidP="0017297F">
            <w:pPr>
              <w:pStyle w:val="Informal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A63434" w:rsidRPr="00DF5A1B" w:rsidRDefault="00A63434" w:rsidP="0017297F">
            <w:pPr>
              <w:pStyle w:val="Informal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3434" w:rsidRPr="00B24169" w:rsidTr="00223FBC">
        <w:trPr>
          <w:trHeight w:val="350"/>
        </w:trPr>
        <w:tc>
          <w:tcPr>
            <w:tcW w:w="7290" w:type="dxa"/>
            <w:gridSpan w:val="2"/>
            <w:vAlign w:val="center"/>
          </w:tcPr>
          <w:p w:rsidR="00A63434" w:rsidRPr="00762C36" w:rsidRDefault="00A63434" w:rsidP="00F6284E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A63434" w:rsidRPr="00DF5A1B" w:rsidRDefault="00A63434" w:rsidP="0017297F">
            <w:pPr>
              <w:pStyle w:val="Informal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3434" w:rsidRPr="00B24169" w:rsidTr="00223FBC">
        <w:trPr>
          <w:trHeight w:val="350"/>
        </w:trPr>
        <w:tc>
          <w:tcPr>
            <w:tcW w:w="7290" w:type="dxa"/>
            <w:gridSpan w:val="2"/>
            <w:vAlign w:val="center"/>
          </w:tcPr>
          <w:p w:rsidR="00A63434" w:rsidRPr="00DF5A1B" w:rsidRDefault="00A63434" w:rsidP="0017297F">
            <w:pPr>
              <w:pStyle w:val="Informal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A63434" w:rsidRPr="00DF5A1B" w:rsidRDefault="00A63434" w:rsidP="0017297F">
            <w:pPr>
              <w:pStyle w:val="Informal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3434" w:rsidRPr="00B24169" w:rsidTr="00223FBC">
        <w:trPr>
          <w:trHeight w:val="350"/>
        </w:trPr>
        <w:tc>
          <w:tcPr>
            <w:tcW w:w="7290" w:type="dxa"/>
            <w:gridSpan w:val="2"/>
            <w:vAlign w:val="center"/>
          </w:tcPr>
          <w:p w:rsidR="00A63434" w:rsidRPr="00DF5A1B" w:rsidRDefault="00A63434" w:rsidP="005C042D">
            <w:pPr>
              <w:pStyle w:val="Informal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A63434" w:rsidRPr="00DF5A1B" w:rsidRDefault="00A63434" w:rsidP="0017297F">
            <w:pPr>
              <w:pStyle w:val="Informal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3FBC" w:rsidRDefault="00223FBC" w:rsidP="00223FBC"/>
    <w:p w:rsidR="00223FBC" w:rsidRDefault="00223FBC" w:rsidP="00223FBC"/>
    <w:sectPr w:rsidR="00223FBC" w:rsidSect="00A403BA">
      <w:pgSz w:w="12240" w:h="15840" w:code="1"/>
      <w:pgMar w:top="1008" w:right="1152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01" w:rsidRDefault="007A6B01">
      <w:r>
        <w:separator/>
      </w:r>
    </w:p>
  </w:endnote>
  <w:endnote w:type="continuationSeparator" w:id="0">
    <w:p w:rsidR="007A6B01" w:rsidRDefault="007A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01" w:rsidRDefault="007A6B01">
      <w:r>
        <w:separator/>
      </w:r>
    </w:p>
  </w:footnote>
  <w:footnote w:type="continuationSeparator" w:id="0">
    <w:p w:rsidR="007A6B01" w:rsidRDefault="007A6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genda Post Wizard Balloon" w:val="0"/>
  </w:docVars>
  <w:rsids>
    <w:rsidRoot w:val="007B3304"/>
    <w:rsid w:val="00001775"/>
    <w:rsid w:val="000071FE"/>
    <w:rsid w:val="00010AFC"/>
    <w:rsid w:val="00015910"/>
    <w:rsid w:val="00017A77"/>
    <w:rsid w:val="00026492"/>
    <w:rsid w:val="0003478D"/>
    <w:rsid w:val="00047473"/>
    <w:rsid w:val="00060E31"/>
    <w:rsid w:val="00074FA5"/>
    <w:rsid w:val="000774DC"/>
    <w:rsid w:val="00086ECC"/>
    <w:rsid w:val="000A4DB2"/>
    <w:rsid w:val="000B4AA5"/>
    <w:rsid w:val="000B5798"/>
    <w:rsid w:val="000C2490"/>
    <w:rsid w:val="000C4645"/>
    <w:rsid w:val="000D320F"/>
    <w:rsid w:val="000E011B"/>
    <w:rsid w:val="000F05BE"/>
    <w:rsid w:val="00113C69"/>
    <w:rsid w:val="00115623"/>
    <w:rsid w:val="001302D9"/>
    <w:rsid w:val="00131E6A"/>
    <w:rsid w:val="00135A02"/>
    <w:rsid w:val="001408C1"/>
    <w:rsid w:val="001429C8"/>
    <w:rsid w:val="00145758"/>
    <w:rsid w:val="00156FAB"/>
    <w:rsid w:val="001621F2"/>
    <w:rsid w:val="001726EE"/>
    <w:rsid w:val="0017297F"/>
    <w:rsid w:val="001745CB"/>
    <w:rsid w:val="001762BD"/>
    <w:rsid w:val="00184C04"/>
    <w:rsid w:val="0019338F"/>
    <w:rsid w:val="001A1D78"/>
    <w:rsid w:val="001C1C12"/>
    <w:rsid w:val="001C3790"/>
    <w:rsid w:val="001D464C"/>
    <w:rsid w:val="001E2AA7"/>
    <w:rsid w:val="00202236"/>
    <w:rsid w:val="002067C2"/>
    <w:rsid w:val="002140AF"/>
    <w:rsid w:val="00215123"/>
    <w:rsid w:val="00223FBC"/>
    <w:rsid w:val="0023226A"/>
    <w:rsid w:val="002331EC"/>
    <w:rsid w:val="00237A36"/>
    <w:rsid w:val="00245771"/>
    <w:rsid w:val="00254674"/>
    <w:rsid w:val="00255C90"/>
    <w:rsid w:val="00256813"/>
    <w:rsid w:val="00264356"/>
    <w:rsid w:val="0027118C"/>
    <w:rsid w:val="00274FEA"/>
    <w:rsid w:val="00277220"/>
    <w:rsid w:val="002919EF"/>
    <w:rsid w:val="002A545D"/>
    <w:rsid w:val="002B0688"/>
    <w:rsid w:val="002B4E86"/>
    <w:rsid w:val="002B5E47"/>
    <w:rsid w:val="002D43CF"/>
    <w:rsid w:val="002F3062"/>
    <w:rsid w:val="00337488"/>
    <w:rsid w:val="00354A79"/>
    <w:rsid w:val="00361B50"/>
    <w:rsid w:val="00362775"/>
    <w:rsid w:val="00374AE7"/>
    <w:rsid w:val="003819AF"/>
    <w:rsid w:val="00383E16"/>
    <w:rsid w:val="00384C86"/>
    <w:rsid w:val="003A0019"/>
    <w:rsid w:val="003A1C13"/>
    <w:rsid w:val="003A2488"/>
    <w:rsid w:val="003A5A5A"/>
    <w:rsid w:val="003A6D21"/>
    <w:rsid w:val="003B4EE1"/>
    <w:rsid w:val="003B6834"/>
    <w:rsid w:val="003B774C"/>
    <w:rsid w:val="003C4C9E"/>
    <w:rsid w:val="003D386A"/>
    <w:rsid w:val="003E157E"/>
    <w:rsid w:val="003F7094"/>
    <w:rsid w:val="00413183"/>
    <w:rsid w:val="0042166C"/>
    <w:rsid w:val="00423E1E"/>
    <w:rsid w:val="00425563"/>
    <w:rsid w:val="00425D74"/>
    <w:rsid w:val="00433522"/>
    <w:rsid w:val="00434F3A"/>
    <w:rsid w:val="00445508"/>
    <w:rsid w:val="00447526"/>
    <w:rsid w:val="00451AE1"/>
    <w:rsid w:val="00462E18"/>
    <w:rsid w:val="0046590A"/>
    <w:rsid w:val="00473A1F"/>
    <w:rsid w:val="004808D1"/>
    <w:rsid w:val="0049446E"/>
    <w:rsid w:val="004A3E71"/>
    <w:rsid w:val="004B109D"/>
    <w:rsid w:val="004B198B"/>
    <w:rsid w:val="004B2506"/>
    <w:rsid w:val="004C1A1B"/>
    <w:rsid w:val="004C2EB7"/>
    <w:rsid w:val="004C5C9C"/>
    <w:rsid w:val="004C6BB9"/>
    <w:rsid w:val="004C7F5E"/>
    <w:rsid w:val="004D004B"/>
    <w:rsid w:val="004D3926"/>
    <w:rsid w:val="004D3E0E"/>
    <w:rsid w:val="004E05ED"/>
    <w:rsid w:val="004E3132"/>
    <w:rsid w:val="00516B60"/>
    <w:rsid w:val="00534E94"/>
    <w:rsid w:val="00536DB6"/>
    <w:rsid w:val="005379AD"/>
    <w:rsid w:val="00537EE3"/>
    <w:rsid w:val="005411FB"/>
    <w:rsid w:val="005432D6"/>
    <w:rsid w:val="00543681"/>
    <w:rsid w:val="0055255C"/>
    <w:rsid w:val="00552F86"/>
    <w:rsid w:val="005546FC"/>
    <w:rsid w:val="00562121"/>
    <w:rsid w:val="0057734E"/>
    <w:rsid w:val="00587600"/>
    <w:rsid w:val="00590FF1"/>
    <w:rsid w:val="005A2B63"/>
    <w:rsid w:val="005A4ABA"/>
    <w:rsid w:val="005B40FE"/>
    <w:rsid w:val="005B4E76"/>
    <w:rsid w:val="005B5F4A"/>
    <w:rsid w:val="005C0401"/>
    <w:rsid w:val="005C042D"/>
    <w:rsid w:val="005C0E64"/>
    <w:rsid w:val="005C3533"/>
    <w:rsid w:val="005C55DB"/>
    <w:rsid w:val="005D154E"/>
    <w:rsid w:val="005D1EDB"/>
    <w:rsid w:val="005D365C"/>
    <w:rsid w:val="005D372D"/>
    <w:rsid w:val="005D6F04"/>
    <w:rsid w:val="005E35C4"/>
    <w:rsid w:val="0060050C"/>
    <w:rsid w:val="00610CC9"/>
    <w:rsid w:val="006134BE"/>
    <w:rsid w:val="00615A83"/>
    <w:rsid w:val="0062055B"/>
    <w:rsid w:val="0062615C"/>
    <w:rsid w:val="0062715F"/>
    <w:rsid w:val="00646A5D"/>
    <w:rsid w:val="00650C25"/>
    <w:rsid w:val="006537C5"/>
    <w:rsid w:val="0065642D"/>
    <w:rsid w:val="0066350F"/>
    <w:rsid w:val="00684BCF"/>
    <w:rsid w:val="00690F72"/>
    <w:rsid w:val="00692CA1"/>
    <w:rsid w:val="00695351"/>
    <w:rsid w:val="006A2E09"/>
    <w:rsid w:val="006A7907"/>
    <w:rsid w:val="006B2AEC"/>
    <w:rsid w:val="006B59EB"/>
    <w:rsid w:val="006C5821"/>
    <w:rsid w:val="006D3E26"/>
    <w:rsid w:val="006D48ED"/>
    <w:rsid w:val="006D74BD"/>
    <w:rsid w:val="006E1796"/>
    <w:rsid w:val="006E457E"/>
    <w:rsid w:val="006E7CD6"/>
    <w:rsid w:val="006F027E"/>
    <w:rsid w:val="0070098B"/>
    <w:rsid w:val="0070464A"/>
    <w:rsid w:val="00705B60"/>
    <w:rsid w:val="00710BE2"/>
    <w:rsid w:val="0071757B"/>
    <w:rsid w:val="00720974"/>
    <w:rsid w:val="00731013"/>
    <w:rsid w:val="00732C68"/>
    <w:rsid w:val="0073750A"/>
    <w:rsid w:val="00751BC8"/>
    <w:rsid w:val="00753DED"/>
    <w:rsid w:val="00762C36"/>
    <w:rsid w:val="007749C9"/>
    <w:rsid w:val="00780C6D"/>
    <w:rsid w:val="00781C09"/>
    <w:rsid w:val="007822CB"/>
    <w:rsid w:val="00790F48"/>
    <w:rsid w:val="00792F67"/>
    <w:rsid w:val="007A4FE2"/>
    <w:rsid w:val="007A6B01"/>
    <w:rsid w:val="007B01A3"/>
    <w:rsid w:val="007B3304"/>
    <w:rsid w:val="007B4FA1"/>
    <w:rsid w:val="007E0CD1"/>
    <w:rsid w:val="007F6650"/>
    <w:rsid w:val="007F68F6"/>
    <w:rsid w:val="00803E54"/>
    <w:rsid w:val="00821E63"/>
    <w:rsid w:val="00837CF2"/>
    <w:rsid w:val="0086083B"/>
    <w:rsid w:val="0086287D"/>
    <w:rsid w:val="008632AC"/>
    <w:rsid w:val="008646EC"/>
    <w:rsid w:val="00864B95"/>
    <w:rsid w:val="00874433"/>
    <w:rsid w:val="008768CF"/>
    <w:rsid w:val="00886174"/>
    <w:rsid w:val="00887C3C"/>
    <w:rsid w:val="00891B8A"/>
    <w:rsid w:val="008A7005"/>
    <w:rsid w:val="008B4257"/>
    <w:rsid w:val="008B4B6C"/>
    <w:rsid w:val="008C2477"/>
    <w:rsid w:val="008C3062"/>
    <w:rsid w:val="008C60FB"/>
    <w:rsid w:val="008D3606"/>
    <w:rsid w:val="008E297C"/>
    <w:rsid w:val="008E2C62"/>
    <w:rsid w:val="00903458"/>
    <w:rsid w:val="009045FF"/>
    <w:rsid w:val="00904DEB"/>
    <w:rsid w:val="00910B31"/>
    <w:rsid w:val="00913A6B"/>
    <w:rsid w:val="00920590"/>
    <w:rsid w:val="009214FD"/>
    <w:rsid w:val="0092242A"/>
    <w:rsid w:val="00940477"/>
    <w:rsid w:val="0095350F"/>
    <w:rsid w:val="0095362B"/>
    <w:rsid w:val="00963987"/>
    <w:rsid w:val="00964705"/>
    <w:rsid w:val="0096540F"/>
    <w:rsid w:val="00981546"/>
    <w:rsid w:val="009844FA"/>
    <w:rsid w:val="009856CE"/>
    <w:rsid w:val="00987E7A"/>
    <w:rsid w:val="00993981"/>
    <w:rsid w:val="009947B9"/>
    <w:rsid w:val="009950B9"/>
    <w:rsid w:val="00995490"/>
    <w:rsid w:val="00995F11"/>
    <w:rsid w:val="00997AE0"/>
    <w:rsid w:val="009A1A16"/>
    <w:rsid w:val="009A35D7"/>
    <w:rsid w:val="009B027A"/>
    <w:rsid w:val="009B0DD3"/>
    <w:rsid w:val="009B345D"/>
    <w:rsid w:val="009C15F3"/>
    <w:rsid w:val="009C32F4"/>
    <w:rsid w:val="009E180D"/>
    <w:rsid w:val="009E2FDF"/>
    <w:rsid w:val="009E55EF"/>
    <w:rsid w:val="009F0799"/>
    <w:rsid w:val="009F6C76"/>
    <w:rsid w:val="00A05355"/>
    <w:rsid w:val="00A07819"/>
    <w:rsid w:val="00A100E7"/>
    <w:rsid w:val="00A122D8"/>
    <w:rsid w:val="00A128C5"/>
    <w:rsid w:val="00A32D52"/>
    <w:rsid w:val="00A403BA"/>
    <w:rsid w:val="00A42EC0"/>
    <w:rsid w:val="00A47378"/>
    <w:rsid w:val="00A5228D"/>
    <w:rsid w:val="00A57F44"/>
    <w:rsid w:val="00A63434"/>
    <w:rsid w:val="00A71912"/>
    <w:rsid w:val="00A8236A"/>
    <w:rsid w:val="00A867E8"/>
    <w:rsid w:val="00A90F99"/>
    <w:rsid w:val="00A9366B"/>
    <w:rsid w:val="00A947DF"/>
    <w:rsid w:val="00AA0D94"/>
    <w:rsid w:val="00AA1770"/>
    <w:rsid w:val="00AD20AE"/>
    <w:rsid w:val="00AE0972"/>
    <w:rsid w:val="00AE0DB2"/>
    <w:rsid w:val="00AE55B1"/>
    <w:rsid w:val="00AE5E91"/>
    <w:rsid w:val="00B01B93"/>
    <w:rsid w:val="00B05D50"/>
    <w:rsid w:val="00B060A5"/>
    <w:rsid w:val="00B13E47"/>
    <w:rsid w:val="00B16674"/>
    <w:rsid w:val="00B22745"/>
    <w:rsid w:val="00B2277E"/>
    <w:rsid w:val="00B24169"/>
    <w:rsid w:val="00B252EE"/>
    <w:rsid w:val="00B26073"/>
    <w:rsid w:val="00B52FFD"/>
    <w:rsid w:val="00B60A39"/>
    <w:rsid w:val="00B626E9"/>
    <w:rsid w:val="00B656A3"/>
    <w:rsid w:val="00B70926"/>
    <w:rsid w:val="00B95B95"/>
    <w:rsid w:val="00B97754"/>
    <w:rsid w:val="00BA3845"/>
    <w:rsid w:val="00BA4279"/>
    <w:rsid w:val="00BA6E64"/>
    <w:rsid w:val="00BB242C"/>
    <w:rsid w:val="00BC03C9"/>
    <w:rsid w:val="00BC208E"/>
    <w:rsid w:val="00BC3327"/>
    <w:rsid w:val="00BC37A2"/>
    <w:rsid w:val="00BE52FE"/>
    <w:rsid w:val="00BE5620"/>
    <w:rsid w:val="00BE6739"/>
    <w:rsid w:val="00BE6E73"/>
    <w:rsid w:val="00BF7A4B"/>
    <w:rsid w:val="00C002A0"/>
    <w:rsid w:val="00C0705F"/>
    <w:rsid w:val="00C233E0"/>
    <w:rsid w:val="00C27331"/>
    <w:rsid w:val="00C540D4"/>
    <w:rsid w:val="00C563D7"/>
    <w:rsid w:val="00C63B82"/>
    <w:rsid w:val="00C72031"/>
    <w:rsid w:val="00C75CDA"/>
    <w:rsid w:val="00C901DA"/>
    <w:rsid w:val="00CA3049"/>
    <w:rsid w:val="00CB09EE"/>
    <w:rsid w:val="00CB3C54"/>
    <w:rsid w:val="00CB6F22"/>
    <w:rsid w:val="00D0004E"/>
    <w:rsid w:val="00D03C41"/>
    <w:rsid w:val="00D20BEE"/>
    <w:rsid w:val="00D30B04"/>
    <w:rsid w:val="00D35F10"/>
    <w:rsid w:val="00D4391B"/>
    <w:rsid w:val="00D53FEF"/>
    <w:rsid w:val="00D54F5D"/>
    <w:rsid w:val="00D6070D"/>
    <w:rsid w:val="00D6085A"/>
    <w:rsid w:val="00D63DEE"/>
    <w:rsid w:val="00D709B4"/>
    <w:rsid w:val="00D74272"/>
    <w:rsid w:val="00D8381F"/>
    <w:rsid w:val="00DA547B"/>
    <w:rsid w:val="00DB055E"/>
    <w:rsid w:val="00DB623D"/>
    <w:rsid w:val="00DC49D7"/>
    <w:rsid w:val="00DD02D9"/>
    <w:rsid w:val="00DF5A1B"/>
    <w:rsid w:val="00E02772"/>
    <w:rsid w:val="00E05762"/>
    <w:rsid w:val="00E079A3"/>
    <w:rsid w:val="00E3107E"/>
    <w:rsid w:val="00E333F3"/>
    <w:rsid w:val="00E364FE"/>
    <w:rsid w:val="00E43536"/>
    <w:rsid w:val="00E561BA"/>
    <w:rsid w:val="00E562D0"/>
    <w:rsid w:val="00E6237C"/>
    <w:rsid w:val="00E67EFB"/>
    <w:rsid w:val="00E71366"/>
    <w:rsid w:val="00E73F4B"/>
    <w:rsid w:val="00E93C43"/>
    <w:rsid w:val="00E93C98"/>
    <w:rsid w:val="00E94198"/>
    <w:rsid w:val="00E94DDD"/>
    <w:rsid w:val="00E9710B"/>
    <w:rsid w:val="00EA0D64"/>
    <w:rsid w:val="00EB1312"/>
    <w:rsid w:val="00EB2F9D"/>
    <w:rsid w:val="00EB319F"/>
    <w:rsid w:val="00EB6207"/>
    <w:rsid w:val="00EC1582"/>
    <w:rsid w:val="00ED1D8C"/>
    <w:rsid w:val="00ED38E4"/>
    <w:rsid w:val="00EE0AAF"/>
    <w:rsid w:val="00EE24E7"/>
    <w:rsid w:val="00EF7014"/>
    <w:rsid w:val="00F14E26"/>
    <w:rsid w:val="00F24DBD"/>
    <w:rsid w:val="00F25644"/>
    <w:rsid w:val="00F36430"/>
    <w:rsid w:val="00F408A8"/>
    <w:rsid w:val="00F57FA2"/>
    <w:rsid w:val="00F6284E"/>
    <w:rsid w:val="00F6797C"/>
    <w:rsid w:val="00F752CC"/>
    <w:rsid w:val="00F75D5F"/>
    <w:rsid w:val="00F80761"/>
    <w:rsid w:val="00F87F1F"/>
    <w:rsid w:val="00F90C1F"/>
    <w:rsid w:val="00FA3FF4"/>
    <w:rsid w:val="00FC0FEC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9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7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imesnewroman">
    <w:name w:val="Times new roman"/>
    <w:basedOn w:val="Informal1"/>
    <w:rsid w:val="00074FA5"/>
    <w:rPr>
      <w:szCs w:val="24"/>
    </w:rPr>
  </w:style>
  <w:style w:type="paragraph" w:styleId="BalloonText">
    <w:name w:val="Balloon Text"/>
    <w:basedOn w:val="Normal"/>
    <w:semiHidden/>
    <w:rsid w:val="001621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04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F6284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9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7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imesnewroman">
    <w:name w:val="Times new roman"/>
    <w:basedOn w:val="Informal1"/>
    <w:rsid w:val="00074FA5"/>
    <w:rPr>
      <w:szCs w:val="24"/>
    </w:rPr>
  </w:style>
  <w:style w:type="paragraph" w:styleId="BalloonText">
    <w:name w:val="Balloon Text"/>
    <w:basedOn w:val="Normal"/>
    <w:semiHidden/>
    <w:rsid w:val="001621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04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F6284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7CF9F615F93429F161B02982A4B42" ma:contentTypeVersion="0" ma:contentTypeDescription="Create a new document." ma:contentTypeScope="" ma:versionID="8500df95bf260b792d2fe4ee3272c0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1D148-7FF5-4F6C-8AC4-D9E5CDAEEECE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6BE85B-0148-4FBD-9689-EB9FA12C1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737630-CEA3-464F-9A38-3009A0EA8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DE808F1E.dotm</Template>
  <TotalTime>1</TotalTime>
  <Pages>1</Pages>
  <Words>60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Acute Care Medical Directors Meeting</vt:lpstr>
    </vt:vector>
  </TitlesOfParts>
  <Company>AHCCCS</Company>
  <LinksUpToDate>false</LinksUpToDate>
  <CharactersWithSpaces>517</CharactersWithSpaces>
  <SharedDoc>false</SharedDoc>
  <HLinks>
    <vt:vector size="6" baseType="variant">
      <vt:variant>
        <vt:i4>6684784</vt:i4>
      </vt:variant>
      <vt:variant>
        <vt:i4>3</vt:i4>
      </vt:variant>
      <vt:variant>
        <vt:i4>0</vt:i4>
      </vt:variant>
      <vt:variant>
        <vt:i4>5</vt:i4>
      </vt:variant>
      <vt:variant>
        <vt:lpwstr>https://www4.gotomeeting.com/join/923531759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Acute Care Medical Directors Meeting</dc:title>
  <dc:subject>Template</dc:subject>
  <dc:creator>Browne</dc:creator>
  <cp:lastModifiedBy>Upston, Amy</cp:lastModifiedBy>
  <cp:revision>3</cp:revision>
  <cp:lastPrinted>2013-06-15T00:33:00Z</cp:lastPrinted>
  <dcterms:created xsi:type="dcterms:W3CDTF">2015-05-06T15:20:00Z</dcterms:created>
  <dcterms:modified xsi:type="dcterms:W3CDTF">2015-05-07T00:01:00Z</dcterms:modified>
</cp:coreProperties>
</file>