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220"/>
        <w:gridCol w:w="2610"/>
      </w:tblGrid>
      <w:tr w:rsidR="00994EF8" w:rsidTr="00994EF8">
        <w:tc>
          <w:tcPr>
            <w:tcW w:w="2610" w:type="dxa"/>
            <w:tcBorders>
              <w:top w:val="single" w:sz="24" w:space="0" w:color="auto"/>
              <w:left w:val="single" w:sz="6" w:space="0" w:color="auto"/>
            </w:tcBorders>
          </w:tcPr>
          <w:p w:rsidR="00994EF8" w:rsidRDefault="0054275D">
            <w:pPr>
              <w:pStyle w:val="Informal1"/>
              <w:spacing w:before="240"/>
            </w:pPr>
            <w:bookmarkStart w:id="0" w:name="_GoBack"/>
            <w:bookmarkEnd w:id="0"/>
            <w:r>
              <w:rPr>
                <w:sz w:val="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0;margin-top:0;width:115.5pt;height:87.75pt;z-index:251659264;mso-position-horizontal:absolute;mso-position-horizontal-relative:text;mso-position-vertical:absolute;mso-position-vertical-relative:text" o:allowincell="f" fillcolor="black">
                  <v:fill color2="black"/>
                  <v:shadow color="#868686"/>
                  <o:extrusion v:ext="view" lightposition=",-50000"/>
                  <v:textpath style="font-family:&quot;Arial Black&quot;;font-size:28pt;v-text-kern:t" trim="t" fitpath="t" string="Agenda"/>
                </v:shape>
              </w:pic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</w:tcBorders>
            <w:shd w:val="pct10" w:color="auto" w:fill="auto"/>
          </w:tcPr>
          <w:p w:rsidR="00994EF8" w:rsidRDefault="00994EF8">
            <w:pPr>
              <w:pStyle w:val="Informal1"/>
              <w:spacing w:before="0" w:after="0"/>
              <w:jc w:val="right"/>
              <w:rPr>
                <w:b/>
                <w:sz w:val="68"/>
              </w:rPr>
            </w:pPr>
            <w:bookmarkStart w:id="1" w:name="AgendaTitle"/>
            <w:bookmarkEnd w:id="1"/>
            <w:r>
              <w:rPr>
                <w:b/>
                <w:sz w:val="68"/>
              </w:rPr>
              <w:t>Interoperability Final Rule - MCO Workgroup</w:t>
            </w:r>
          </w:p>
          <w:p w:rsidR="00994EF8" w:rsidRDefault="00994EF8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</w:p>
          <w:p w:rsidR="00994EF8" w:rsidRDefault="001768AE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994EF8">
              <w:rPr>
                <w:b/>
              </w:rPr>
              <w:t>/</w:t>
            </w:r>
            <w:r>
              <w:rPr>
                <w:b/>
              </w:rPr>
              <w:t>25</w:t>
            </w:r>
            <w:r w:rsidR="00994EF8">
              <w:rPr>
                <w:b/>
              </w:rPr>
              <w:t>/2020</w:t>
            </w:r>
          </w:p>
          <w:p w:rsidR="00994EF8" w:rsidRDefault="00994EF8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Conference Call</w:t>
            </w:r>
          </w:p>
        </w:tc>
      </w:tr>
      <w:tr w:rsidR="00994EF8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94EF8" w:rsidRDefault="00994EF8">
            <w:pPr>
              <w:pStyle w:val="Informal1"/>
              <w:rPr>
                <w:sz w:val="8"/>
              </w:rPr>
            </w:pPr>
          </w:p>
        </w:tc>
      </w:tr>
      <w:tr w:rsidR="00994EF8">
        <w:tc>
          <w:tcPr>
            <w:tcW w:w="10440" w:type="dxa"/>
            <w:gridSpan w:val="3"/>
            <w:tcBorders>
              <w:left w:val="single" w:sz="6" w:space="0" w:color="auto"/>
            </w:tcBorders>
          </w:tcPr>
          <w:p w:rsidR="00994EF8" w:rsidRDefault="00994EF8">
            <w:pPr>
              <w:pStyle w:val="Informal1"/>
              <w:rPr>
                <w:sz w:val="8"/>
              </w:rPr>
            </w:pPr>
          </w:p>
        </w:tc>
      </w:tr>
      <w:tr w:rsidR="00994EF8">
        <w:trPr>
          <w:cantSplit/>
        </w:trPr>
        <w:tc>
          <w:tcPr>
            <w:tcW w:w="10440" w:type="dxa"/>
            <w:gridSpan w:val="3"/>
            <w:tcBorders>
              <w:left w:val="single" w:sz="6" w:space="0" w:color="auto"/>
            </w:tcBorders>
          </w:tcPr>
          <w:p w:rsidR="00994EF8" w:rsidRDefault="00994EF8">
            <w:pPr>
              <w:pStyle w:val="Informal1"/>
              <w:rPr>
                <w:sz w:val="8"/>
              </w:rPr>
            </w:pPr>
          </w:p>
        </w:tc>
      </w:tr>
      <w:tr w:rsidR="00994EF8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994EF8" w:rsidRDefault="00994EF8">
            <w:pPr>
              <w:pStyle w:val="Informal2"/>
            </w:pPr>
          </w:p>
        </w:tc>
        <w:tc>
          <w:tcPr>
            <w:tcW w:w="7830" w:type="dxa"/>
            <w:gridSpan w:val="2"/>
            <w:shd w:val="pct10" w:color="auto" w:fill="auto"/>
          </w:tcPr>
          <w:p w:rsidR="00994EF8" w:rsidRDefault="00994EF8">
            <w:pPr>
              <w:pStyle w:val="Informal1"/>
              <w:spacing w:before="0" w:after="120"/>
              <w:rPr>
                <w:b/>
                <w:sz w:val="36"/>
              </w:rPr>
            </w:pPr>
            <w:bookmarkStart w:id="2" w:name="Topics"/>
            <w:bookmarkEnd w:id="2"/>
            <w:r>
              <w:rPr>
                <w:b/>
                <w:sz w:val="36"/>
              </w:rPr>
              <w:t>Agenda topics</w:t>
            </w:r>
          </w:p>
        </w:tc>
      </w:tr>
      <w:tr w:rsidR="00994EF8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994EF8" w:rsidRDefault="00994EF8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994EF8" w:rsidRDefault="001768AE">
            <w:pPr>
              <w:pStyle w:val="Informal1"/>
            </w:pPr>
            <w:r>
              <w:t xml:space="preserve">Reminder of </w:t>
            </w:r>
            <w:r w:rsidR="00994EF8">
              <w:t>Intent of Workgroup</w:t>
            </w:r>
          </w:p>
        </w:tc>
        <w:tc>
          <w:tcPr>
            <w:tcW w:w="2610" w:type="dxa"/>
            <w:shd w:val="pct10" w:color="auto" w:fill="auto"/>
          </w:tcPr>
          <w:p w:rsidR="00994EF8" w:rsidRDefault="00994EF8">
            <w:pPr>
              <w:pStyle w:val="Informal1"/>
            </w:pPr>
          </w:p>
        </w:tc>
      </w:tr>
      <w:tr w:rsidR="00994EF8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994EF8" w:rsidRDefault="00994EF8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1768AE" w:rsidRDefault="001768AE">
            <w:pPr>
              <w:pStyle w:val="Informal1"/>
            </w:pPr>
            <w:r>
              <w:t>Reminder – Available Materials and to submit and review Q&amp;A’s</w:t>
            </w:r>
          </w:p>
          <w:p w:rsidR="00994EF8" w:rsidRDefault="001768AE" w:rsidP="001768AE">
            <w:pPr>
              <w:pStyle w:val="Informal1"/>
            </w:pPr>
            <w:r>
              <w:t>Reminder – CMS Direction Impacts and Considerations</w:t>
            </w:r>
          </w:p>
        </w:tc>
        <w:tc>
          <w:tcPr>
            <w:tcW w:w="2610" w:type="dxa"/>
            <w:shd w:val="pct10" w:color="auto" w:fill="auto"/>
          </w:tcPr>
          <w:p w:rsidR="00994EF8" w:rsidRDefault="00994EF8">
            <w:pPr>
              <w:pStyle w:val="Informal1"/>
            </w:pPr>
          </w:p>
        </w:tc>
      </w:tr>
      <w:tr w:rsidR="00994EF8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994EF8" w:rsidRDefault="00994EF8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994EF8" w:rsidRDefault="001768AE" w:rsidP="001768AE">
            <w:pPr>
              <w:pStyle w:val="Informal1"/>
            </w:pPr>
            <w:r>
              <w:t>CMS Letter to MCOs – 8/14/2020</w:t>
            </w:r>
          </w:p>
        </w:tc>
        <w:tc>
          <w:tcPr>
            <w:tcW w:w="2610" w:type="dxa"/>
            <w:shd w:val="pct10" w:color="auto" w:fill="auto"/>
          </w:tcPr>
          <w:p w:rsidR="00994EF8" w:rsidRDefault="00994EF8">
            <w:pPr>
              <w:pStyle w:val="Informal1"/>
            </w:pPr>
          </w:p>
        </w:tc>
      </w:tr>
      <w:tr w:rsidR="00994EF8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994EF8" w:rsidRDefault="00994EF8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1768AE" w:rsidRDefault="001768AE">
            <w:pPr>
              <w:pStyle w:val="Informal1"/>
            </w:pPr>
            <w:r>
              <w:t>AHCCCS Project Status and Updates</w:t>
            </w:r>
          </w:p>
          <w:p w:rsidR="00994EF8" w:rsidRDefault="00994EF8">
            <w:pPr>
              <w:pStyle w:val="Informal1"/>
            </w:pPr>
            <w:r>
              <w:t>Questions and Answers</w:t>
            </w:r>
          </w:p>
        </w:tc>
        <w:tc>
          <w:tcPr>
            <w:tcW w:w="2610" w:type="dxa"/>
            <w:shd w:val="pct10" w:color="auto" w:fill="auto"/>
          </w:tcPr>
          <w:p w:rsidR="00994EF8" w:rsidRDefault="00994EF8">
            <w:pPr>
              <w:pStyle w:val="Informal1"/>
            </w:pPr>
          </w:p>
        </w:tc>
      </w:tr>
      <w:tr w:rsidR="00994EF8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994EF8" w:rsidRDefault="00994EF8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994EF8" w:rsidRDefault="00994EF8" w:rsidP="001768AE">
            <w:pPr>
              <w:pStyle w:val="Informal1"/>
            </w:pPr>
            <w:r>
              <w:t xml:space="preserve">Next Steps and </w:t>
            </w:r>
            <w:r w:rsidR="001768AE">
              <w:t>Next Meeting</w:t>
            </w:r>
          </w:p>
        </w:tc>
        <w:tc>
          <w:tcPr>
            <w:tcW w:w="2610" w:type="dxa"/>
            <w:shd w:val="pct10" w:color="auto" w:fill="auto"/>
          </w:tcPr>
          <w:p w:rsidR="00994EF8" w:rsidRDefault="00994EF8">
            <w:pPr>
              <w:pStyle w:val="Informal1"/>
            </w:pPr>
          </w:p>
        </w:tc>
      </w:tr>
      <w:tr w:rsidR="00994EF8" w:rsidTr="00994EF8">
        <w:trPr>
          <w:cantSplit/>
        </w:trPr>
        <w:tc>
          <w:tcPr>
            <w:tcW w:w="10440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994EF8" w:rsidRDefault="00994EF8">
            <w:pPr>
              <w:pStyle w:val="Informal1"/>
              <w:rPr>
                <w:sz w:val="8"/>
              </w:rPr>
            </w:pPr>
          </w:p>
        </w:tc>
      </w:tr>
    </w:tbl>
    <w:p w:rsidR="00994EF8" w:rsidRDefault="00994EF8">
      <w:bookmarkStart w:id="3" w:name="AdditionalInformation"/>
      <w:bookmarkEnd w:id="3"/>
    </w:p>
    <w:p w:rsidR="00994EF8" w:rsidRDefault="00994EF8"/>
    <w:sectPr w:rsidR="00994EF8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da Post Wizard Balloon" w:val="0"/>
  </w:docVars>
  <w:rsids>
    <w:rsidRoot w:val="00994EF8"/>
    <w:rsid w:val="001768AE"/>
    <w:rsid w:val="0054275D"/>
    <w:rsid w:val="009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994EF8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994EF8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994EF8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994EF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WORD\AGENDA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AGENDA.WIZ</Template>
  <TotalTime>1</TotalTime>
  <Pages>1</Pages>
  <Words>49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Interoperability Final Rule - MCO Workgroup</vt:lpstr>
    </vt:vector>
  </TitlesOfParts>
  <Company>Arizona AHCCCS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Interoperability Final Rule - MCO Workgroup</dc:title>
  <dc:subject>Intent of Workgroup</dc:subject>
  <dc:creator>Microsoft Corporation</dc:creator>
  <cp:lastModifiedBy>Nieder, Julie</cp:lastModifiedBy>
  <cp:revision>2</cp:revision>
  <dcterms:created xsi:type="dcterms:W3CDTF">2020-08-26T16:05:00Z</dcterms:created>
  <dcterms:modified xsi:type="dcterms:W3CDTF">2020-08-26T16:05:00Z</dcterms:modified>
</cp:coreProperties>
</file>