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D731" w14:textId="0BB5C9F6" w:rsidR="00014FA5" w:rsidRDefault="00F20402" w:rsidP="00014FA5">
      <w:pPr>
        <w:pStyle w:val="Title"/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Best Practice</w:t>
      </w:r>
      <w:r w:rsidR="00E50E77">
        <w:rPr>
          <w:sz w:val="48"/>
          <w:szCs w:val="48"/>
        </w:rPr>
        <w:t>s</w:t>
      </w:r>
      <w:r w:rsidR="006B367E">
        <w:rPr>
          <w:sz w:val="48"/>
          <w:szCs w:val="48"/>
        </w:rPr>
        <w:t xml:space="preserve"> and Follow Up on Previous Year’s</w:t>
      </w:r>
      <w:r>
        <w:rPr>
          <w:sz w:val="48"/>
          <w:szCs w:val="48"/>
        </w:rPr>
        <w:t xml:space="preserve"> EQR </w:t>
      </w:r>
      <w:r w:rsidR="00E50E77">
        <w:rPr>
          <w:sz w:val="48"/>
          <w:szCs w:val="48"/>
        </w:rPr>
        <w:t xml:space="preserve">Report Recommendations </w:t>
      </w:r>
      <w:r w:rsidR="00014FA5">
        <w:rPr>
          <w:sz w:val="48"/>
          <w:szCs w:val="48"/>
        </w:rPr>
        <w:t>Attestation</w:t>
      </w:r>
    </w:p>
    <w:p w14:paraId="5A713915" w14:textId="77777777" w:rsidR="00014FA5" w:rsidRDefault="00014FA5" w:rsidP="00014FA5">
      <w:pPr>
        <w:jc w:val="center"/>
        <w:rPr>
          <w:b/>
          <w:sz w:val="14"/>
          <w:szCs w:val="14"/>
        </w:rPr>
      </w:pPr>
    </w:p>
    <w:p w14:paraId="44A7C301" w14:textId="5FD6830E" w:rsidR="00014FA5" w:rsidRPr="0057707C" w:rsidRDefault="00014FA5" w:rsidP="00014FA5">
      <w:pPr>
        <w:shd w:val="clear" w:color="auto" w:fill="FFFFFF"/>
        <w:jc w:val="both"/>
        <w:rPr>
          <w:i/>
          <w:color w:val="808080" w:themeColor="background1" w:themeShade="80"/>
          <w:sz w:val="24"/>
          <w:szCs w:val="24"/>
        </w:rPr>
      </w:pPr>
      <w:r w:rsidRPr="00561599">
        <w:rPr>
          <w:i/>
          <w:color w:val="808080" w:themeColor="background1" w:themeShade="80"/>
          <w:sz w:val="22"/>
          <w:szCs w:val="22"/>
        </w:rPr>
        <w:t xml:space="preserve">Please </w:t>
      </w:r>
      <w:r>
        <w:rPr>
          <w:i/>
          <w:color w:val="808080" w:themeColor="background1" w:themeShade="80"/>
          <w:sz w:val="22"/>
          <w:szCs w:val="22"/>
        </w:rPr>
        <w:t xml:space="preserve">complete, </w:t>
      </w:r>
      <w:r w:rsidRPr="00561599">
        <w:rPr>
          <w:i/>
          <w:color w:val="808080" w:themeColor="background1" w:themeShade="80"/>
          <w:sz w:val="22"/>
          <w:szCs w:val="22"/>
        </w:rPr>
        <w:t xml:space="preserve">sign, date, and </w:t>
      </w:r>
      <w:r>
        <w:rPr>
          <w:i/>
          <w:color w:val="808080" w:themeColor="background1" w:themeShade="80"/>
          <w:sz w:val="22"/>
          <w:szCs w:val="22"/>
        </w:rPr>
        <w:t>include</w:t>
      </w:r>
      <w:r w:rsidRPr="00561599">
        <w:rPr>
          <w:i/>
          <w:color w:val="808080" w:themeColor="background1" w:themeShade="80"/>
          <w:sz w:val="22"/>
          <w:szCs w:val="22"/>
        </w:rPr>
        <w:t xml:space="preserve"> this attestation </w:t>
      </w:r>
      <w:r>
        <w:rPr>
          <w:i/>
          <w:color w:val="808080" w:themeColor="background1" w:themeShade="80"/>
          <w:sz w:val="22"/>
          <w:szCs w:val="22"/>
        </w:rPr>
        <w:t xml:space="preserve">as a standalone document within the </w:t>
      </w:r>
      <w:r w:rsidR="00F7188F">
        <w:rPr>
          <w:i/>
          <w:color w:val="808080" w:themeColor="background1" w:themeShade="80"/>
          <w:sz w:val="22"/>
          <w:szCs w:val="22"/>
        </w:rPr>
        <w:t>Contractor’s Best Practices and Follow Up on Previous Year’s EQR Report Recommendations submission.</w:t>
      </w:r>
      <w:r w:rsidR="00E0113B" w:rsidRPr="00E0113B">
        <w:rPr>
          <w:i/>
          <w:color w:val="808080" w:themeColor="background1" w:themeShade="80"/>
          <w:sz w:val="22"/>
          <w:szCs w:val="22"/>
        </w:rPr>
        <w:t xml:space="preserve"> </w:t>
      </w:r>
      <w:r w:rsidR="00731E76">
        <w:rPr>
          <w:i/>
          <w:color w:val="808080" w:themeColor="background1" w:themeShade="80"/>
          <w:sz w:val="22"/>
          <w:szCs w:val="22"/>
        </w:rPr>
        <w:t>Please note: t</w:t>
      </w:r>
      <w:r w:rsidR="00E0113B">
        <w:rPr>
          <w:i/>
          <w:color w:val="808080" w:themeColor="background1" w:themeShade="80"/>
          <w:sz w:val="22"/>
          <w:szCs w:val="22"/>
        </w:rPr>
        <w:t>he Contractor is to complete a separate attestation</w:t>
      </w:r>
      <w:r w:rsidR="00731E76">
        <w:rPr>
          <w:i/>
          <w:color w:val="808080" w:themeColor="background1" w:themeShade="80"/>
          <w:sz w:val="22"/>
          <w:szCs w:val="22"/>
        </w:rPr>
        <w:t xml:space="preserve"> and submission</w:t>
      </w:r>
      <w:r w:rsidR="00E0113B">
        <w:rPr>
          <w:i/>
          <w:color w:val="808080" w:themeColor="background1" w:themeShade="80"/>
          <w:sz w:val="22"/>
          <w:szCs w:val="22"/>
        </w:rPr>
        <w:t xml:space="preserve"> for each line of business</w:t>
      </w:r>
      <w:r w:rsidR="00731E76">
        <w:rPr>
          <w:i/>
          <w:color w:val="808080" w:themeColor="background1" w:themeShade="80"/>
          <w:sz w:val="22"/>
          <w:szCs w:val="22"/>
        </w:rPr>
        <w:t>/population.</w:t>
      </w:r>
      <w:r w:rsidR="00067AF6" w:rsidRPr="00067AF6">
        <w:rPr>
          <w:sz w:val="22"/>
          <w:szCs w:val="22"/>
        </w:rPr>
        <w:t xml:space="preserve"> </w:t>
      </w:r>
      <w:r w:rsidR="00067AF6" w:rsidRPr="00F64B5E">
        <w:rPr>
          <w:i/>
          <w:color w:val="808080" w:themeColor="background1" w:themeShade="80"/>
          <w:sz w:val="22"/>
          <w:szCs w:val="22"/>
        </w:rPr>
        <w:t>As a reminder, the information included within the Contractor’s submission will be included within the EQR Annual Technical Reports (with minimal edits) and posted on the AHCCCS website.</w:t>
      </w:r>
    </w:p>
    <w:p w14:paraId="72F0D82C" w14:textId="77777777" w:rsidR="00014FA5" w:rsidRDefault="00014FA5" w:rsidP="00014FA5">
      <w:pPr>
        <w:shd w:val="clear" w:color="auto" w:fill="FFFFFF"/>
        <w:jc w:val="both"/>
        <w:rPr>
          <w:b/>
          <w:i/>
          <w:color w:val="318DCC"/>
          <w:sz w:val="24"/>
          <w:szCs w:val="24"/>
        </w:rPr>
      </w:pPr>
      <w:r>
        <w:rPr>
          <w:b/>
          <w:i/>
          <w:noProof/>
          <w:color w:val="318DCC"/>
          <w:sz w:val="24"/>
          <w:szCs w:val="24"/>
        </w:rPr>
        <mc:AlternateContent>
          <mc:Choice Requires="wps">
            <w:drawing>
              <wp:inline distT="114300" distB="114300" distL="114300" distR="114300" wp14:anchorId="32C58ADB" wp14:editId="5F6CC321">
                <wp:extent cx="5943600" cy="20879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75" y="1422125"/>
                          <a:ext cx="81138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FC5E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du="http://schemas.microsoft.com/office/word/2023/wordml/word16du">
            <w:pict>
              <v:shapetype id="_x0000_t32" coordsize="21600,21600" o:oned="t" filled="f" o:spt="32" path="m,l21600,21600e" w14:anchorId="63A7EC31">
                <v:path fillok="f" arrowok="t" o:connecttype="none"/>
                <o:lock v:ext="edit" shapetype="t"/>
              </v:shapetype>
              <v:shape id="Straight Arrow Connector 3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9fc5e8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">
                <w10:anchorlock/>
              </v:shape>
            </w:pict>
          </mc:Fallback>
        </mc:AlternateContent>
      </w:r>
    </w:p>
    <w:p w14:paraId="1CA215E2" w14:textId="77777777" w:rsidR="00014FA5" w:rsidRDefault="00014FA5" w:rsidP="00014FA5">
      <w:pPr>
        <w:shd w:val="clear" w:color="auto" w:fill="FFFFFF"/>
        <w:jc w:val="both"/>
        <w:rPr>
          <w:b/>
          <w:sz w:val="4"/>
          <w:szCs w:val="4"/>
        </w:rPr>
      </w:pPr>
    </w:p>
    <w:p w14:paraId="112E495C" w14:textId="22CF8C89" w:rsidR="00014FA5" w:rsidRPr="004A7E3E" w:rsidRDefault="00014FA5" w:rsidP="00014FA5">
      <w:pPr>
        <w:shd w:val="clear" w:color="auto" w:fill="FFFFFF"/>
        <w:jc w:val="both"/>
        <w:rPr>
          <w:bCs/>
          <w:iCs/>
          <w:color w:val="318DCC"/>
          <w:sz w:val="22"/>
          <w:szCs w:val="22"/>
        </w:rPr>
      </w:pPr>
      <w:r w:rsidRPr="004A7E3E">
        <w:rPr>
          <w:b/>
          <w:i/>
          <w:color w:val="318DCC"/>
          <w:sz w:val="22"/>
          <w:szCs w:val="22"/>
        </w:rPr>
        <w:t>This attestation applies to</w:t>
      </w:r>
      <w:r>
        <w:rPr>
          <w:b/>
          <w:i/>
          <w:color w:val="318DCC"/>
          <w:sz w:val="22"/>
          <w:szCs w:val="22"/>
        </w:rPr>
        <w:t xml:space="preserve"> the following Calendar Year</w:t>
      </w:r>
      <w:r w:rsidRPr="004A7E3E">
        <w:rPr>
          <w:b/>
          <w:i/>
          <w:color w:val="318DCC"/>
          <w:sz w:val="22"/>
          <w:szCs w:val="22"/>
        </w:rPr>
        <w:t>:</w:t>
      </w:r>
      <w:r>
        <w:rPr>
          <w:b/>
          <w:i/>
          <w:color w:val="318DCC"/>
          <w:sz w:val="22"/>
          <w:szCs w:val="22"/>
        </w:rPr>
        <w:t xml:space="preserve"> </w:t>
      </w:r>
      <w:r w:rsidRPr="004A7E3E">
        <w:rPr>
          <w:bCs/>
          <w:iCs/>
          <w:sz w:val="22"/>
          <w:szCs w:val="22"/>
        </w:rPr>
        <w:t>[</w:t>
      </w:r>
      <w:r w:rsidRPr="00AA6F2F">
        <w:rPr>
          <w:bCs/>
          <w:i/>
          <w:sz w:val="22"/>
          <w:szCs w:val="22"/>
        </w:rPr>
        <w:t>Calendar Year</w:t>
      </w:r>
      <w:r w:rsidRPr="004A7E3E">
        <w:rPr>
          <w:bCs/>
          <w:iCs/>
          <w:sz w:val="22"/>
          <w:szCs w:val="22"/>
        </w:rPr>
        <w:t>]</w:t>
      </w:r>
    </w:p>
    <w:p w14:paraId="37C10220" w14:textId="77777777" w:rsidR="00014FA5" w:rsidRDefault="00014FA5" w:rsidP="00014FA5">
      <w:pPr>
        <w:shd w:val="clear" w:color="auto" w:fill="FFFFFF"/>
        <w:jc w:val="both"/>
        <w:rPr>
          <w:b/>
          <w:sz w:val="24"/>
          <w:szCs w:val="24"/>
        </w:rPr>
      </w:pPr>
    </w:p>
    <w:p w14:paraId="027B45D8" w14:textId="2595FEEF" w:rsidR="00014FA5" w:rsidRPr="00BE371C" w:rsidRDefault="004B6A19" w:rsidP="00F64B5E">
      <w:pPr>
        <w:shd w:val="clear" w:color="auto" w:fill="FFFFFF"/>
        <w:jc w:val="both"/>
        <w:rPr>
          <w:b/>
          <w:i/>
          <w:color w:val="318DCC"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68251F">
        <w:rPr>
          <w:b/>
          <w:i/>
          <w:sz w:val="22"/>
          <w:szCs w:val="22"/>
        </w:rPr>
        <w:t xml:space="preserve">Contractor’s Best Practices and Follow Up on Previous Year’s EQR Report </w:t>
      </w:r>
      <w:r w:rsidR="00A848BE">
        <w:rPr>
          <w:b/>
          <w:i/>
          <w:sz w:val="22"/>
          <w:szCs w:val="22"/>
        </w:rPr>
        <w:t>Recommendations</w:t>
      </w:r>
      <w:r w:rsidR="0068251F">
        <w:rPr>
          <w:b/>
          <w:i/>
          <w:sz w:val="22"/>
          <w:szCs w:val="22"/>
        </w:rPr>
        <w:t xml:space="preserve"> </w:t>
      </w:r>
      <w:r w:rsidR="00F06791">
        <w:rPr>
          <w:b/>
          <w:sz w:val="22"/>
          <w:szCs w:val="22"/>
        </w:rPr>
        <w:t>submission does not include</w:t>
      </w:r>
      <w:r w:rsidR="000F654B">
        <w:rPr>
          <w:b/>
          <w:sz w:val="22"/>
          <w:szCs w:val="22"/>
        </w:rPr>
        <w:t xml:space="preserve"> the </w:t>
      </w:r>
      <w:r w:rsidR="007778D5">
        <w:rPr>
          <w:b/>
          <w:sz w:val="22"/>
          <w:szCs w:val="22"/>
        </w:rPr>
        <w:t>following</w:t>
      </w:r>
      <w:r w:rsidR="00014FA5" w:rsidRPr="00BE371C">
        <w:rPr>
          <w:b/>
          <w:sz w:val="22"/>
          <w:szCs w:val="22"/>
        </w:rPr>
        <w:t>:</w:t>
      </w:r>
    </w:p>
    <w:p w14:paraId="4E331622" w14:textId="77777777" w:rsidR="00014FA5" w:rsidRDefault="00014FA5" w:rsidP="00014FA5">
      <w:pPr>
        <w:rPr>
          <w:b/>
          <w:sz w:val="4"/>
          <w:szCs w:val="4"/>
        </w:rPr>
      </w:pPr>
    </w:p>
    <w:p w14:paraId="18E4E5B5" w14:textId="2E539974" w:rsidR="00014FA5" w:rsidRDefault="00000000" w:rsidP="00014FA5">
      <w:pPr>
        <w:spacing w:line="276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137523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8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4FA5" w:rsidRPr="00132DDC">
        <w:rPr>
          <w:sz w:val="22"/>
          <w:szCs w:val="22"/>
        </w:rPr>
        <w:t xml:space="preserve"> </w:t>
      </w:r>
      <w:r w:rsidR="00A848BE">
        <w:rPr>
          <w:sz w:val="22"/>
          <w:szCs w:val="22"/>
        </w:rPr>
        <w:t>Financial</w:t>
      </w:r>
      <w:r w:rsidR="000D1A6E">
        <w:rPr>
          <w:sz w:val="22"/>
          <w:szCs w:val="22"/>
        </w:rPr>
        <w:t>, proprietary, and confidential</w:t>
      </w:r>
      <w:r w:rsidR="00A848BE">
        <w:rPr>
          <w:sz w:val="22"/>
          <w:szCs w:val="22"/>
        </w:rPr>
        <w:t xml:space="preserve"> </w:t>
      </w:r>
      <w:r w:rsidR="000D1A6E">
        <w:rPr>
          <w:sz w:val="22"/>
          <w:szCs w:val="22"/>
        </w:rPr>
        <w:t>i</w:t>
      </w:r>
      <w:r w:rsidR="00A848BE">
        <w:rPr>
          <w:sz w:val="22"/>
          <w:szCs w:val="22"/>
        </w:rPr>
        <w:t>nformation</w:t>
      </w:r>
    </w:p>
    <w:p w14:paraId="4568DFF3" w14:textId="50231395" w:rsidR="00014FA5" w:rsidRDefault="00000000" w:rsidP="00F64B5E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29572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8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848BE">
        <w:rPr>
          <w:sz w:val="22"/>
          <w:szCs w:val="22"/>
        </w:rPr>
        <w:t xml:space="preserve"> </w:t>
      </w:r>
      <w:r w:rsidR="002837AB">
        <w:rPr>
          <w:sz w:val="22"/>
          <w:szCs w:val="22"/>
        </w:rPr>
        <w:t xml:space="preserve">Data that </w:t>
      </w:r>
      <w:proofErr w:type="gramStart"/>
      <w:r w:rsidR="002837AB">
        <w:rPr>
          <w:sz w:val="22"/>
          <w:szCs w:val="22"/>
        </w:rPr>
        <w:t>do</w:t>
      </w:r>
      <w:proofErr w:type="gramEnd"/>
      <w:r w:rsidR="002837AB">
        <w:rPr>
          <w:sz w:val="22"/>
          <w:szCs w:val="22"/>
        </w:rPr>
        <w:t xml:space="preserve"> not adhere to the CMS Cell Suppression Policy (e.g., d</w:t>
      </w:r>
      <w:r w:rsidR="00A848BE">
        <w:rPr>
          <w:sz w:val="22"/>
          <w:szCs w:val="22"/>
        </w:rPr>
        <w:t>ata points with a value less than 11</w:t>
      </w:r>
      <w:r w:rsidR="006515E8">
        <w:rPr>
          <w:sz w:val="22"/>
          <w:szCs w:val="22"/>
        </w:rPr>
        <w:t xml:space="preserve">, insufficient </w:t>
      </w:r>
      <w:r w:rsidR="00966972">
        <w:rPr>
          <w:sz w:val="22"/>
          <w:szCs w:val="22"/>
        </w:rPr>
        <w:t xml:space="preserve">numerators and </w:t>
      </w:r>
      <w:r w:rsidR="006515E8">
        <w:rPr>
          <w:sz w:val="22"/>
          <w:szCs w:val="22"/>
        </w:rPr>
        <w:t>denominators</w:t>
      </w:r>
      <w:r w:rsidR="00965763">
        <w:rPr>
          <w:sz w:val="22"/>
          <w:szCs w:val="22"/>
        </w:rPr>
        <w:t xml:space="preserve"> as outlined by the measure technical specifications</w:t>
      </w:r>
      <w:r w:rsidR="00B16B3F">
        <w:rPr>
          <w:sz w:val="22"/>
          <w:szCs w:val="22"/>
        </w:rPr>
        <w:t>, etc.</w:t>
      </w:r>
      <w:r w:rsidR="00965763">
        <w:rPr>
          <w:sz w:val="22"/>
          <w:szCs w:val="22"/>
        </w:rPr>
        <w:t>)</w:t>
      </w:r>
    </w:p>
    <w:p w14:paraId="188FC651" w14:textId="100B1B2D" w:rsidR="00DD4DEC" w:rsidRDefault="00000000" w:rsidP="00014FA5">
      <w:pPr>
        <w:spacing w:line="276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322009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4DE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D4DEC">
        <w:rPr>
          <w:sz w:val="22"/>
          <w:szCs w:val="22"/>
        </w:rPr>
        <w:t xml:space="preserve"> Vendor names and specific </w:t>
      </w:r>
      <w:r w:rsidR="00414080">
        <w:rPr>
          <w:sz w:val="22"/>
          <w:szCs w:val="22"/>
        </w:rPr>
        <w:t xml:space="preserve">vendor </w:t>
      </w:r>
      <w:r w:rsidR="00DD4DEC">
        <w:rPr>
          <w:sz w:val="22"/>
          <w:szCs w:val="22"/>
        </w:rPr>
        <w:t>information</w:t>
      </w:r>
    </w:p>
    <w:p w14:paraId="077EA0D8" w14:textId="3B42CD99" w:rsidR="00A848BE" w:rsidRDefault="00000000" w:rsidP="00303B0F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208351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8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16A">
        <w:rPr>
          <w:sz w:val="22"/>
          <w:szCs w:val="22"/>
        </w:rPr>
        <w:t xml:space="preserve"> </w:t>
      </w:r>
      <w:r w:rsidR="00A33936">
        <w:rPr>
          <w:sz w:val="22"/>
          <w:szCs w:val="22"/>
        </w:rPr>
        <w:t>Grammatical errors (i.e., i</w:t>
      </w:r>
      <w:r w:rsidR="007536BB">
        <w:rPr>
          <w:sz w:val="22"/>
          <w:szCs w:val="22"/>
        </w:rPr>
        <w:t xml:space="preserve">ncomplete sentences, </w:t>
      </w:r>
      <w:r w:rsidR="00A33936">
        <w:rPr>
          <w:sz w:val="22"/>
          <w:szCs w:val="22"/>
        </w:rPr>
        <w:t>acronyms</w:t>
      </w:r>
      <w:r w:rsidR="0081711F">
        <w:rPr>
          <w:sz w:val="22"/>
          <w:szCs w:val="22"/>
        </w:rPr>
        <w:t xml:space="preserve"> that are not clearly defined</w:t>
      </w:r>
      <w:r w:rsidR="00B536DF">
        <w:rPr>
          <w:sz w:val="22"/>
          <w:szCs w:val="22"/>
        </w:rPr>
        <w:t xml:space="preserve"> or are utilized inconsistently</w:t>
      </w:r>
      <w:r w:rsidR="00A33936">
        <w:rPr>
          <w:sz w:val="22"/>
          <w:szCs w:val="22"/>
        </w:rPr>
        <w:t xml:space="preserve">, unclear language, </w:t>
      </w:r>
      <w:r w:rsidR="008E52D2">
        <w:rPr>
          <w:sz w:val="22"/>
          <w:szCs w:val="22"/>
        </w:rPr>
        <w:t>use of “we/us</w:t>
      </w:r>
      <w:r w:rsidR="00811294">
        <w:rPr>
          <w:sz w:val="22"/>
          <w:szCs w:val="22"/>
        </w:rPr>
        <w:t>/our</w:t>
      </w:r>
      <w:r w:rsidR="008E52D2">
        <w:rPr>
          <w:sz w:val="22"/>
          <w:szCs w:val="22"/>
        </w:rPr>
        <w:t xml:space="preserve">” in lieu of the health plan name, </w:t>
      </w:r>
      <w:r w:rsidR="004E6DCC">
        <w:rPr>
          <w:sz w:val="22"/>
          <w:szCs w:val="22"/>
        </w:rPr>
        <w:t xml:space="preserve">verb tense, </w:t>
      </w:r>
      <w:r w:rsidR="00A33936">
        <w:rPr>
          <w:sz w:val="22"/>
          <w:szCs w:val="22"/>
        </w:rPr>
        <w:t>and spelling)</w:t>
      </w:r>
      <w:r w:rsidR="007536BB">
        <w:rPr>
          <w:sz w:val="22"/>
          <w:szCs w:val="22"/>
        </w:rPr>
        <w:t xml:space="preserve"> </w:t>
      </w:r>
    </w:p>
    <w:p w14:paraId="22CFCC88" w14:textId="3C44C06F" w:rsidR="00A848BE" w:rsidRDefault="00000000" w:rsidP="00A120A3">
      <w:pPr>
        <w:spacing w:line="276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47768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8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539B8">
        <w:rPr>
          <w:sz w:val="22"/>
          <w:szCs w:val="22"/>
        </w:rPr>
        <w:t xml:space="preserve"> Outdated </w:t>
      </w:r>
      <w:r w:rsidR="009D1045">
        <w:rPr>
          <w:sz w:val="22"/>
          <w:szCs w:val="22"/>
        </w:rPr>
        <w:t xml:space="preserve">references (e.g., </w:t>
      </w:r>
      <w:r w:rsidR="002539B8">
        <w:rPr>
          <w:sz w:val="22"/>
          <w:szCs w:val="22"/>
        </w:rPr>
        <w:t>performance measure</w:t>
      </w:r>
      <w:r w:rsidR="002D01BE">
        <w:rPr>
          <w:sz w:val="22"/>
          <w:szCs w:val="22"/>
        </w:rPr>
        <w:t xml:space="preserve"> name</w:t>
      </w:r>
      <w:r w:rsidR="002539B8">
        <w:rPr>
          <w:sz w:val="22"/>
          <w:szCs w:val="22"/>
        </w:rPr>
        <w:t>s</w:t>
      </w:r>
      <w:r w:rsidR="009D1045">
        <w:rPr>
          <w:sz w:val="22"/>
          <w:szCs w:val="22"/>
        </w:rPr>
        <w:t xml:space="preserve">, policy terms, </w:t>
      </w:r>
      <w:r w:rsidR="00C1594C">
        <w:rPr>
          <w:sz w:val="22"/>
          <w:szCs w:val="22"/>
        </w:rPr>
        <w:t>etc.)</w:t>
      </w:r>
    </w:p>
    <w:p w14:paraId="311E8040" w14:textId="5106552B" w:rsidR="00A848BE" w:rsidRDefault="00000000" w:rsidP="00A46AA9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19577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8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7233">
        <w:rPr>
          <w:sz w:val="22"/>
          <w:szCs w:val="22"/>
        </w:rPr>
        <w:t xml:space="preserve"> Any </w:t>
      </w:r>
      <w:r w:rsidR="00067AF6">
        <w:rPr>
          <w:sz w:val="22"/>
          <w:szCs w:val="22"/>
        </w:rPr>
        <w:t>language, terminology</w:t>
      </w:r>
      <w:r w:rsidR="00A01039">
        <w:rPr>
          <w:sz w:val="22"/>
          <w:szCs w:val="22"/>
        </w:rPr>
        <w:t xml:space="preserve"> (including jargon)</w:t>
      </w:r>
      <w:r w:rsidR="00067AF6">
        <w:rPr>
          <w:sz w:val="22"/>
          <w:szCs w:val="22"/>
        </w:rPr>
        <w:t xml:space="preserve">, and </w:t>
      </w:r>
      <w:r w:rsidR="00303B0F">
        <w:rPr>
          <w:sz w:val="22"/>
          <w:szCs w:val="22"/>
        </w:rPr>
        <w:t>other information</w:t>
      </w:r>
      <w:r w:rsidR="003B7233">
        <w:rPr>
          <w:sz w:val="22"/>
          <w:szCs w:val="22"/>
        </w:rPr>
        <w:t xml:space="preserve"> that is not appropriate </w:t>
      </w:r>
      <w:r w:rsidR="004202A0">
        <w:rPr>
          <w:sz w:val="22"/>
          <w:szCs w:val="22"/>
        </w:rPr>
        <w:t>or easily understood</w:t>
      </w:r>
      <w:r w:rsidR="004202A0" w:rsidDel="004202A0">
        <w:rPr>
          <w:sz w:val="22"/>
          <w:szCs w:val="22"/>
        </w:rPr>
        <w:t xml:space="preserve"> </w:t>
      </w:r>
      <w:r w:rsidR="004202A0">
        <w:rPr>
          <w:sz w:val="22"/>
          <w:szCs w:val="22"/>
        </w:rPr>
        <w:t xml:space="preserve">as </w:t>
      </w:r>
      <w:r w:rsidR="00F7064B">
        <w:rPr>
          <w:sz w:val="22"/>
          <w:szCs w:val="22"/>
        </w:rPr>
        <w:t>information included within this submission</w:t>
      </w:r>
      <w:r w:rsidR="004202A0">
        <w:rPr>
          <w:sz w:val="22"/>
          <w:szCs w:val="22"/>
        </w:rPr>
        <w:t xml:space="preserve"> is intended for inclusion within </w:t>
      </w:r>
      <w:r w:rsidR="003B7233">
        <w:rPr>
          <w:sz w:val="22"/>
          <w:szCs w:val="22"/>
        </w:rPr>
        <w:t xml:space="preserve">public </w:t>
      </w:r>
      <w:r w:rsidR="00303B0F">
        <w:rPr>
          <w:sz w:val="22"/>
          <w:szCs w:val="22"/>
        </w:rPr>
        <w:t xml:space="preserve">facing </w:t>
      </w:r>
      <w:proofErr w:type="gramStart"/>
      <w:r w:rsidR="003B7233">
        <w:rPr>
          <w:sz w:val="22"/>
          <w:szCs w:val="22"/>
        </w:rPr>
        <w:t>report</w:t>
      </w:r>
      <w:r w:rsidR="00303B0F">
        <w:rPr>
          <w:sz w:val="22"/>
          <w:szCs w:val="22"/>
        </w:rPr>
        <w:t>s</w:t>
      </w:r>
      <w:proofErr w:type="gramEnd"/>
      <w:r w:rsidR="003203D5">
        <w:rPr>
          <w:sz w:val="22"/>
          <w:szCs w:val="22"/>
        </w:rPr>
        <w:t xml:space="preserve"> </w:t>
      </w:r>
    </w:p>
    <w:p w14:paraId="3E542357" w14:textId="77777777" w:rsidR="00A120A3" w:rsidRDefault="00A120A3" w:rsidP="00A120A3">
      <w:pPr>
        <w:spacing w:line="276" w:lineRule="auto"/>
        <w:rPr>
          <w:sz w:val="22"/>
          <w:szCs w:val="22"/>
        </w:rPr>
      </w:pPr>
    </w:p>
    <w:p w14:paraId="7DA78AEA" w14:textId="35970FC6" w:rsidR="00A120A3" w:rsidRDefault="00A120A3" w:rsidP="00F64B5E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>
        <w:rPr>
          <w:b/>
          <w:i/>
          <w:sz w:val="22"/>
          <w:szCs w:val="22"/>
        </w:rPr>
        <w:t xml:space="preserve">Contractor’s Best Practices and Follow Up on Previous Year’s EQR Report Recommendations </w:t>
      </w:r>
      <w:r w:rsidR="007A1F37">
        <w:rPr>
          <w:b/>
          <w:sz w:val="22"/>
          <w:szCs w:val="22"/>
        </w:rPr>
        <w:t>document</w:t>
      </w:r>
      <w:r>
        <w:rPr>
          <w:b/>
          <w:sz w:val="22"/>
          <w:szCs w:val="22"/>
        </w:rPr>
        <w:t>s ensure the following</w:t>
      </w:r>
      <w:r w:rsidR="005836C5">
        <w:rPr>
          <w:b/>
          <w:sz w:val="22"/>
          <w:szCs w:val="22"/>
        </w:rPr>
        <w:t xml:space="preserve"> are</w:t>
      </w:r>
      <w:r>
        <w:rPr>
          <w:b/>
          <w:sz w:val="22"/>
          <w:szCs w:val="22"/>
        </w:rPr>
        <w:t xml:space="preserve"> included</w:t>
      </w:r>
      <w:r w:rsidRPr="00BE371C">
        <w:rPr>
          <w:b/>
          <w:sz w:val="22"/>
          <w:szCs w:val="22"/>
        </w:rPr>
        <w:t>:</w:t>
      </w:r>
    </w:p>
    <w:p w14:paraId="22F95D47" w14:textId="18270A6A" w:rsidR="009319C3" w:rsidRDefault="00000000" w:rsidP="00010F29">
      <w:pPr>
        <w:spacing w:line="276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71314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19C3">
        <w:rPr>
          <w:sz w:val="22"/>
          <w:szCs w:val="22"/>
        </w:rPr>
        <w:t xml:space="preserve"> All</w:t>
      </w:r>
      <w:r w:rsidR="006F5F42">
        <w:rPr>
          <w:sz w:val="22"/>
          <w:szCs w:val="22"/>
        </w:rPr>
        <w:t xml:space="preserve"> included</w:t>
      </w:r>
      <w:r w:rsidR="009319C3">
        <w:rPr>
          <w:sz w:val="22"/>
          <w:szCs w:val="22"/>
        </w:rPr>
        <w:t xml:space="preserve"> data and information</w:t>
      </w:r>
      <w:r w:rsidR="00A120A3" w:rsidRPr="00132DDC">
        <w:rPr>
          <w:sz w:val="22"/>
          <w:szCs w:val="22"/>
        </w:rPr>
        <w:t xml:space="preserve"> </w:t>
      </w:r>
      <w:r w:rsidR="006F5F42">
        <w:rPr>
          <w:sz w:val="22"/>
          <w:szCs w:val="22"/>
        </w:rPr>
        <w:t xml:space="preserve">clearly identify the associated </w:t>
      </w:r>
      <w:proofErr w:type="gramStart"/>
      <w:r w:rsidR="006F5F42">
        <w:rPr>
          <w:sz w:val="22"/>
          <w:szCs w:val="22"/>
        </w:rPr>
        <w:t>timeframe</w:t>
      </w:r>
      <w:proofErr w:type="gramEnd"/>
    </w:p>
    <w:p w14:paraId="22AB5AFE" w14:textId="65F4AB1C" w:rsidR="00A120A3" w:rsidRDefault="00000000" w:rsidP="00010F29">
      <w:pPr>
        <w:spacing w:line="276" w:lineRule="auto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83542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20A3" w:rsidRPr="00132DDC">
        <w:rPr>
          <w:sz w:val="22"/>
          <w:szCs w:val="22"/>
        </w:rPr>
        <w:t xml:space="preserve"> </w:t>
      </w:r>
      <w:r w:rsidR="005836C5">
        <w:rPr>
          <w:sz w:val="22"/>
          <w:szCs w:val="22"/>
        </w:rPr>
        <w:t xml:space="preserve">Clear and accurate </w:t>
      </w:r>
      <w:r w:rsidR="00DD443D">
        <w:rPr>
          <w:sz w:val="22"/>
          <w:szCs w:val="22"/>
        </w:rPr>
        <w:t>reporting of a</w:t>
      </w:r>
      <w:r w:rsidR="007A1F37">
        <w:rPr>
          <w:sz w:val="22"/>
          <w:szCs w:val="22"/>
        </w:rPr>
        <w:t>ll</w:t>
      </w:r>
      <w:r w:rsidR="00010F29">
        <w:rPr>
          <w:sz w:val="22"/>
          <w:szCs w:val="22"/>
        </w:rPr>
        <w:t xml:space="preserve"> </w:t>
      </w:r>
      <w:r w:rsidR="00AE7527">
        <w:rPr>
          <w:sz w:val="22"/>
          <w:szCs w:val="22"/>
        </w:rPr>
        <w:t>th</w:t>
      </w:r>
      <w:r w:rsidR="007A1F37">
        <w:rPr>
          <w:sz w:val="22"/>
          <w:szCs w:val="22"/>
        </w:rPr>
        <w:t>e previous year’s</w:t>
      </w:r>
      <w:r w:rsidR="00AE7527">
        <w:rPr>
          <w:sz w:val="22"/>
          <w:szCs w:val="22"/>
        </w:rPr>
        <w:t xml:space="preserve"> EQR </w:t>
      </w:r>
      <w:r w:rsidR="00010F29">
        <w:rPr>
          <w:sz w:val="22"/>
          <w:szCs w:val="22"/>
        </w:rPr>
        <w:t>recommendations</w:t>
      </w:r>
    </w:p>
    <w:p w14:paraId="28A8649F" w14:textId="6D408EF1" w:rsidR="00A120A3" w:rsidRDefault="00000000" w:rsidP="00F64B5E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116790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20A3" w:rsidRPr="00132DDC">
        <w:rPr>
          <w:sz w:val="22"/>
          <w:szCs w:val="22"/>
        </w:rPr>
        <w:t xml:space="preserve"> </w:t>
      </w:r>
      <w:r w:rsidR="00A46AA9">
        <w:rPr>
          <w:sz w:val="22"/>
          <w:szCs w:val="22"/>
        </w:rPr>
        <w:t>EQR recommendation r</w:t>
      </w:r>
      <w:r w:rsidR="00DD443D">
        <w:rPr>
          <w:sz w:val="22"/>
          <w:szCs w:val="22"/>
        </w:rPr>
        <w:t xml:space="preserve">esponses </w:t>
      </w:r>
      <w:r w:rsidR="005637E2">
        <w:rPr>
          <w:sz w:val="22"/>
          <w:szCs w:val="22"/>
        </w:rPr>
        <w:t>are</w:t>
      </w:r>
      <w:r w:rsidR="00DD443D">
        <w:rPr>
          <w:sz w:val="22"/>
          <w:szCs w:val="22"/>
        </w:rPr>
        <w:t xml:space="preserve"> s</w:t>
      </w:r>
      <w:r w:rsidR="007A1F37">
        <w:rPr>
          <w:sz w:val="22"/>
          <w:szCs w:val="22"/>
        </w:rPr>
        <w:t xml:space="preserve">pecific and appropriate to each </w:t>
      </w:r>
      <w:r w:rsidR="006A16ED">
        <w:rPr>
          <w:sz w:val="22"/>
          <w:szCs w:val="22"/>
        </w:rPr>
        <w:t>line of business</w:t>
      </w:r>
      <w:r w:rsidR="00A46AA9">
        <w:rPr>
          <w:sz w:val="22"/>
          <w:szCs w:val="22"/>
        </w:rPr>
        <w:t>/</w:t>
      </w:r>
      <w:proofErr w:type="gramStart"/>
      <w:r w:rsidR="00A46AA9">
        <w:rPr>
          <w:sz w:val="22"/>
          <w:szCs w:val="22"/>
        </w:rPr>
        <w:t>population</w:t>
      </w:r>
      <w:proofErr w:type="gramEnd"/>
    </w:p>
    <w:p w14:paraId="1A1EABF2" w14:textId="4C6D6115" w:rsidR="00F51B81" w:rsidRDefault="00000000" w:rsidP="00A120A3">
      <w:pPr>
        <w:spacing w:line="276" w:lineRule="auto"/>
        <w:ind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214261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2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5204">
        <w:rPr>
          <w:sz w:val="22"/>
          <w:szCs w:val="22"/>
        </w:rPr>
        <w:t xml:space="preserve"> Each EQR recommendation is discussed clearly and </w:t>
      </w:r>
      <w:proofErr w:type="gramStart"/>
      <w:r w:rsidR="00595204">
        <w:rPr>
          <w:sz w:val="22"/>
          <w:szCs w:val="22"/>
        </w:rPr>
        <w:t>distinctly</w:t>
      </w:r>
      <w:proofErr w:type="gramEnd"/>
    </w:p>
    <w:p w14:paraId="10F9FF38" w14:textId="7E2D7F77" w:rsidR="009F4DEF" w:rsidRDefault="00000000" w:rsidP="00A46AA9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110707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0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120A3" w:rsidRPr="00132DDC">
        <w:rPr>
          <w:sz w:val="22"/>
          <w:szCs w:val="22"/>
        </w:rPr>
        <w:t xml:space="preserve"> </w:t>
      </w:r>
      <w:r w:rsidR="00476809" w:rsidRPr="00F64B5E">
        <w:rPr>
          <w:sz w:val="22"/>
          <w:szCs w:val="22"/>
        </w:rPr>
        <w:t>Appropriate language</w:t>
      </w:r>
      <w:r w:rsidR="00743A69" w:rsidRPr="00F64B5E">
        <w:rPr>
          <w:sz w:val="22"/>
          <w:szCs w:val="22"/>
        </w:rPr>
        <w:t xml:space="preserve"> </w:t>
      </w:r>
      <w:r w:rsidR="002567A5" w:rsidRPr="00F64B5E">
        <w:rPr>
          <w:sz w:val="22"/>
          <w:szCs w:val="22"/>
        </w:rPr>
        <w:t>as it relates to</w:t>
      </w:r>
      <w:r w:rsidR="009A41FC" w:rsidRPr="00F64B5E">
        <w:rPr>
          <w:sz w:val="22"/>
          <w:szCs w:val="22"/>
        </w:rPr>
        <w:t xml:space="preserve"> performance measure standards</w:t>
      </w:r>
      <w:r w:rsidR="00D97C8E" w:rsidRPr="007D6D1D">
        <w:rPr>
          <w:sz w:val="22"/>
          <w:szCs w:val="22"/>
        </w:rPr>
        <w:t xml:space="preserve"> and</w:t>
      </w:r>
      <w:r w:rsidR="00D97C8E">
        <w:rPr>
          <w:sz w:val="22"/>
          <w:szCs w:val="22"/>
        </w:rPr>
        <w:t xml:space="preserve"> guidelines (</w:t>
      </w:r>
      <w:r w:rsidR="00996264">
        <w:rPr>
          <w:sz w:val="22"/>
          <w:szCs w:val="22"/>
        </w:rPr>
        <w:t>e.g.</w:t>
      </w:r>
      <w:r w:rsidR="00156600">
        <w:rPr>
          <w:sz w:val="22"/>
          <w:szCs w:val="22"/>
        </w:rPr>
        <w:t>,</w:t>
      </w:r>
      <w:r w:rsidR="00D97C8E">
        <w:rPr>
          <w:sz w:val="22"/>
          <w:szCs w:val="22"/>
        </w:rPr>
        <w:t xml:space="preserve"> inverse measure</w:t>
      </w:r>
      <w:r w:rsidR="00156600">
        <w:rPr>
          <w:sz w:val="22"/>
          <w:szCs w:val="22"/>
        </w:rPr>
        <w:t>s</w:t>
      </w:r>
      <w:r w:rsidR="00D97C8E">
        <w:rPr>
          <w:sz w:val="22"/>
          <w:szCs w:val="22"/>
        </w:rPr>
        <w:t>,</w:t>
      </w:r>
      <w:r w:rsidR="00F33731">
        <w:rPr>
          <w:sz w:val="22"/>
          <w:szCs w:val="22"/>
        </w:rPr>
        <w:t xml:space="preserve"> measure changes</w:t>
      </w:r>
      <w:r w:rsidR="00F55437">
        <w:rPr>
          <w:sz w:val="22"/>
          <w:szCs w:val="22"/>
        </w:rPr>
        <w:t>, AHCCCS contract and policy changes/updates</w:t>
      </w:r>
      <w:r w:rsidR="0065268C">
        <w:rPr>
          <w:sz w:val="22"/>
          <w:szCs w:val="22"/>
        </w:rPr>
        <w:t>)</w:t>
      </w:r>
    </w:p>
    <w:p w14:paraId="5E7D13E4" w14:textId="14F9B4FC" w:rsidR="009F4DEF" w:rsidRDefault="00000000" w:rsidP="009F4DEF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1468743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C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7C87">
        <w:rPr>
          <w:sz w:val="22"/>
          <w:szCs w:val="22"/>
        </w:rPr>
        <w:t xml:space="preserve"> </w:t>
      </w:r>
      <w:r w:rsidR="00646827">
        <w:rPr>
          <w:sz w:val="22"/>
          <w:szCs w:val="22"/>
        </w:rPr>
        <w:t xml:space="preserve">The </w:t>
      </w:r>
      <w:r w:rsidR="006D7C87">
        <w:rPr>
          <w:sz w:val="22"/>
          <w:szCs w:val="22"/>
        </w:rPr>
        <w:t>three self-identified best practices</w:t>
      </w:r>
      <w:r w:rsidR="00A46AA9">
        <w:rPr>
          <w:sz w:val="22"/>
          <w:szCs w:val="22"/>
        </w:rPr>
        <w:t xml:space="preserve"> (</w:t>
      </w:r>
      <w:r w:rsidR="00A46AA9" w:rsidRPr="002D178F">
        <w:rPr>
          <w:sz w:val="22"/>
          <w:szCs w:val="22"/>
        </w:rPr>
        <w:t>processes and/or initiatives that produce optimal results and are intended for widespread adoption/implementation</w:t>
      </w:r>
      <w:r w:rsidR="00A46AA9">
        <w:rPr>
          <w:sz w:val="22"/>
          <w:szCs w:val="22"/>
        </w:rPr>
        <w:t>)</w:t>
      </w:r>
      <w:r w:rsidR="006D7C87">
        <w:rPr>
          <w:sz w:val="22"/>
          <w:szCs w:val="22"/>
        </w:rPr>
        <w:t xml:space="preserve"> are specific and appropriate </w:t>
      </w:r>
      <w:r w:rsidR="00027C74">
        <w:rPr>
          <w:sz w:val="22"/>
          <w:szCs w:val="22"/>
        </w:rPr>
        <w:t>to</w:t>
      </w:r>
      <w:r w:rsidR="008E316B">
        <w:rPr>
          <w:sz w:val="22"/>
          <w:szCs w:val="22"/>
        </w:rPr>
        <w:t xml:space="preserve"> the</w:t>
      </w:r>
      <w:r w:rsidR="006D7C87">
        <w:rPr>
          <w:sz w:val="22"/>
          <w:szCs w:val="22"/>
        </w:rPr>
        <w:t xml:space="preserve"> line of business</w:t>
      </w:r>
      <w:r w:rsidR="008E316B">
        <w:rPr>
          <w:sz w:val="22"/>
          <w:szCs w:val="22"/>
        </w:rPr>
        <w:t xml:space="preserve">/population being </w:t>
      </w:r>
      <w:proofErr w:type="gramStart"/>
      <w:r w:rsidR="008E316B">
        <w:rPr>
          <w:sz w:val="22"/>
          <w:szCs w:val="22"/>
        </w:rPr>
        <w:t>reported</w:t>
      </w:r>
      <w:proofErr w:type="gramEnd"/>
    </w:p>
    <w:p w14:paraId="3CBBDFA0" w14:textId="337EED63" w:rsidR="00AD67D7" w:rsidRPr="00F64B5E" w:rsidRDefault="00000000" w:rsidP="2A83F9BE">
      <w:pPr>
        <w:spacing w:line="276" w:lineRule="auto"/>
        <w:ind w:left="630" w:hanging="27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0502699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591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21090E" w:rsidRPr="2A83F9BE">
        <w:rPr>
          <w:rFonts w:asciiTheme="minorHAnsi" w:eastAsia="MS Gothic" w:hAnsiTheme="minorHAnsi" w:cstheme="minorBidi"/>
          <w:sz w:val="22"/>
          <w:szCs w:val="22"/>
        </w:rPr>
        <w:t>I</w:t>
      </w:r>
      <w:r w:rsidR="00A74B29" w:rsidRPr="2A83F9BE">
        <w:rPr>
          <w:rFonts w:asciiTheme="minorHAnsi" w:eastAsia="MS Gothic" w:hAnsiTheme="minorHAnsi" w:cstheme="minorBidi"/>
          <w:sz w:val="22"/>
          <w:szCs w:val="22"/>
        </w:rPr>
        <w:t xml:space="preserve">ncluded best practices are </w:t>
      </w:r>
      <w:r w:rsidR="00032A56" w:rsidRPr="2A83F9BE">
        <w:rPr>
          <w:rFonts w:asciiTheme="minorHAnsi" w:eastAsia="MS Gothic" w:hAnsiTheme="minorHAnsi" w:cstheme="minorBidi"/>
          <w:sz w:val="22"/>
          <w:szCs w:val="22"/>
        </w:rPr>
        <w:t>reported in alignment with the requirements outlined within the associated checklist (</w:t>
      </w:r>
      <w:r w:rsidR="00A227FD" w:rsidRPr="2A83F9BE">
        <w:rPr>
          <w:rFonts w:asciiTheme="minorHAnsi" w:eastAsia="MS Gothic" w:hAnsiTheme="minorHAnsi" w:cstheme="minorBidi"/>
          <w:sz w:val="22"/>
          <w:szCs w:val="22"/>
        </w:rPr>
        <w:t xml:space="preserve">e.g., </w:t>
      </w:r>
      <w:r w:rsidR="00032A56" w:rsidRPr="2A83F9BE">
        <w:rPr>
          <w:rFonts w:asciiTheme="minorHAnsi" w:eastAsia="MS Gothic" w:hAnsiTheme="minorHAnsi" w:cstheme="minorBidi"/>
          <w:sz w:val="22"/>
          <w:szCs w:val="22"/>
        </w:rPr>
        <w:t>goals, interventions,</w:t>
      </w:r>
      <w:r w:rsidR="003D5591" w:rsidRPr="2A83F9BE">
        <w:rPr>
          <w:rFonts w:asciiTheme="minorHAnsi" w:eastAsia="MS Gothic" w:hAnsiTheme="minorHAnsi" w:cstheme="minorBidi"/>
          <w:sz w:val="22"/>
          <w:szCs w:val="22"/>
        </w:rPr>
        <w:t xml:space="preserve"> </w:t>
      </w:r>
      <w:r w:rsidR="00A227FD" w:rsidRPr="2A83F9BE">
        <w:rPr>
          <w:rFonts w:asciiTheme="minorHAnsi" w:eastAsia="MS Gothic" w:hAnsiTheme="minorHAnsi" w:cstheme="minorBidi"/>
          <w:sz w:val="22"/>
          <w:szCs w:val="22"/>
        </w:rPr>
        <w:t xml:space="preserve">results, </w:t>
      </w:r>
      <w:r w:rsidR="003D5591" w:rsidRPr="2A83F9BE">
        <w:rPr>
          <w:rFonts w:asciiTheme="minorHAnsi" w:eastAsia="MS Gothic" w:hAnsiTheme="minorHAnsi" w:cstheme="minorBidi"/>
          <w:sz w:val="22"/>
          <w:szCs w:val="22"/>
        </w:rPr>
        <w:t xml:space="preserve">etc.) </w:t>
      </w:r>
    </w:p>
    <w:p w14:paraId="38598F93" w14:textId="28F3026D" w:rsidR="003E4155" w:rsidRDefault="00000000" w:rsidP="003E4155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1472902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4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E4155">
        <w:rPr>
          <w:sz w:val="22"/>
          <w:szCs w:val="22"/>
        </w:rPr>
        <w:t xml:space="preserve"> For Contractors with subcontracted health plan(s), the submission documents have been reviewed and revised to ensure language and tense are consistent throughout the </w:t>
      </w:r>
      <w:proofErr w:type="gramStart"/>
      <w:r w:rsidR="003E4155">
        <w:rPr>
          <w:sz w:val="22"/>
          <w:szCs w:val="22"/>
        </w:rPr>
        <w:t>submission</w:t>
      </w:r>
      <w:proofErr w:type="gramEnd"/>
    </w:p>
    <w:p w14:paraId="268A91EB" w14:textId="7A80F159" w:rsidR="00133E37" w:rsidRPr="00F832B0" w:rsidRDefault="00000000" w:rsidP="00133E37">
      <w:pPr>
        <w:spacing w:line="276" w:lineRule="auto"/>
        <w:ind w:left="630" w:hanging="270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5115262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E37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2360B4" w:rsidRPr="00F64B5E">
        <w:rPr>
          <w:sz w:val="22"/>
          <w:szCs w:val="22"/>
        </w:rPr>
        <w:t xml:space="preserve">All </w:t>
      </w:r>
      <w:r w:rsidR="00A73C2D" w:rsidRPr="00F64B5E">
        <w:rPr>
          <w:sz w:val="22"/>
          <w:szCs w:val="22"/>
        </w:rPr>
        <w:t>primary/external source</w:t>
      </w:r>
      <w:r w:rsidR="007A3AC2" w:rsidRPr="00F64B5E">
        <w:rPr>
          <w:sz w:val="22"/>
          <w:szCs w:val="22"/>
        </w:rPr>
        <w:t xml:space="preserve">s </w:t>
      </w:r>
      <w:r w:rsidR="00E10D82">
        <w:rPr>
          <w:sz w:val="22"/>
          <w:szCs w:val="22"/>
        </w:rPr>
        <w:t>utilized within the body of text are</w:t>
      </w:r>
      <w:r w:rsidR="007A3AC2" w:rsidRPr="00F64B5E">
        <w:rPr>
          <w:sz w:val="22"/>
          <w:szCs w:val="22"/>
        </w:rPr>
        <w:t xml:space="preserve"> identified, referenced, and </w:t>
      </w:r>
      <w:r w:rsidR="00F832B0" w:rsidRPr="00F832B0">
        <w:rPr>
          <w:sz w:val="22"/>
          <w:szCs w:val="22"/>
        </w:rPr>
        <w:t>cited</w:t>
      </w:r>
      <w:r w:rsidR="007A3AC2" w:rsidRPr="00F64B5E">
        <w:rPr>
          <w:sz w:val="22"/>
          <w:szCs w:val="22"/>
        </w:rPr>
        <w:t xml:space="preserve"> </w:t>
      </w:r>
      <w:r w:rsidR="001C45B6">
        <w:rPr>
          <w:sz w:val="22"/>
          <w:szCs w:val="22"/>
        </w:rPr>
        <w:t xml:space="preserve">both </w:t>
      </w:r>
      <w:r w:rsidR="007A3AC2" w:rsidRPr="00F64B5E">
        <w:rPr>
          <w:sz w:val="22"/>
          <w:szCs w:val="22"/>
        </w:rPr>
        <w:t xml:space="preserve">within the </w:t>
      </w:r>
      <w:r w:rsidR="004F786B">
        <w:rPr>
          <w:sz w:val="22"/>
          <w:szCs w:val="22"/>
        </w:rPr>
        <w:t>paragraphs</w:t>
      </w:r>
      <w:r w:rsidR="00BC7F9A" w:rsidRPr="00F64B5E">
        <w:rPr>
          <w:sz w:val="22"/>
          <w:szCs w:val="22"/>
        </w:rPr>
        <w:t xml:space="preserve"> and </w:t>
      </w:r>
      <w:r w:rsidR="00F832B0" w:rsidRPr="00F64B5E">
        <w:rPr>
          <w:sz w:val="22"/>
          <w:szCs w:val="22"/>
        </w:rPr>
        <w:t xml:space="preserve">in the references/work cited section of the </w:t>
      </w:r>
      <w:proofErr w:type="gramStart"/>
      <w:r w:rsidR="00F832B0" w:rsidRPr="00F64B5E">
        <w:rPr>
          <w:sz w:val="22"/>
          <w:szCs w:val="22"/>
        </w:rPr>
        <w:t>submission</w:t>
      </w:r>
      <w:proofErr w:type="gramEnd"/>
      <w:r w:rsidR="00133E37" w:rsidRPr="00F64B5E">
        <w:rPr>
          <w:sz w:val="22"/>
          <w:szCs w:val="22"/>
        </w:rPr>
        <w:t xml:space="preserve"> </w:t>
      </w:r>
    </w:p>
    <w:p w14:paraId="6ECCD1FF" w14:textId="77777777" w:rsidR="00014FA5" w:rsidRDefault="00014FA5" w:rsidP="00014FA5">
      <w:pPr>
        <w:jc w:val="both"/>
        <w:rPr>
          <w:b/>
          <w:iCs/>
          <w:color w:val="318DCC"/>
          <w:sz w:val="24"/>
          <w:szCs w:val="24"/>
        </w:rPr>
      </w:pPr>
    </w:p>
    <w:p w14:paraId="5727EAAA" w14:textId="77777777" w:rsidR="00384D27" w:rsidRDefault="00384D27" w:rsidP="00014FA5">
      <w:pPr>
        <w:jc w:val="both"/>
        <w:rPr>
          <w:b/>
          <w:iCs/>
          <w:color w:val="318DCC"/>
          <w:sz w:val="24"/>
          <w:szCs w:val="24"/>
        </w:rPr>
      </w:pPr>
    </w:p>
    <w:p w14:paraId="57BF15DA" w14:textId="722547B0" w:rsidR="006A780F" w:rsidRPr="00BE371C" w:rsidRDefault="006A780F" w:rsidP="006A780F">
      <w:pPr>
        <w:jc w:val="both"/>
        <w:rPr>
          <w:b/>
          <w:iCs/>
          <w:color w:val="318DCC"/>
          <w:sz w:val="24"/>
          <w:szCs w:val="24"/>
        </w:rPr>
      </w:pPr>
      <w:r w:rsidRPr="00BE371C">
        <w:rPr>
          <w:b/>
          <w:iCs/>
          <w:color w:val="318DCC"/>
          <w:sz w:val="24"/>
          <w:szCs w:val="24"/>
        </w:rPr>
        <w:t>I attest that the in</w:t>
      </w:r>
      <w:r w:rsidR="00BF1DF1">
        <w:rPr>
          <w:b/>
          <w:iCs/>
          <w:color w:val="318DCC"/>
          <w:sz w:val="24"/>
          <w:szCs w:val="24"/>
        </w:rPr>
        <w:t>dications above</w:t>
      </w:r>
      <w:r w:rsidRPr="00BE371C">
        <w:rPr>
          <w:b/>
          <w:iCs/>
          <w:color w:val="318DCC"/>
          <w:sz w:val="24"/>
          <w:szCs w:val="24"/>
        </w:rPr>
        <w:t xml:space="preserve"> </w:t>
      </w:r>
      <w:r w:rsidR="00BF1DF1">
        <w:rPr>
          <w:b/>
          <w:iCs/>
          <w:color w:val="318DCC"/>
          <w:sz w:val="24"/>
          <w:szCs w:val="24"/>
        </w:rPr>
        <w:t xml:space="preserve">are </w:t>
      </w:r>
      <w:proofErr w:type="gramStart"/>
      <w:r w:rsidR="00BF1DF1">
        <w:rPr>
          <w:b/>
          <w:iCs/>
          <w:color w:val="318DCC"/>
          <w:sz w:val="24"/>
          <w:szCs w:val="24"/>
        </w:rPr>
        <w:t>correct</w:t>
      </w:r>
      <w:proofErr w:type="gramEnd"/>
      <w:r w:rsidR="00BA35F0">
        <w:rPr>
          <w:b/>
          <w:iCs/>
          <w:color w:val="318DCC"/>
          <w:sz w:val="24"/>
          <w:szCs w:val="24"/>
        </w:rPr>
        <w:t xml:space="preserve"> and the information </w:t>
      </w:r>
      <w:r>
        <w:rPr>
          <w:b/>
          <w:iCs/>
          <w:color w:val="318DCC"/>
          <w:sz w:val="24"/>
          <w:szCs w:val="24"/>
        </w:rPr>
        <w:t xml:space="preserve">included within the associated </w:t>
      </w:r>
      <w:r w:rsidRPr="00F64B5E">
        <w:rPr>
          <w:b/>
          <w:i/>
          <w:color w:val="318DCC"/>
          <w:sz w:val="24"/>
          <w:szCs w:val="24"/>
        </w:rPr>
        <w:t>Contractor’s Best Practices and Follow Up on Previous Year’s EQR Report Recommendations</w:t>
      </w:r>
      <w:r w:rsidRPr="00BE371C">
        <w:rPr>
          <w:b/>
          <w:iCs/>
          <w:color w:val="318DCC"/>
          <w:sz w:val="24"/>
          <w:szCs w:val="24"/>
        </w:rPr>
        <w:t xml:space="preserve"> is an accurate representation of </w:t>
      </w:r>
      <w:r>
        <w:rPr>
          <w:b/>
          <w:iCs/>
          <w:color w:val="318DCC"/>
          <w:sz w:val="24"/>
          <w:szCs w:val="24"/>
        </w:rPr>
        <w:t>the QM/PI Program activities</w:t>
      </w:r>
      <w:r w:rsidR="00A86BF8">
        <w:rPr>
          <w:b/>
          <w:iCs/>
          <w:color w:val="318DCC"/>
          <w:sz w:val="24"/>
          <w:szCs w:val="24"/>
        </w:rPr>
        <w:t>.</w:t>
      </w:r>
      <w:r>
        <w:rPr>
          <w:b/>
          <w:iCs/>
          <w:color w:val="318DCC"/>
          <w:sz w:val="24"/>
          <w:szCs w:val="24"/>
        </w:rPr>
        <w:t xml:space="preserve"> </w:t>
      </w:r>
      <w:r w:rsidR="00A86BF8">
        <w:rPr>
          <w:b/>
          <w:iCs/>
          <w:color w:val="318DCC"/>
          <w:sz w:val="24"/>
          <w:szCs w:val="24"/>
        </w:rPr>
        <w:t>T</w:t>
      </w:r>
      <w:r w:rsidRPr="000D3519">
        <w:rPr>
          <w:b/>
          <w:iCs/>
          <w:color w:val="318DCC"/>
          <w:sz w:val="24"/>
          <w:szCs w:val="24"/>
        </w:rPr>
        <w:t xml:space="preserve">he </w:t>
      </w:r>
      <w:r w:rsidRPr="00F64B5E">
        <w:rPr>
          <w:b/>
          <w:i/>
          <w:color w:val="318DCC"/>
          <w:sz w:val="24"/>
          <w:szCs w:val="24"/>
        </w:rPr>
        <w:t>Contractor’s Best Practices and Follow Up on Previous Year’s EQR Report Recommendations</w:t>
      </w:r>
      <w:r>
        <w:rPr>
          <w:b/>
          <w:iCs/>
          <w:color w:val="318DCC"/>
          <w:sz w:val="24"/>
          <w:szCs w:val="24"/>
        </w:rPr>
        <w:t xml:space="preserve"> </w:t>
      </w:r>
      <w:r w:rsidRPr="000D3519">
        <w:rPr>
          <w:b/>
          <w:iCs/>
          <w:color w:val="318DCC"/>
          <w:sz w:val="24"/>
          <w:szCs w:val="24"/>
        </w:rPr>
        <w:t>submission has been reviewed and approved, as written and submitted</w:t>
      </w:r>
      <w:r w:rsidRPr="00BE371C">
        <w:rPr>
          <w:b/>
          <w:iCs/>
          <w:color w:val="318DCC"/>
          <w:sz w:val="24"/>
          <w:szCs w:val="24"/>
        </w:rPr>
        <w:t>.</w:t>
      </w:r>
    </w:p>
    <w:p w14:paraId="74DE8547" w14:textId="77777777" w:rsidR="00014FA5" w:rsidRDefault="00014FA5" w:rsidP="00014FA5"/>
    <w:p w14:paraId="5135DCD4" w14:textId="75165597" w:rsidR="00014FA5" w:rsidRDefault="00014FA5" w:rsidP="00014FA5">
      <w:pPr>
        <w:rPr>
          <w:b/>
          <w:i/>
          <w:color w:val="318DCC"/>
          <w:sz w:val="22"/>
          <w:szCs w:val="22"/>
        </w:rPr>
        <w:sectPr w:rsidR="00014FA5" w:rsidSect="00014FA5">
          <w:headerReference w:type="default" r:id="rId9"/>
          <w:footerReference w:type="default" r:id="rId10"/>
          <w:pgSz w:w="12240" w:h="15840"/>
          <w:pgMar w:top="720" w:right="1440" w:bottom="720" w:left="1440" w:header="720" w:footer="0" w:gutter="0"/>
          <w:cols w:space="720"/>
          <w:docGrid w:linePitch="360"/>
        </w:sectPr>
      </w:pPr>
    </w:p>
    <w:p w14:paraId="128F0D74" w14:textId="77777777" w:rsidR="00384D27" w:rsidRDefault="00384D27" w:rsidP="00014FA5">
      <w:pPr>
        <w:rPr>
          <w:b/>
          <w:i/>
          <w:color w:val="318DCC"/>
          <w:sz w:val="22"/>
          <w:szCs w:val="22"/>
        </w:rPr>
      </w:pPr>
    </w:p>
    <w:p w14:paraId="76C886A8" w14:textId="0AB31090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3278C76C" w14:textId="21D8F7DD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Signature of the </w:t>
      </w:r>
      <w:r w:rsidR="00B062F7">
        <w:rPr>
          <w:b/>
          <w:i/>
          <w:color w:val="318DCC"/>
          <w:sz w:val="22"/>
          <w:szCs w:val="22"/>
        </w:rPr>
        <w:t>Performance/Quality Improvement</w:t>
      </w:r>
      <w:r w:rsidR="00855A28">
        <w:rPr>
          <w:b/>
          <w:i/>
          <w:color w:val="318DCC"/>
          <w:sz w:val="22"/>
          <w:szCs w:val="22"/>
        </w:rPr>
        <w:t xml:space="preserve"> </w:t>
      </w:r>
      <w:r>
        <w:rPr>
          <w:b/>
          <w:i/>
          <w:color w:val="318DCC"/>
          <w:sz w:val="22"/>
          <w:szCs w:val="22"/>
        </w:rPr>
        <w:t>Manager</w:t>
      </w:r>
    </w:p>
    <w:p w14:paraId="5393BD1B" w14:textId="77777777" w:rsidR="00014FA5" w:rsidRDefault="00014FA5" w:rsidP="00014FA5">
      <w:pPr>
        <w:rPr>
          <w:b/>
          <w:i/>
          <w:color w:val="318DCC"/>
          <w:sz w:val="22"/>
          <w:szCs w:val="22"/>
        </w:rPr>
      </w:pPr>
    </w:p>
    <w:p w14:paraId="2A4F0E32" w14:textId="44DFAA44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40943921" w14:textId="17ABE5B6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Date</w:t>
      </w:r>
    </w:p>
    <w:p w14:paraId="50913F96" w14:textId="77777777" w:rsidR="00384D27" w:rsidRDefault="00384D27" w:rsidP="00014FA5">
      <w:pPr>
        <w:rPr>
          <w:b/>
          <w:i/>
          <w:color w:val="318DCC"/>
          <w:sz w:val="22"/>
          <w:szCs w:val="22"/>
        </w:rPr>
      </w:pPr>
    </w:p>
    <w:p w14:paraId="23E0422F" w14:textId="39E2E5A8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1FC75AD8" w14:textId="5F86F734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Signature of the Chief Medical Officer</w:t>
      </w:r>
    </w:p>
    <w:p w14:paraId="16F3ADBE" w14:textId="77777777" w:rsidR="00B062F7" w:rsidRDefault="00B062F7" w:rsidP="00014FA5">
      <w:pPr>
        <w:rPr>
          <w:b/>
          <w:i/>
          <w:color w:val="318DCC"/>
          <w:sz w:val="22"/>
          <w:szCs w:val="22"/>
        </w:rPr>
      </w:pPr>
    </w:p>
    <w:p w14:paraId="28EE8F89" w14:textId="77777777" w:rsidR="00014FA5" w:rsidRDefault="00014FA5" w:rsidP="00014FA5">
      <w:pPr>
        <w:rPr>
          <w:b/>
          <w:i/>
          <w:color w:val="318DCC"/>
          <w:sz w:val="22"/>
          <w:szCs w:val="22"/>
        </w:rPr>
      </w:pPr>
    </w:p>
    <w:p w14:paraId="3DF4D39B" w14:textId="65CA9CCF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7466B18E" w14:textId="0B26D9C5" w:rsidR="00014FA5" w:rsidRDefault="00014FA5" w:rsidP="00014FA5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Date</w:t>
      </w:r>
    </w:p>
    <w:p w14:paraId="1A659A98" w14:textId="77777777" w:rsidR="00014FA5" w:rsidRDefault="00014FA5" w:rsidP="00014FA5">
      <w:pPr>
        <w:rPr>
          <w:sz w:val="2"/>
          <w:szCs w:val="2"/>
        </w:rPr>
        <w:sectPr w:rsidR="00014FA5" w:rsidSect="00014FA5">
          <w:type w:val="continuous"/>
          <w:pgSz w:w="12240" w:h="15840"/>
          <w:pgMar w:top="720" w:right="1440" w:bottom="720" w:left="1440" w:header="720" w:footer="0" w:gutter="0"/>
          <w:cols w:num="2" w:space="720"/>
          <w:docGrid w:linePitch="360"/>
        </w:sectPr>
      </w:pPr>
    </w:p>
    <w:p w14:paraId="18D0D947" w14:textId="77777777" w:rsidR="00014FA5" w:rsidRPr="00014FA5" w:rsidRDefault="00014FA5" w:rsidP="00014FA5">
      <w:pPr>
        <w:rPr>
          <w:sz w:val="2"/>
          <w:szCs w:val="2"/>
        </w:rPr>
      </w:pPr>
    </w:p>
    <w:sectPr w:rsidR="00014FA5" w:rsidRPr="00014FA5" w:rsidSect="00014FA5">
      <w:type w:val="continuous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FA5" w14:textId="77777777" w:rsidR="007A7BE7" w:rsidRDefault="007A7BE7" w:rsidP="002449D6">
      <w:r>
        <w:separator/>
      </w:r>
    </w:p>
  </w:endnote>
  <w:endnote w:type="continuationSeparator" w:id="0">
    <w:p w14:paraId="2A38356F" w14:textId="77777777" w:rsidR="007A7BE7" w:rsidRDefault="007A7BE7" w:rsidP="002449D6">
      <w:r>
        <w:continuationSeparator/>
      </w:r>
    </w:p>
  </w:endnote>
  <w:endnote w:type="continuationNotice" w:id="1">
    <w:p w14:paraId="0115983E" w14:textId="77777777" w:rsidR="007A7BE7" w:rsidRDefault="007A7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7451" w14:textId="77777777" w:rsidR="002449D6" w:rsidRPr="008E1B71" w:rsidRDefault="002449D6" w:rsidP="00D21724">
    <w:pPr>
      <w:pStyle w:val="Footer"/>
      <w:tabs>
        <w:tab w:val="clear" w:pos="9360"/>
        <w:tab w:val="right" w:pos="9090"/>
      </w:tabs>
      <w:ind w:right="-907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 xml:space="preserve">www.azahcccs.gov  </w:t>
    </w:r>
  </w:p>
  <w:p w14:paraId="64EE561F" w14:textId="77777777" w:rsidR="00D21724" w:rsidRPr="00DC4E79" w:rsidRDefault="00D21724" w:rsidP="00D21724">
    <w:pPr>
      <w:pStyle w:val="Footer"/>
      <w:rPr>
        <w:rFonts w:cstheme="minorHAnsi"/>
        <w:b/>
      </w:rPr>
    </w:pPr>
    <w:r w:rsidRPr="00DC4E79">
      <w:rPr>
        <w:rFonts w:cstheme="minorHAnsi"/>
        <w:b/>
      </w:rPr>
      <w:t xml:space="preserve">Effective Date: </w:t>
    </w:r>
    <w:r>
      <w:rPr>
        <w:rFonts w:cstheme="minorHAnsi"/>
        <w:b/>
      </w:rPr>
      <w:t>06/14/2023</w:t>
    </w:r>
    <w:r w:rsidRPr="0066347F">
      <w:rPr>
        <w:rFonts w:cstheme="minorHAnsi"/>
        <w:bCs/>
        <w:noProof/>
      </w:rPr>
      <w:t xml:space="preserve"> </w:t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 w:rsidRPr="00D135DE">
      <w:rPr>
        <w:rFonts w:cstheme="minorHAnsi"/>
        <w:b/>
        <w:noProof/>
      </w:rPr>
      <w:t>Page</w:t>
    </w:r>
    <w:r w:rsidRPr="00D135DE">
      <w:rPr>
        <w:rFonts w:cstheme="minorHAnsi"/>
        <w:b/>
      </w:rPr>
      <w:t xml:space="preserve">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PAGE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  <w:r w:rsidRPr="00D135DE">
      <w:rPr>
        <w:rFonts w:cstheme="minorHAnsi"/>
        <w:b/>
      </w:rPr>
      <w:t xml:space="preserve"> of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NUMPAGES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</w:p>
  <w:p w14:paraId="772A49EC" w14:textId="6C0D2FE4" w:rsidR="002449D6" w:rsidRPr="008E1B71" w:rsidRDefault="00BB3359" w:rsidP="00D21724">
    <w:pPr>
      <w:pStyle w:val="Footer"/>
      <w:tabs>
        <w:tab w:val="clear" w:pos="9360"/>
        <w:tab w:val="right" w:pos="9090"/>
      </w:tabs>
      <w:spacing w:before="100"/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>
      <w:rPr>
        <w:rFonts w:ascii="Tw Cen MT" w:hAnsi="Tw Cen MT"/>
        <w:color w:val="FFFFFF" w:themeColor="background1"/>
        <w:sz w:val="16"/>
        <w:szCs w:val="16"/>
      </w:rPr>
      <w:t>602-417-</w:t>
    </w:r>
    <w:r w:rsidR="002449D6" w:rsidRPr="008E1B71">
      <w:rPr>
        <w:rFonts w:ascii="Tw Cen MT" w:hAnsi="Tw Cen MT"/>
        <w:color w:val="FFFFFF" w:themeColor="background1"/>
        <w:sz w:val="16"/>
        <w:szCs w:val="16"/>
      </w:rPr>
      <w:t>801 East Jefferson Street</w:t>
    </w:r>
    <w:r w:rsidR="00300B2F" w:rsidRPr="008E1B71">
      <w:rPr>
        <w:rFonts w:ascii="Tw Cen MT" w:hAnsi="Tw Cen MT"/>
        <w:color w:val="FFFFFF" w:themeColor="background1"/>
        <w:sz w:val="16"/>
        <w:szCs w:val="16"/>
      </w:rPr>
      <w:t xml:space="preserve">, </w:t>
    </w:r>
    <w:r w:rsidR="002449D6" w:rsidRPr="008E1B71">
      <w:rPr>
        <w:rFonts w:ascii="Tw Cen MT" w:hAnsi="Tw Cen MT"/>
        <w:color w:val="FFFFFF" w:themeColor="background1"/>
        <w:sz w:val="16"/>
        <w:szCs w:val="16"/>
      </w:rPr>
      <w:t>Phoenix, AZ 85034</w:t>
    </w:r>
  </w:p>
  <w:p w14:paraId="2C62C93D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C000" w:themeColor="accent4"/>
        <w:sz w:val="6"/>
        <w:szCs w:val="6"/>
      </w:rPr>
    </w:pPr>
  </w:p>
  <w:p w14:paraId="64CEEF37" w14:textId="77777777" w:rsidR="008E1B71" w:rsidRPr="008E1B71" w:rsidRDefault="008E1B71" w:rsidP="008E1B71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6"/>
        <w:szCs w:val="6"/>
      </w:rPr>
    </w:pPr>
  </w:p>
  <w:p w14:paraId="71BC0AD0" w14:textId="77777777" w:rsidR="008E1B71" w:rsidRPr="00300B2F" w:rsidRDefault="008E1B71" w:rsidP="00300B2F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4014" w14:textId="77777777" w:rsidR="007A7BE7" w:rsidRDefault="007A7BE7" w:rsidP="002449D6">
      <w:r>
        <w:separator/>
      </w:r>
    </w:p>
  </w:footnote>
  <w:footnote w:type="continuationSeparator" w:id="0">
    <w:p w14:paraId="6DACC3B2" w14:textId="77777777" w:rsidR="007A7BE7" w:rsidRDefault="007A7BE7" w:rsidP="002449D6">
      <w:r>
        <w:continuationSeparator/>
      </w:r>
    </w:p>
  </w:footnote>
  <w:footnote w:type="continuationNotice" w:id="1">
    <w:p w14:paraId="7E9111DD" w14:textId="77777777" w:rsidR="007A7BE7" w:rsidRDefault="007A7B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ook w:val="04A0" w:firstRow="1" w:lastRow="0" w:firstColumn="1" w:lastColumn="0" w:noHBand="0" w:noVBand="1"/>
    </w:tblPr>
    <w:tblGrid>
      <w:gridCol w:w="1936"/>
      <w:gridCol w:w="7694"/>
    </w:tblGrid>
    <w:tr w:rsidR="00C942D8" w:rsidRPr="00EB39CC" w14:paraId="2E885166" w14:textId="77777777" w:rsidTr="00386B19">
      <w:trPr>
        <w:trHeight w:val="68"/>
      </w:trPr>
      <w:tc>
        <w:tcPr>
          <w:tcW w:w="1936" w:type="dxa"/>
          <w:vMerge w:val="restart"/>
          <w:shd w:val="clear" w:color="auto" w:fill="auto"/>
          <w:vAlign w:val="center"/>
        </w:tcPr>
        <w:p w14:paraId="10941EB7" w14:textId="77777777" w:rsidR="00C942D8" w:rsidRPr="00847B31" w:rsidRDefault="00C942D8" w:rsidP="00C942D8">
          <w:pPr>
            <w:rPr>
              <w:smallCaps/>
              <w:sz w:val="24"/>
              <w:szCs w:val="24"/>
              <w:highlight w:val="cyan"/>
            </w:rPr>
          </w:pPr>
          <w:bookmarkStart w:id="0" w:name="_Hlk137628662"/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60289" behindDoc="0" locked="0" layoutInCell="1" allowOverlap="1" wp14:anchorId="0CE71ED6" wp14:editId="1996B70F">
                <wp:simplePos x="0" y="0"/>
                <wp:positionH relativeFrom="column">
                  <wp:posOffset>-325755</wp:posOffset>
                </wp:positionH>
                <wp:positionV relativeFrom="paragraph">
                  <wp:posOffset>-38735</wp:posOffset>
                </wp:positionV>
                <wp:extent cx="1733550" cy="539115"/>
                <wp:effectExtent l="0" t="0" r="0" b="0"/>
                <wp:wrapNone/>
                <wp:docPr id="5" name="Picture 5" descr="A blue text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text on a white background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94" w:type="dxa"/>
          <w:shd w:val="clear" w:color="auto" w:fill="auto"/>
          <w:vAlign w:val="bottom"/>
        </w:tcPr>
        <w:p w14:paraId="1D6B0AC1" w14:textId="77777777" w:rsidR="00C942D8" w:rsidRPr="00EB39CC" w:rsidRDefault="00C942D8" w:rsidP="00C942D8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6"/>
            </w:rPr>
          </w:pPr>
        </w:p>
      </w:tc>
    </w:tr>
    <w:tr w:rsidR="00C942D8" w:rsidRPr="0026244D" w14:paraId="0D6F9656" w14:textId="77777777" w:rsidTr="00386B19">
      <w:trPr>
        <w:trHeight w:val="291"/>
      </w:trPr>
      <w:tc>
        <w:tcPr>
          <w:tcW w:w="1936" w:type="dxa"/>
          <w:vMerge/>
          <w:shd w:val="clear" w:color="auto" w:fill="auto"/>
        </w:tcPr>
        <w:p w14:paraId="3EA7943D" w14:textId="77777777" w:rsidR="00C942D8" w:rsidRPr="00847B31" w:rsidRDefault="00C942D8" w:rsidP="00C942D8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694" w:type="dxa"/>
          <w:shd w:val="clear" w:color="auto" w:fill="auto"/>
        </w:tcPr>
        <w:p w14:paraId="3DEECE5D" w14:textId="31E2CD13" w:rsidR="00C942D8" w:rsidRPr="00C942D8" w:rsidRDefault="00C942D8" w:rsidP="00C942D8">
          <w:pPr>
            <w:pStyle w:val="NoSpacing"/>
            <w:tabs>
              <w:tab w:val="left" w:pos="1875"/>
              <w:tab w:val="center" w:pos="5583"/>
            </w:tabs>
            <w:jc w:val="right"/>
            <w:rPr>
              <w:rFonts w:ascii="Calibri" w:hAnsi="Calibri" w:cs="Calibri"/>
              <w:b/>
              <w:smallCaps/>
              <w:sz w:val="20"/>
              <w:szCs w:val="20"/>
            </w:rPr>
          </w:pPr>
        </w:p>
      </w:tc>
    </w:tr>
    <w:bookmarkEnd w:id="0"/>
  </w:tbl>
  <w:p w14:paraId="5329B772" w14:textId="77777777" w:rsidR="001F5FEE" w:rsidRDefault="001F5FEE" w:rsidP="0033351A">
    <w:pPr>
      <w:pStyle w:val="Header"/>
      <w:tabs>
        <w:tab w:val="clear" w:pos="9360"/>
      </w:tabs>
      <w:ind w:right="-900"/>
      <w:rPr>
        <w:rFonts w:ascii="Tw Cen MT" w:hAnsi="Tw Cen MT"/>
        <w:sz w:val="20"/>
        <w:szCs w:val="20"/>
      </w:rPr>
    </w:pPr>
  </w:p>
  <w:p w14:paraId="08D8BF71" w14:textId="77777777" w:rsidR="002449D6" w:rsidRPr="001F5FEE" w:rsidRDefault="002449D6" w:rsidP="00C32B1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5"/>
    <w:rsid w:val="00010F29"/>
    <w:rsid w:val="00013D6A"/>
    <w:rsid w:val="00014FA5"/>
    <w:rsid w:val="00015B75"/>
    <w:rsid w:val="00027C74"/>
    <w:rsid w:val="00032541"/>
    <w:rsid w:val="00032A56"/>
    <w:rsid w:val="000372E9"/>
    <w:rsid w:val="00043479"/>
    <w:rsid w:val="000470A9"/>
    <w:rsid w:val="0005403F"/>
    <w:rsid w:val="00067AF6"/>
    <w:rsid w:val="000D1A6E"/>
    <w:rsid w:val="000F60A2"/>
    <w:rsid w:val="000F654B"/>
    <w:rsid w:val="00110211"/>
    <w:rsid w:val="00122DF7"/>
    <w:rsid w:val="00133E37"/>
    <w:rsid w:val="00156600"/>
    <w:rsid w:val="00157A2B"/>
    <w:rsid w:val="00163499"/>
    <w:rsid w:val="001B0460"/>
    <w:rsid w:val="001B6F52"/>
    <w:rsid w:val="001C45B6"/>
    <w:rsid w:val="001F5FEE"/>
    <w:rsid w:val="0021090E"/>
    <w:rsid w:val="002312D5"/>
    <w:rsid w:val="002360B4"/>
    <w:rsid w:val="002449D6"/>
    <w:rsid w:val="002539B8"/>
    <w:rsid w:val="00255A1F"/>
    <w:rsid w:val="002567A5"/>
    <w:rsid w:val="0028055F"/>
    <w:rsid w:val="002837AB"/>
    <w:rsid w:val="002973A0"/>
    <w:rsid w:val="002A436E"/>
    <w:rsid w:val="002B0812"/>
    <w:rsid w:val="002D01BE"/>
    <w:rsid w:val="002D178F"/>
    <w:rsid w:val="002D2A42"/>
    <w:rsid w:val="002D67F8"/>
    <w:rsid w:val="002F5ADB"/>
    <w:rsid w:val="00300B2F"/>
    <w:rsid w:val="0030393C"/>
    <w:rsid w:val="00303B0F"/>
    <w:rsid w:val="00306857"/>
    <w:rsid w:val="003203D5"/>
    <w:rsid w:val="0033351A"/>
    <w:rsid w:val="00384D27"/>
    <w:rsid w:val="00386436"/>
    <w:rsid w:val="003A17F2"/>
    <w:rsid w:val="003A3F88"/>
    <w:rsid w:val="003B7233"/>
    <w:rsid w:val="003D0FC4"/>
    <w:rsid w:val="003D5591"/>
    <w:rsid w:val="003D6761"/>
    <w:rsid w:val="003E4155"/>
    <w:rsid w:val="003F6526"/>
    <w:rsid w:val="00414080"/>
    <w:rsid w:val="004150BF"/>
    <w:rsid w:val="0041611D"/>
    <w:rsid w:val="004202A0"/>
    <w:rsid w:val="00436F1B"/>
    <w:rsid w:val="004422B5"/>
    <w:rsid w:val="00476809"/>
    <w:rsid w:val="004B4132"/>
    <w:rsid w:val="004B60E3"/>
    <w:rsid w:val="004B6A19"/>
    <w:rsid w:val="004C416A"/>
    <w:rsid w:val="004E571F"/>
    <w:rsid w:val="004E6DCC"/>
    <w:rsid w:val="004F0FEB"/>
    <w:rsid w:val="004F6AEC"/>
    <w:rsid w:val="004F6BF1"/>
    <w:rsid w:val="004F786B"/>
    <w:rsid w:val="00547ADD"/>
    <w:rsid w:val="00550B62"/>
    <w:rsid w:val="00554AAB"/>
    <w:rsid w:val="005637E2"/>
    <w:rsid w:val="00564C6E"/>
    <w:rsid w:val="005836C5"/>
    <w:rsid w:val="00583C2E"/>
    <w:rsid w:val="00595204"/>
    <w:rsid w:val="005E4EDB"/>
    <w:rsid w:val="005F21C1"/>
    <w:rsid w:val="0060021C"/>
    <w:rsid w:val="00622B4C"/>
    <w:rsid w:val="0064566E"/>
    <w:rsid w:val="00646827"/>
    <w:rsid w:val="006515E8"/>
    <w:rsid w:val="0065268C"/>
    <w:rsid w:val="00666953"/>
    <w:rsid w:val="0068251F"/>
    <w:rsid w:val="00684F33"/>
    <w:rsid w:val="00693930"/>
    <w:rsid w:val="006A16ED"/>
    <w:rsid w:val="006A780F"/>
    <w:rsid w:val="006B367E"/>
    <w:rsid w:val="006D00D8"/>
    <w:rsid w:val="006D7C87"/>
    <w:rsid w:val="006F5F42"/>
    <w:rsid w:val="007240EC"/>
    <w:rsid w:val="00731E76"/>
    <w:rsid w:val="007344EF"/>
    <w:rsid w:val="00743A69"/>
    <w:rsid w:val="007536BB"/>
    <w:rsid w:val="007778D5"/>
    <w:rsid w:val="007A1F37"/>
    <w:rsid w:val="007A3AC2"/>
    <w:rsid w:val="007A7BE7"/>
    <w:rsid w:val="007B5738"/>
    <w:rsid w:val="007D1DEF"/>
    <w:rsid w:val="007D6D1D"/>
    <w:rsid w:val="007E5D94"/>
    <w:rsid w:val="007F45F2"/>
    <w:rsid w:val="00811294"/>
    <w:rsid w:val="0081711F"/>
    <w:rsid w:val="00820C31"/>
    <w:rsid w:val="00853E85"/>
    <w:rsid w:val="00855A28"/>
    <w:rsid w:val="00896884"/>
    <w:rsid w:val="008B2C5A"/>
    <w:rsid w:val="008E1B71"/>
    <w:rsid w:val="008E316B"/>
    <w:rsid w:val="008E52D2"/>
    <w:rsid w:val="008E7BFF"/>
    <w:rsid w:val="009050C1"/>
    <w:rsid w:val="00924CCD"/>
    <w:rsid w:val="009317AE"/>
    <w:rsid w:val="009319C3"/>
    <w:rsid w:val="00944C07"/>
    <w:rsid w:val="00945684"/>
    <w:rsid w:val="009537BE"/>
    <w:rsid w:val="00965763"/>
    <w:rsid w:val="00966972"/>
    <w:rsid w:val="009759AD"/>
    <w:rsid w:val="00980A3A"/>
    <w:rsid w:val="00996264"/>
    <w:rsid w:val="009A41FC"/>
    <w:rsid w:val="009B1F8E"/>
    <w:rsid w:val="009C62AF"/>
    <w:rsid w:val="009D1045"/>
    <w:rsid w:val="009F4DEF"/>
    <w:rsid w:val="00A01039"/>
    <w:rsid w:val="00A120A3"/>
    <w:rsid w:val="00A20482"/>
    <w:rsid w:val="00A227FD"/>
    <w:rsid w:val="00A33936"/>
    <w:rsid w:val="00A46AA9"/>
    <w:rsid w:val="00A73C2D"/>
    <w:rsid w:val="00A74B29"/>
    <w:rsid w:val="00A848BE"/>
    <w:rsid w:val="00A86BF8"/>
    <w:rsid w:val="00AB78D8"/>
    <w:rsid w:val="00AD67D7"/>
    <w:rsid w:val="00AE08DB"/>
    <w:rsid w:val="00AE4177"/>
    <w:rsid w:val="00AE7527"/>
    <w:rsid w:val="00AF228D"/>
    <w:rsid w:val="00B062F7"/>
    <w:rsid w:val="00B16B3F"/>
    <w:rsid w:val="00B31CDE"/>
    <w:rsid w:val="00B51FC3"/>
    <w:rsid w:val="00B536DF"/>
    <w:rsid w:val="00B83226"/>
    <w:rsid w:val="00B85CB6"/>
    <w:rsid w:val="00BA35F0"/>
    <w:rsid w:val="00BB3359"/>
    <w:rsid w:val="00BC7F9A"/>
    <w:rsid w:val="00BF1DF1"/>
    <w:rsid w:val="00C1594C"/>
    <w:rsid w:val="00C16DD6"/>
    <w:rsid w:val="00C32B1D"/>
    <w:rsid w:val="00C33270"/>
    <w:rsid w:val="00C36492"/>
    <w:rsid w:val="00C60C03"/>
    <w:rsid w:val="00C7026D"/>
    <w:rsid w:val="00C77778"/>
    <w:rsid w:val="00C9082B"/>
    <w:rsid w:val="00C942D8"/>
    <w:rsid w:val="00C94658"/>
    <w:rsid w:val="00CA1F4C"/>
    <w:rsid w:val="00CA426E"/>
    <w:rsid w:val="00CA7AF5"/>
    <w:rsid w:val="00CB1784"/>
    <w:rsid w:val="00CB3A7D"/>
    <w:rsid w:val="00CB6425"/>
    <w:rsid w:val="00D21724"/>
    <w:rsid w:val="00D4366B"/>
    <w:rsid w:val="00D7581C"/>
    <w:rsid w:val="00D97C8E"/>
    <w:rsid w:val="00DA2F62"/>
    <w:rsid w:val="00DB4B22"/>
    <w:rsid w:val="00DD443D"/>
    <w:rsid w:val="00DD4DEC"/>
    <w:rsid w:val="00DE08FD"/>
    <w:rsid w:val="00E0113B"/>
    <w:rsid w:val="00E10D82"/>
    <w:rsid w:val="00E50E77"/>
    <w:rsid w:val="00E52C98"/>
    <w:rsid w:val="00EA13D7"/>
    <w:rsid w:val="00EA21A1"/>
    <w:rsid w:val="00EB4D2C"/>
    <w:rsid w:val="00EC49DC"/>
    <w:rsid w:val="00ED0CD9"/>
    <w:rsid w:val="00EE1866"/>
    <w:rsid w:val="00F06791"/>
    <w:rsid w:val="00F14BCB"/>
    <w:rsid w:val="00F20402"/>
    <w:rsid w:val="00F33731"/>
    <w:rsid w:val="00F34FC2"/>
    <w:rsid w:val="00F4629E"/>
    <w:rsid w:val="00F51B81"/>
    <w:rsid w:val="00F55437"/>
    <w:rsid w:val="00F64B5E"/>
    <w:rsid w:val="00F6794C"/>
    <w:rsid w:val="00F7064B"/>
    <w:rsid w:val="00F7188F"/>
    <w:rsid w:val="00F760BD"/>
    <w:rsid w:val="00F832B0"/>
    <w:rsid w:val="00FA280F"/>
    <w:rsid w:val="00FA392E"/>
    <w:rsid w:val="00FE5D18"/>
    <w:rsid w:val="00FF03F3"/>
    <w:rsid w:val="2A83F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C9DB7"/>
  <w15:chartTrackingRefBased/>
  <w15:docId w15:val="{BF05D87E-CE32-4A4F-93DD-5C1E564D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FA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9D6"/>
  </w:style>
  <w:style w:type="paragraph" w:styleId="Footer">
    <w:name w:val="footer"/>
    <w:basedOn w:val="Normal"/>
    <w:link w:val="Foot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9D6"/>
  </w:style>
  <w:style w:type="paragraph" w:styleId="Title">
    <w:name w:val="Title"/>
    <w:basedOn w:val="Normal"/>
    <w:next w:val="Normal"/>
    <w:link w:val="TitleChar"/>
    <w:uiPriority w:val="10"/>
    <w:qFormat/>
    <w:rsid w:val="00014FA5"/>
    <w:pPr>
      <w:pBdr>
        <w:bottom w:val="single" w:sz="8" w:space="4" w:color="318DCC"/>
      </w:pBdr>
      <w:spacing w:after="300"/>
    </w:pPr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FA5"/>
    <w:rPr>
      <w:rFonts w:ascii="Twentieth Century" w:eastAsia="Twentieth Century" w:hAnsi="Twentieth Century" w:cs="Twentieth Century"/>
      <w:color w:val="318DCC"/>
      <w:sz w:val="52"/>
      <w:szCs w:val="52"/>
    </w:rPr>
  </w:style>
  <w:style w:type="paragraph" w:styleId="Revision">
    <w:name w:val="Revision"/>
    <w:hidden/>
    <w:uiPriority w:val="99"/>
    <w:semiHidden/>
    <w:rsid w:val="002805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A3A"/>
  </w:style>
  <w:style w:type="character" w:customStyle="1" w:styleId="CommentTextChar">
    <w:name w:val="Comment Text Char"/>
    <w:basedOn w:val="DefaultParagraphFont"/>
    <w:link w:val="CommentText"/>
    <w:uiPriority w:val="99"/>
    <w:rsid w:val="00980A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A3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9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1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4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cccs.sharepoint.com/sites/AHCCCSBranding/OfficeTemplates/AHCCCS%20Letterhead%20-%20Cen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D2E7-9843-476E-A219-011A23EFBD64}"/>
      </w:docPartPr>
      <w:docPartBody>
        <w:p w:rsidR="00D94275" w:rsidRDefault="00D942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275"/>
    <w:rsid w:val="007D679F"/>
    <w:rsid w:val="00D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6" ma:contentTypeDescription="Create a new document." ma:contentTypeScope="" ma:versionID="cad898ccfc1f246054b6ce09ce162eba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8ed7ab3137a432746c928f9b306d9168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54F44-C082-4B96-B9A8-0059937CE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2650-ADF1-4560-8F86-62E7B588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7E6F-6B2B-409C-B3DD-FF77CB7F1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AHCCCS%20Letterhead%20-%20Central</Template>
  <TotalTime>4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MinJi</dc:creator>
  <cp:keywords/>
  <dc:description/>
  <cp:lastModifiedBy>Yi, MinJi</cp:lastModifiedBy>
  <cp:revision>118</cp:revision>
  <dcterms:created xsi:type="dcterms:W3CDTF">2023-04-18T16:01:00Z</dcterms:created>
  <dcterms:modified xsi:type="dcterms:W3CDTF">2023-06-14T19:00:00Z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</Properties>
</file>