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3F181F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FB" w:rsidRDefault="001D2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proofErr w:type="gramStart"/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proofErr w:type="gramEnd"/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1D2DFB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1D2DFB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FB" w:rsidRDefault="001D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FB" w:rsidRDefault="001D2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32EDF0FF" wp14:editId="6D432C9E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1D2DFB" w:rsidP="001D2DFB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RFI for Web Application </w:t>
          </w:r>
          <w:r w:rsidR="00CB06DD">
            <w:rPr>
              <w:rFonts w:cs="Calibri"/>
              <w:b/>
              <w:sz w:val="28"/>
              <w:szCs w:val="28"/>
            </w:rPr>
            <w:t xml:space="preserve"> - </w:t>
          </w:r>
          <w:r>
            <w:rPr>
              <w:rFonts w:cs="Calibri"/>
              <w:b/>
              <w:sz w:val="28"/>
              <w:szCs w:val="28"/>
            </w:rPr>
            <w:t>RFI</w:t>
          </w:r>
          <w:r w:rsidR="00CB06DD" w:rsidRPr="00CB06DD">
            <w:rPr>
              <w:rFonts w:cs="Calibri"/>
              <w:b/>
              <w:sz w:val="28"/>
              <w:szCs w:val="28"/>
            </w:rPr>
            <w:t xml:space="preserve">  YH1</w:t>
          </w:r>
          <w:r>
            <w:rPr>
              <w:rFonts w:cs="Calibri"/>
              <w:b/>
              <w:sz w:val="28"/>
              <w:szCs w:val="28"/>
            </w:rPr>
            <w:t>6</w:t>
          </w:r>
          <w:r w:rsidR="00CB06DD" w:rsidRPr="00CB06DD">
            <w:rPr>
              <w:rFonts w:cs="Calibri"/>
              <w:b/>
              <w:sz w:val="28"/>
              <w:szCs w:val="28"/>
            </w:rPr>
            <w:t>-00</w:t>
          </w:r>
          <w:r>
            <w:rPr>
              <w:rFonts w:cs="Calibri"/>
              <w:b/>
              <w:sz w:val="28"/>
              <w:szCs w:val="28"/>
            </w:rPr>
            <w:t>31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1D2DFB" w:rsidRPr="00DE5369">
              <w:rPr>
                <w:rStyle w:val="Hyperlink"/>
                <w:rFonts w:cs="Calibri"/>
                <w:sz w:val="20"/>
                <w:lang w:val="en-US" w:eastAsia="en-US"/>
              </w:rPr>
              <w:t>michael.kowren@azahcccs.gov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1D2DFB" w:rsidP="00D81B34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March 28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201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6  </w:t>
          </w:r>
          <w:bookmarkStart w:id="0" w:name="_GoBack"/>
          <w:bookmarkEnd w:id="0"/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FB" w:rsidRDefault="001D2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1D2DFB"/>
    <w:rsid w:val="00216C71"/>
    <w:rsid w:val="0023444F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2907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0D15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81B34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56786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el.kowren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</Template>
  <TotalTime>2</TotalTime>
  <Pages>2</Pages>
  <Words>32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286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Kowren, Michael</cp:lastModifiedBy>
  <cp:revision>2</cp:revision>
  <cp:lastPrinted>2011-12-16T17:50:00Z</cp:lastPrinted>
  <dcterms:created xsi:type="dcterms:W3CDTF">2016-03-10T20:41:00Z</dcterms:created>
  <dcterms:modified xsi:type="dcterms:W3CDTF">2016-03-10T20:41:00Z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