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EC8F" w14:textId="77777777" w:rsidR="004D09CD" w:rsidRPr="004D59E7" w:rsidRDefault="00830F2C">
      <w:pPr>
        <w:ind w:left="1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5">
          <v:group id="_x0000_s1074" style="position:absolute;left:0;text-align:left;margin-left:198pt;margin-top:24.45pt;width:3in;height:.1pt;z-index:-251667968;mso-position-horizontal-relative:page" coordorigin="3960,489" coordsize="4320,2">
            <v:shape id="_x0000_s1075" style="position:absolute;left:3960;top:489;width:4320;height:2" coordorigin="3960,489" coordsize="4320,0" path="m3960,489r4320,e" filled="f" strokeweight=".88pt">
              <v:path arrowok="t"/>
            </v:shape>
            <w10:wrap anchorx="page"/>
          </v:group>
        </w:pic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THE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SU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PERIOR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C</w:t>
      </w:r>
      <w:r w:rsidR="001D3A69" w:rsidRPr="004D59E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URT</w:t>
      </w:r>
      <w:r w:rsidR="001D3A69" w:rsidRPr="004D59E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="001D3A69" w:rsidRPr="004D59E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H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STA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  <w:r w:rsidR="001D3A69" w:rsidRPr="004D59E7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ARI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Z</w:t>
      </w:r>
      <w:r w:rsidR="001D3A69" w:rsidRPr="004D59E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1D3A69" w:rsidRPr="004D59E7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F</w:t>
      </w:r>
      <w:r w:rsidR="001D3A69" w:rsidRPr="004D59E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="001D3A69" w:rsidRPr="004D59E7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H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1D3A69" w:rsidRPr="004D59E7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COUNTY</w:t>
      </w:r>
      <w:r w:rsidR="001D3A69" w:rsidRPr="004D59E7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="001D3A69" w:rsidRPr="004D59E7">
        <w:rPr>
          <w:rFonts w:ascii="Times New Roman" w:eastAsia="Arial" w:hAnsi="Times New Roman" w:cs="Times New Roman"/>
          <w:b/>
          <w:bCs/>
          <w:sz w:val="24"/>
          <w:szCs w:val="24"/>
        </w:rPr>
        <w:t>OF</w:t>
      </w:r>
    </w:p>
    <w:p w14:paraId="3B42EC90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91" w14:textId="77777777" w:rsidR="004D09CD" w:rsidRPr="004D59E7" w:rsidRDefault="004D09CD">
      <w:pPr>
        <w:spacing w:before="14" w:line="220" w:lineRule="exact"/>
        <w:rPr>
          <w:rFonts w:ascii="Times New Roman" w:hAnsi="Times New Roman" w:cs="Times New Roman"/>
          <w:sz w:val="24"/>
          <w:szCs w:val="24"/>
        </w:rPr>
      </w:pPr>
    </w:p>
    <w:p w14:paraId="3B42EC92" w14:textId="77777777" w:rsidR="004D09CD" w:rsidRPr="004D59E7" w:rsidRDefault="001D3A69">
      <w:pPr>
        <w:pStyle w:val="BodyText"/>
        <w:tabs>
          <w:tab w:val="left" w:pos="3720"/>
        </w:tabs>
        <w:spacing w:before="71"/>
        <w:ind w:left="1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In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 Matter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z w:val="24"/>
          <w:szCs w:val="24"/>
        </w:rPr>
        <w:tab/>
        <w:t>)</w:t>
      </w:r>
    </w:p>
    <w:p w14:paraId="3B42EC93" w14:textId="77777777" w:rsidR="004D09CD" w:rsidRPr="004D59E7" w:rsidRDefault="001D3A69">
      <w:pPr>
        <w:pStyle w:val="BodyText"/>
        <w:tabs>
          <w:tab w:val="left" w:pos="719"/>
        </w:tabs>
        <w:ind w:right="898"/>
        <w:jc w:val="center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)</w:t>
      </w:r>
      <w:r w:rsidRPr="004D59E7">
        <w:rPr>
          <w:rFonts w:ascii="Times New Roman" w:hAnsi="Times New Roman" w:cs="Times New Roman"/>
          <w:sz w:val="24"/>
          <w:szCs w:val="24"/>
        </w:rPr>
        <w:tab/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D59E7">
        <w:rPr>
          <w:rFonts w:ascii="Times New Roman" w:hAnsi="Times New Roman" w:cs="Times New Roman"/>
          <w:sz w:val="24"/>
          <w:szCs w:val="24"/>
        </w:rPr>
        <w:t>H</w:t>
      </w:r>
    </w:p>
    <w:p w14:paraId="3B42EC94" w14:textId="77777777" w:rsidR="004D09CD" w:rsidRPr="004D59E7" w:rsidRDefault="001D3A69">
      <w:pPr>
        <w:pStyle w:val="BodyText"/>
        <w:spacing w:line="252" w:lineRule="exact"/>
        <w:ind w:right="1886"/>
        <w:jc w:val="center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)</w:t>
      </w:r>
    </w:p>
    <w:p w14:paraId="3B42EC95" w14:textId="77777777" w:rsidR="004D09CD" w:rsidRPr="004D59E7" w:rsidRDefault="001D3A69">
      <w:pPr>
        <w:pStyle w:val="BodyText"/>
        <w:tabs>
          <w:tab w:val="left" w:pos="4440"/>
        </w:tabs>
        <w:ind w:left="37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)</w:t>
      </w:r>
      <w:r w:rsidRPr="004D59E7">
        <w:rPr>
          <w:rFonts w:ascii="Times New Roman" w:hAnsi="Times New Roman" w:cs="Times New Roman"/>
          <w:sz w:val="24"/>
          <w:szCs w:val="24"/>
        </w:rPr>
        <w:tab/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4D59E7">
        <w:rPr>
          <w:rFonts w:ascii="Times New Roman" w:hAnsi="Times New Roman" w:cs="Times New Roman"/>
          <w:sz w:val="24"/>
          <w:szCs w:val="24"/>
        </w:rPr>
        <w:t>TITI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z w:val="24"/>
          <w:szCs w:val="24"/>
        </w:rPr>
        <w:t>N</w:t>
      </w:r>
      <w:r w:rsidRPr="004D59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z w:val="24"/>
          <w:szCs w:val="24"/>
        </w:rPr>
        <w:t>R</w:t>
      </w:r>
      <w:r w:rsidRPr="004D59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-</w:t>
      </w:r>
    </w:p>
    <w:p w14:paraId="3B42EC96" w14:textId="77777777" w:rsidR="004D09CD" w:rsidRPr="004D59E7" w:rsidRDefault="001D3A69">
      <w:pPr>
        <w:pStyle w:val="BodyText"/>
        <w:tabs>
          <w:tab w:val="left" w:pos="4440"/>
        </w:tabs>
        <w:ind w:left="37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)</w:t>
      </w:r>
      <w:r w:rsidRPr="004D59E7">
        <w:rPr>
          <w:rFonts w:ascii="Times New Roman" w:hAnsi="Times New Roman" w:cs="Times New Roman"/>
          <w:sz w:val="24"/>
          <w:szCs w:val="24"/>
        </w:rPr>
        <w:tab/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D59E7">
        <w:rPr>
          <w:rFonts w:ascii="Times New Roman" w:hAnsi="Times New Roman" w:cs="Times New Roman"/>
          <w:sz w:val="24"/>
          <w:szCs w:val="24"/>
        </w:rPr>
        <w:t>D</w:t>
      </w:r>
      <w:r w:rsidRPr="004D59E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59E7">
        <w:rPr>
          <w:rFonts w:ascii="Times New Roman" w:hAnsi="Times New Roman" w:cs="Times New Roman"/>
          <w:sz w:val="24"/>
          <w:szCs w:val="24"/>
        </w:rPr>
        <w:t>T</w:t>
      </w:r>
    </w:p>
    <w:p w14:paraId="3B42EC97" w14:textId="1D424FD6" w:rsidR="004D09CD" w:rsidRPr="004D59E7" w:rsidRDefault="001D3A69">
      <w:pPr>
        <w:pStyle w:val="BodyText"/>
        <w:tabs>
          <w:tab w:val="left" w:pos="3721"/>
          <w:tab w:val="left" w:pos="4440"/>
        </w:tabs>
        <w:ind w:left="120" w:right="2061" w:firstLine="360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)</w:t>
      </w:r>
      <w:r w:rsidRPr="004D59E7">
        <w:rPr>
          <w:rFonts w:ascii="Times New Roman" w:hAnsi="Times New Roman" w:cs="Times New Roman"/>
          <w:sz w:val="24"/>
          <w:szCs w:val="24"/>
        </w:rPr>
        <w:tab/>
        <w:t>(Pursuant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A.R.S.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§36-533)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re:</w:t>
      </w:r>
      <w:r w:rsidRPr="004D59E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Mental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Health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Serv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D59E7">
        <w:rPr>
          <w:rFonts w:ascii="Times New Roman" w:hAnsi="Times New Roman" w:cs="Times New Roman"/>
          <w:sz w:val="24"/>
          <w:szCs w:val="24"/>
        </w:rPr>
        <w:t>ces</w:t>
      </w:r>
      <w:r w:rsidRPr="004D59E7">
        <w:rPr>
          <w:rFonts w:ascii="Times New Roman" w:hAnsi="Times New Roman" w:cs="Times New Roman"/>
          <w:sz w:val="24"/>
          <w:szCs w:val="24"/>
        </w:rPr>
        <w:tab/>
        <w:t>)</w:t>
      </w:r>
      <w:r w:rsidRPr="004D59E7">
        <w:rPr>
          <w:rFonts w:ascii="Times New Roman" w:hAnsi="Times New Roman" w:cs="Times New Roman"/>
          <w:sz w:val="24"/>
          <w:szCs w:val="24"/>
        </w:rPr>
        <w:tab/>
        <w:t>Danger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Self/Others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</w:p>
    <w:p w14:paraId="3B42EC98" w14:textId="77777777" w:rsidR="004D09CD" w:rsidRPr="004D59E7" w:rsidRDefault="001D3A69">
      <w:pPr>
        <w:pStyle w:val="BodyText"/>
        <w:tabs>
          <w:tab w:val="left" w:pos="4440"/>
        </w:tabs>
        <w:spacing w:line="252" w:lineRule="exact"/>
        <w:ind w:left="37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)</w:t>
      </w:r>
      <w:r w:rsidRPr="004D59E7">
        <w:rPr>
          <w:rFonts w:ascii="Times New Roman" w:hAnsi="Times New Roman" w:cs="Times New Roman"/>
          <w:sz w:val="24"/>
          <w:szCs w:val="24"/>
        </w:rPr>
        <w:tab/>
        <w:t>Persistently</w:t>
      </w:r>
      <w:r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Acutely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Disabled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</w:p>
    <w:p w14:paraId="3B42EC99" w14:textId="77777777" w:rsidR="004D09CD" w:rsidRPr="004D59E7" w:rsidRDefault="001D3A69">
      <w:pPr>
        <w:pStyle w:val="BodyText"/>
        <w:tabs>
          <w:tab w:val="left" w:pos="3719"/>
          <w:tab w:val="left" w:pos="4439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)</w:t>
      </w:r>
      <w:r w:rsidRPr="004D59E7">
        <w:rPr>
          <w:rFonts w:ascii="Times New Roman" w:hAnsi="Times New Roman" w:cs="Times New Roman"/>
          <w:sz w:val="24"/>
          <w:szCs w:val="24"/>
        </w:rPr>
        <w:tab/>
        <w:t>Grave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D59E7">
        <w:rPr>
          <w:rFonts w:ascii="Times New Roman" w:hAnsi="Times New Roman" w:cs="Times New Roman"/>
          <w:sz w:val="24"/>
          <w:szCs w:val="24"/>
        </w:rPr>
        <w:t>y</w:t>
      </w:r>
      <w:r w:rsidRPr="004D59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Disabled</w:t>
      </w:r>
    </w:p>
    <w:p w14:paraId="3B42EC9A" w14:textId="77777777" w:rsidR="004D09CD" w:rsidRPr="004D59E7" w:rsidRDefault="004D09CD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14:paraId="3B42EC9B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9C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9D" w14:textId="77777777" w:rsidR="004D09CD" w:rsidRPr="004D59E7" w:rsidRDefault="001D3A69">
      <w:pPr>
        <w:pStyle w:val="BodyText"/>
        <w:tabs>
          <w:tab w:val="left" w:pos="3720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STATE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 ARIZONA</w:t>
      </w:r>
      <w:r w:rsidRPr="004D59E7">
        <w:rPr>
          <w:rFonts w:ascii="Times New Roman" w:hAnsi="Times New Roman" w:cs="Times New Roman"/>
          <w:sz w:val="24"/>
          <w:szCs w:val="24"/>
        </w:rPr>
        <w:tab/>
        <w:t>)</w:t>
      </w:r>
    </w:p>
    <w:p w14:paraId="3B42EC9E" w14:textId="77777777" w:rsidR="004D09CD" w:rsidRPr="004D59E7" w:rsidRDefault="001D3A69">
      <w:pPr>
        <w:pStyle w:val="BodyText"/>
        <w:tabs>
          <w:tab w:val="left" w:pos="3719"/>
        </w:tabs>
        <w:spacing w:before="2" w:line="254" w:lineRule="exact"/>
        <w:ind w:left="120" w:right="5325" w:firstLine="360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)</w:t>
      </w:r>
      <w:r w:rsidRPr="004D59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D59E7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D59E7">
        <w:rPr>
          <w:rFonts w:ascii="Times New Roman" w:hAnsi="Times New Roman" w:cs="Times New Roman"/>
          <w:sz w:val="24"/>
          <w:szCs w:val="24"/>
        </w:rPr>
        <w:t>TY OF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)</w:t>
      </w:r>
    </w:p>
    <w:p w14:paraId="3B42EC9F" w14:textId="77777777" w:rsidR="004D09CD" w:rsidRPr="004D59E7" w:rsidRDefault="001D3A69">
      <w:pPr>
        <w:pStyle w:val="BodyText"/>
        <w:tabs>
          <w:tab w:val="left" w:pos="3719"/>
        </w:tabs>
        <w:spacing w:line="249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)</w:t>
      </w:r>
    </w:p>
    <w:p w14:paraId="3B42ECA0" w14:textId="77777777" w:rsidR="004D09CD" w:rsidRPr="004D59E7" w:rsidRDefault="004D09CD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B42ECA1" w14:textId="0FE3F7D1" w:rsidR="004D09CD" w:rsidRPr="004D59E7" w:rsidRDefault="001D3A69" w:rsidP="00830F2C">
      <w:pPr>
        <w:pStyle w:val="BodyText"/>
        <w:tabs>
          <w:tab w:val="left" w:pos="4439"/>
        </w:tabs>
        <w:ind w:left="180" w:right="605" w:hanging="61"/>
        <w:jc w:val="both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Petitioner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,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being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first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duly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sworn/affirmed,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alleges</w:t>
      </w:r>
      <w:r w:rsidR="00830F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that: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(Medical</w:t>
      </w:r>
      <w:r w:rsidRPr="004D59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Director)</w:t>
      </w:r>
    </w:p>
    <w:p w14:paraId="3B42ECA2" w14:textId="77777777" w:rsidR="004D09CD" w:rsidRPr="004D59E7" w:rsidRDefault="004D09CD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B42ECA3" w14:textId="4FAF41E7" w:rsidR="004D09CD" w:rsidRPr="004D59E7" w:rsidRDefault="001D3A69">
      <w:pPr>
        <w:pStyle w:val="BodyText"/>
        <w:numPr>
          <w:ilvl w:val="0"/>
          <w:numId w:val="2"/>
        </w:numPr>
        <w:tabs>
          <w:tab w:val="left" w:pos="364"/>
          <w:tab w:val="left" w:pos="4439"/>
        </w:tabs>
        <w:ind w:left="480" w:hanging="36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BD7327"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>_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BD7327" w:rsidRPr="004D59E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BD7327" w:rsidRPr="004D59E7">
        <w:rPr>
          <w:rFonts w:ascii="Times New Roman" w:hAnsi="Times New Roman" w:cs="Times New Roman"/>
          <w:sz w:val="24"/>
          <w:szCs w:val="24"/>
        </w:rPr>
        <w:t xml:space="preserve">  </w:t>
      </w:r>
      <w:r w:rsidRPr="004D59E7">
        <w:rPr>
          <w:rFonts w:ascii="Times New Roman" w:hAnsi="Times New Roman" w:cs="Times New Roman"/>
          <w:sz w:val="24"/>
          <w:szCs w:val="24"/>
        </w:rPr>
        <w:t>is,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as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59E7">
        <w:rPr>
          <w:rFonts w:ascii="Times New Roman" w:hAnsi="Times New Roman" w:cs="Times New Roman"/>
          <w:sz w:val="24"/>
          <w:szCs w:val="24"/>
        </w:rPr>
        <w:t>s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59E7">
        <w:rPr>
          <w:rFonts w:ascii="Times New Roman" w:hAnsi="Times New Roman" w:cs="Times New Roman"/>
          <w:sz w:val="24"/>
          <w:szCs w:val="24"/>
        </w:rPr>
        <w:t>lt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mental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disorder:</w:t>
      </w:r>
    </w:p>
    <w:p w14:paraId="3B42ECA4" w14:textId="77777777" w:rsidR="004D09CD" w:rsidRPr="004D59E7" w:rsidRDefault="004D09CD">
      <w:pPr>
        <w:spacing w:before="2" w:line="180" w:lineRule="exact"/>
        <w:rPr>
          <w:rFonts w:ascii="Times New Roman" w:hAnsi="Times New Roman" w:cs="Times New Roman"/>
          <w:sz w:val="24"/>
          <w:szCs w:val="24"/>
        </w:rPr>
      </w:pPr>
    </w:p>
    <w:p w14:paraId="49419999" w14:textId="614D1F32" w:rsidR="00AC7213" w:rsidRPr="004D59E7" w:rsidRDefault="00830F2C" w:rsidP="00AC7213">
      <w:pPr>
        <w:pStyle w:val="BodyText"/>
        <w:spacing w:before="71"/>
        <w:ind w:left="1215" w:right="5800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B42ECE7">
          <v:group id="_x0000_s1076" style="position:absolute;left:0;text-align:left;margin-left:109.55pt;margin-top:6.05pt;width:11.15pt;height:36.5pt;z-index:-251648512;mso-position-horizontal-relative:page" coordorigin="2174,87" coordsize="223,730">
            <v:group id="_x0000_s1077" style="position:absolute;left:2182;top:94;width:209;height:209" coordorigin="2182,94" coordsize="209,209">
              <v:shape id="_x0000_s1078" style="position:absolute;left:2182;top:94;width:209;height:209" coordorigin="2182,94" coordsize="209,209" path="m2390,94r-208,l2182,303r208,l2390,94xe" filled="f" strokeweight=".72pt">
                <v:path arrowok="t"/>
              </v:shape>
            </v:group>
            <v:group id="_x0000_s1079" style="position:absolute;left:2182;top:347;width:209;height:209" coordorigin="2182,347" coordsize="209,209">
              <v:shape id="_x0000_s1080" style="position:absolute;left:2182;top:347;width:209;height:209" coordorigin="2182,347" coordsize="209,209" path="m2390,347r-208,l2182,556r208,l2390,347xe" filled="f" strokeweight=".72pt">
                <v:path arrowok="t"/>
              </v:shape>
            </v:group>
            <v:group id="_x0000_s1081" style="position:absolute;left:2182;top:600;width:209;height:209" coordorigin="2182,600" coordsize="209,209">
              <v:shape id="_x0000_s1082" style="position:absolute;left:2182;top:600;width:209;height:209" coordorigin="2182,600" coordsize="209,209" path="m2390,600r-208,l2182,809r208,l2390,600xe" filled="f" strokeweight=".72pt">
                <v:path arrowok="t"/>
              </v:shape>
            </v:group>
            <w10:wrap anchorx="page"/>
          </v:group>
        </w:pict>
      </w:r>
      <w:r w:rsidR="00CD3134" w:rsidRPr="004D59E7">
        <w:rPr>
          <w:rFonts w:ascii="Times New Roman" w:hAnsi="Times New Roman" w:cs="Times New Roman"/>
          <w:sz w:val="24"/>
          <w:szCs w:val="24"/>
        </w:rPr>
        <w:t>Danger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to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self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AC7213" w:rsidRPr="004D59E7">
        <w:rPr>
          <w:rFonts w:ascii="Times New Roman" w:hAnsi="Times New Roman" w:cs="Times New Roman"/>
          <w:sz w:val="24"/>
          <w:szCs w:val="24"/>
        </w:rPr>
        <w:t>(DTS)</w:t>
      </w:r>
    </w:p>
    <w:p w14:paraId="3B42ECA5" w14:textId="66B2B214" w:rsidR="004D09CD" w:rsidRPr="004D59E7" w:rsidRDefault="00CD3134" w:rsidP="00AC7213">
      <w:pPr>
        <w:pStyle w:val="BodyText"/>
        <w:spacing w:before="71"/>
        <w:ind w:left="1215" w:right="580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D</w:t>
      </w:r>
      <w:r w:rsidR="001D3A69" w:rsidRPr="004D59E7">
        <w:rPr>
          <w:rFonts w:ascii="Times New Roman" w:hAnsi="Times New Roman" w:cs="Times New Roman"/>
          <w:sz w:val="24"/>
          <w:szCs w:val="24"/>
        </w:rPr>
        <w:t>anger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to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others</w:t>
      </w:r>
      <w:r w:rsidR="00AC7213" w:rsidRPr="004D59E7">
        <w:rPr>
          <w:rFonts w:ascii="Times New Roman" w:hAnsi="Times New Roman" w:cs="Times New Roman"/>
          <w:sz w:val="24"/>
          <w:szCs w:val="24"/>
        </w:rPr>
        <w:t xml:space="preserve"> (DTO)</w:t>
      </w:r>
    </w:p>
    <w:p w14:paraId="3B42ECA7" w14:textId="02C92F09" w:rsidR="004D09CD" w:rsidRPr="004D59E7" w:rsidRDefault="00CD3134" w:rsidP="00BD7327">
      <w:pPr>
        <w:pStyle w:val="BodyText"/>
        <w:spacing w:before="2" w:line="254" w:lineRule="exact"/>
        <w:ind w:left="1215" w:right="76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Persistently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or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acutely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disabled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gravely</w:t>
      </w:r>
      <w:r w:rsidR="001D3A69" w:rsidRPr="004D59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disabled</w:t>
      </w:r>
      <w:r w:rsidR="00BD7327" w:rsidRPr="004D59E7">
        <w:rPr>
          <w:rFonts w:ascii="Times New Roman" w:hAnsi="Times New Roman" w:cs="Times New Roman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and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in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need</w:t>
      </w:r>
      <w:r w:rsidR="00BD7327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of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7213" w:rsidRPr="004D59E7">
        <w:rPr>
          <w:rFonts w:ascii="Times New Roman" w:hAnsi="Times New Roman" w:cs="Times New Roman"/>
          <w:sz w:val="24"/>
          <w:szCs w:val="24"/>
        </w:rPr>
        <w:t xml:space="preserve">treatment </w:t>
      </w:r>
      <w:r w:rsidR="00AD3C88" w:rsidRPr="004D59E7">
        <w:rPr>
          <w:rFonts w:ascii="Times New Roman" w:hAnsi="Times New Roman" w:cs="Times New Roman"/>
          <w:sz w:val="24"/>
          <w:szCs w:val="24"/>
        </w:rPr>
        <w:t>(PAD)</w:t>
      </w:r>
    </w:p>
    <w:p w14:paraId="3B42ECA8" w14:textId="77777777" w:rsidR="004D09CD" w:rsidRPr="004D59E7" w:rsidRDefault="004D09CD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B42ECA9" w14:textId="77777777" w:rsidR="004D09CD" w:rsidRPr="004D59E7" w:rsidRDefault="001D3A69">
      <w:pPr>
        <w:pStyle w:val="BodyText"/>
        <w:numPr>
          <w:ilvl w:val="0"/>
          <w:numId w:val="2"/>
        </w:numPr>
        <w:tabs>
          <w:tab w:val="left" w:pos="480"/>
        </w:tabs>
        <w:ind w:left="480" w:hanging="36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court-o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59E7">
        <w:rPr>
          <w:rFonts w:ascii="Times New Roman" w:hAnsi="Times New Roman" w:cs="Times New Roman"/>
          <w:sz w:val="24"/>
          <w:szCs w:val="24"/>
        </w:rPr>
        <w:t>dered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treatment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alternatives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that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are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appropria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e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and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available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are:</w:t>
      </w:r>
    </w:p>
    <w:p w14:paraId="3B42ECAA" w14:textId="77777777" w:rsidR="004D09CD" w:rsidRPr="004D59E7" w:rsidRDefault="004D09CD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3B42ECAB" w14:textId="06DDE2DE" w:rsidR="004D09CD" w:rsidRPr="004D59E7" w:rsidRDefault="00830F2C">
      <w:pPr>
        <w:pStyle w:val="BodyText"/>
        <w:spacing w:before="71"/>
        <w:ind w:left="1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7">
          <v:group id="_x0000_s1058" style="position:absolute;left:0;text-align:left;margin-left:108.7pt;margin-top:4.35pt;width:11.15pt;height:36.5pt;z-index:-251665920;mso-position-horizontal-relative:page" coordorigin="2174,87" coordsize="223,730">
            <v:group id="_x0000_s1063" style="position:absolute;left:2182;top:94;width:209;height:209" coordorigin="2182,94" coordsize="209,209">
              <v:shape id="_x0000_s1064" style="position:absolute;left:2182;top:94;width:209;height:209" coordorigin="2182,94" coordsize="209,209" path="m2390,94r-208,l2182,303r208,l2390,94xe" filled="f" strokeweight=".72pt">
                <v:path arrowok="t"/>
              </v:shape>
            </v:group>
            <v:group id="_x0000_s1061" style="position:absolute;left:2182;top:347;width:209;height:209" coordorigin="2182,347" coordsize="209,209">
              <v:shape id="_x0000_s1062" style="position:absolute;left:2182;top:347;width:209;height:209" coordorigin="2182,347" coordsize="209,209" path="m2390,347r-208,l2182,556r208,l2390,347xe" filled="f" strokeweight=".72pt">
                <v:path arrowok="t"/>
              </v:shape>
            </v:group>
            <v:group id="_x0000_s1059" style="position:absolute;left:2182;top:600;width:209;height:209" coordorigin="2182,600" coordsize="209,209">
              <v:shape id="_x0000_s1060" style="position:absolute;left:2182;top:600;width:209;height:209" coordorigin="2182,600" coordsize="209,209" path="m2390,600r-208,l2182,809r208,l2390,600xe" filled="f" strokeweight=".72pt">
                <v:path arrowok="t"/>
              </v:shape>
            </v:group>
            <w10:wrap anchorx="page"/>
          </v:group>
        </w:pict>
      </w:r>
      <w:r w:rsidR="00CD3134" w:rsidRPr="004D59E7">
        <w:rPr>
          <w:rFonts w:ascii="Times New Roman" w:hAnsi="Times New Roman" w:cs="Times New Roman"/>
          <w:sz w:val="24"/>
          <w:szCs w:val="24"/>
        </w:rPr>
        <w:t>Outpatient</w:t>
      </w:r>
      <w:r w:rsidR="001D3A69" w:rsidRPr="004D59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D3A69" w:rsidRPr="004D59E7">
        <w:rPr>
          <w:rFonts w:ascii="Times New Roman" w:hAnsi="Times New Roman" w:cs="Times New Roman"/>
          <w:sz w:val="24"/>
          <w:szCs w:val="24"/>
        </w:rPr>
        <w:t>reatment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[A</w:t>
      </w:r>
      <w:r w:rsidR="001D3A69" w:rsidRPr="004D59E7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D3A69" w:rsidRPr="004D59E7">
        <w:rPr>
          <w:rFonts w:ascii="Times New Roman" w:hAnsi="Times New Roman" w:cs="Times New Roman"/>
          <w:sz w:val="24"/>
          <w:szCs w:val="24"/>
        </w:rPr>
        <w:t>.S.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§36-540(A)(1)].</w:t>
      </w:r>
    </w:p>
    <w:p w14:paraId="3B42ECAC" w14:textId="1F042E8B" w:rsidR="004D09CD" w:rsidRPr="004D59E7" w:rsidRDefault="00CD3134" w:rsidP="00D0472F">
      <w:pPr>
        <w:pStyle w:val="BodyText"/>
        <w:ind w:left="1215" w:right="67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Combined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inpatient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and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outpatient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</w:t>
      </w:r>
      <w:r w:rsidR="001D3A69"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1D3A69" w:rsidRPr="004D59E7">
        <w:rPr>
          <w:rFonts w:ascii="Times New Roman" w:hAnsi="Times New Roman" w:cs="Times New Roman"/>
          <w:sz w:val="24"/>
          <w:szCs w:val="24"/>
        </w:rPr>
        <w:t>eatment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[A.R.S.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§36-540(A)(2)].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Inpatient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</w:t>
      </w:r>
      <w:r w:rsidR="001D3A69"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1D3A69" w:rsidRPr="004D59E7">
        <w:rPr>
          <w:rFonts w:ascii="Times New Roman" w:hAnsi="Times New Roman" w:cs="Times New Roman"/>
          <w:sz w:val="24"/>
          <w:szCs w:val="24"/>
        </w:rPr>
        <w:t>eatment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[A.R.S.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§36-540(A)(3)].</w:t>
      </w:r>
    </w:p>
    <w:p w14:paraId="3B42ECAD" w14:textId="77777777" w:rsidR="004D09CD" w:rsidRPr="004D59E7" w:rsidRDefault="004D09CD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B42ECAE" w14:textId="77777777" w:rsidR="004D09CD" w:rsidRPr="004D59E7" w:rsidRDefault="001D3A69">
      <w:pPr>
        <w:pStyle w:val="BodyText"/>
        <w:numPr>
          <w:ilvl w:val="0"/>
          <w:numId w:val="2"/>
        </w:numPr>
        <w:tabs>
          <w:tab w:val="left" w:pos="480"/>
        </w:tabs>
        <w:ind w:left="480" w:hanging="361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person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D59E7">
        <w:rPr>
          <w:rFonts w:ascii="Times New Roman" w:hAnsi="Times New Roman" w:cs="Times New Roman"/>
          <w:sz w:val="24"/>
          <w:szCs w:val="24"/>
        </w:rPr>
        <w:t>s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unwilling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z w:val="24"/>
          <w:szCs w:val="24"/>
        </w:rPr>
        <w:t>r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is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unable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o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accept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tr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59E7">
        <w:rPr>
          <w:rFonts w:ascii="Times New Roman" w:hAnsi="Times New Roman" w:cs="Times New Roman"/>
          <w:sz w:val="24"/>
          <w:szCs w:val="24"/>
        </w:rPr>
        <w:t>atment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vol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D59E7">
        <w:rPr>
          <w:rFonts w:ascii="Times New Roman" w:hAnsi="Times New Roman" w:cs="Times New Roman"/>
          <w:sz w:val="24"/>
          <w:szCs w:val="24"/>
        </w:rPr>
        <w:t>ntarily.</w:t>
      </w:r>
    </w:p>
    <w:p w14:paraId="3B42ECAF" w14:textId="77777777" w:rsidR="004D09CD" w:rsidRPr="004D59E7" w:rsidRDefault="004D09CD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B42ECB0" w14:textId="2CE924CE" w:rsidR="004D09CD" w:rsidRPr="004D59E7" w:rsidRDefault="001D3A69" w:rsidP="00830F2C">
      <w:pPr>
        <w:pStyle w:val="BodyText"/>
        <w:numPr>
          <w:ilvl w:val="0"/>
          <w:numId w:val="2"/>
        </w:numPr>
        <w:tabs>
          <w:tab w:val="left" w:pos="480"/>
        </w:tabs>
        <w:ind w:left="480" w:right="40" w:hanging="36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summary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facts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supporting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above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allegations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attac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D59E7">
        <w:rPr>
          <w:rFonts w:ascii="Times New Roman" w:hAnsi="Times New Roman" w:cs="Times New Roman"/>
          <w:sz w:val="24"/>
          <w:szCs w:val="24"/>
        </w:rPr>
        <w:t>ed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reports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z w:val="24"/>
          <w:szCs w:val="24"/>
        </w:rPr>
        <w:t>f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830F2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bookmarkStart w:id="0" w:name="_GoBack"/>
      <w:bookmarkEnd w:id="0"/>
      <w:r w:rsidRPr="004D59E7">
        <w:rPr>
          <w:rFonts w:ascii="Times New Roman" w:hAnsi="Times New Roman" w:cs="Times New Roman"/>
          <w:sz w:val="24"/>
          <w:szCs w:val="24"/>
        </w:rPr>
        <w:t>examining</w:t>
      </w:r>
      <w:r w:rsidRPr="004D59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59E7">
        <w:rPr>
          <w:rFonts w:ascii="Times New Roman" w:hAnsi="Times New Roman" w:cs="Times New Roman"/>
          <w:sz w:val="24"/>
          <w:szCs w:val="24"/>
        </w:rPr>
        <w:t>hysicians.</w:t>
      </w:r>
    </w:p>
    <w:p w14:paraId="3B42ECB1" w14:textId="77777777" w:rsidR="004D09CD" w:rsidRPr="004D59E7" w:rsidRDefault="004D09CD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3B42ECB2" w14:textId="77777777" w:rsidR="004D09CD" w:rsidRPr="004D59E7" w:rsidRDefault="001D3A69" w:rsidP="00CD3134">
      <w:pPr>
        <w:pStyle w:val="BodyText"/>
        <w:numPr>
          <w:ilvl w:val="0"/>
          <w:numId w:val="2"/>
        </w:numPr>
        <w:tabs>
          <w:tab w:val="left" w:pos="480"/>
        </w:tabs>
        <w:spacing w:line="239" w:lineRule="auto"/>
        <w:ind w:left="480" w:right="1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person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residing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present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his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county,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admitt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59E7">
        <w:rPr>
          <w:rFonts w:ascii="Times New Roman" w:hAnsi="Times New Roman" w:cs="Times New Roman"/>
          <w:sz w:val="24"/>
          <w:szCs w:val="24"/>
        </w:rPr>
        <w:t>d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insti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ution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pursu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59E7">
        <w:rPr>
          <w:rFonts w:ascii="Times New Roman" w:hAnsi="Times New Roman" w:cs="Times New Roman"/>
          <w:sz w:val="24"/>
          <w:szCs w:val="24"/>
        </w:rPr>
        <w:t>nt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order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court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z w:val="24"/>
          <w:szCs w:val="24"/>
        </w:rPr>
        <w:t>mpetent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jurisdiction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sitting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in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this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z w:val="24"/>
          <w:szCs w:val="24"/>
        </w:rPr>
        <w:t>unty,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who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was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commi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ted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by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Arizona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ribal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court,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which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order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commitment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was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duly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domestica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ed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pursuant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</w:p>
    <w:p w14:paraId="3B42ECB3" w14:textId="0086266C" w:rsidR="004D09CD" w:rsidRPr="004D59E7" w:rsidRDefault="001D3A69">
      <w:pPr>
        <w:pStyle w:val="BodyText"/>
        <w:ind w:left="48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A.R.S.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§12-1702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et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seq.</w:t>
      </w:r>
    </w:p>
    <w:p w14:paraId="3B42ECB4" w14:textId="77777777" w:rsidR="004D09CD" w:rsidRPr="004D59E7" w:rsidRDefault="004D09CD">
      <w:pPr>
        <w:rPr>
          <w:rFonts w:ascii="Times New Roman" w:hAnsi="Times New Roman" w:cs="Times New Roman"/>
          <w:sz w:val="24"/>
          <w:szCs w:val="24"/>
        </w:rPr>
        <w:sectPr w:rsidR="004D09CD" w:rsidRPr="004D59E7" w:rsidSect="001D3A69">
          <w:headerReference w:type="default" r:id="rId12"/>
          <w:footerReference w:type="default" r:id="rId13"/>
          <w:type w:val="continuous"/>
          <w:pgSz w:w="12240" w:h="15840"/>
          <w:pgMar w:top="1360" w:right="1520" w:bottom="960" w:left="1320" w:header="432" w:footer="432" w:gutter="0"/>
          <w:pgNumType w:start="1"/>
          <w:cols w:space="720"/>
          <w:docGrid w:linePitch="299"/>
        </w:sectPr>
      </w:pPr>
    </w:p>
    <w:p w14:paraId="3B42ECB6" w14:textId="77777777" w:rsidR="004D09CD" w:rsidRPr="004D59E7" w:rsidRDefault="001D3A69">
      <w:pPr>
        <w:pStyle w:val="BodyText"/>
        <w:numPr>
          <w:ilvl w:val="0"/>
          <w:numId w:val="2"/>
        </w:numPr>
        <w:tabs>
          <w:tab w:val="left" w:pos="480"/>
          <w:tab w:val="left" w:pos="9479"/>
        </w:tabs>
        <w:spacing w:before="71"/>
        <w:ind w:left="480" w:hanging="36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person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entitled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notice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h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59E7">
        <w:rPr>
          <w:rFonts w:ascii="Times New Roman" w:hAnsi="Times New Roman" w:cs="Times New Roman"/>
          <w:sz w:val="24"/>
          <w:szCs w:val="24"/>
        </w:rPr>
        <w:t>aring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petition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may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be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fou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59E7">
        <w:rPr>
          <w:rFonts w:ascii="Times New Roman" w:hAnsi="Times New Roman" w:cs="Times New Roman"/>
          <w:sz w:val="24"/>
          <w:szCs w:val="24"/>
        </w:rPr>
        <w:t>d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at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42ECB7" w14:textId="1159C33F" w:rsidR="004D09CD" w:rsidRDefault="00830F2C">
      <w:pPr>
        <w:pStyle w:val="BodyText"/>
        <w:ind w:right="653"/>
        <w:jc w:val="right"/>
        <w:rPr>
          <w:rFonts w:ascii="Times New Roman" w:hAnsi="Times New Roman" w:cs="Times New Roman"/>
          <w:i/>
          <w:w w:val="95"/>
          <w:sz w:val="18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pict w14:anchorId="3B42ECE8">
          <v:group id="_x0000_s1056" style="position:absolute;left:0;text-align:left;margin-left:90pt;margin-top:24.45pt;width:450pt;height:.1pt;z-index:-251664896;mso-position-horizontal-relative:page" coordorigin="1800,489" coordsize="9000,2">
            <v:shape id="_x0000_s1057" style="position:absolute;left:1800;top:489;width:9000;height:2" coordorigin="1800,489" coordsize="9000,0" path="m1800,489r9000,e" filled="f" strokeweight=".88pt">
              <v:path arrowok="t"/>
            </v:shape>
            <w10:wrap anchorx="page"/>
          </v:group>
        </w:pict>
      </w:r>
      <w:r w:rsidR="00BD2A7F" w:rsidRPr="004D59E7">
        <w:rPr>
          <w:rFonts w:ascii="Times New Roman" w:hAnsi="Times New Roman" w:cs="Times New Roman"/>
          <w:i/>
          <w:w w:val="95"/>
          <w:sz w:val="20"/>
          <w:szCs w:val="20"/>
        </w:rPr>
        <w:t xml:space="preserve"> </w:t>
      </w:r>
      <w:r w:rsidR="00BD2A7F" w:rsidRPr="00823756">
        <w:rPr>
          <w:rFonts w:ascii="Times New Roman" w:hAnsi="Times New Roman" w:cs="Times New Roman"/>
          <w:i/>
          <w:w w:val="95"/>
          <w:sz w:val="18"/>
          <w:szCs w:val="20"/>
        </w:rPr>
        <w:t xml:space="preserve"> </w:t>
      </w:r>
      <w:r w:rsidR="001D3A69" w:rsidRPr="00823756">
        <w:rPr>
          <w:rFonts w:ascii="Times New Roman" w:hAnsi="Times New Roman" w:cs="Times New Roman"/>
          <w:i/>
          <w:w w:val="95"/>
          <w:sz w:val="18"/>
          <w:szCs w:val="20"/>
        </w:rPr>
        <w:t>(location)</w:t>
      </w:r>
    </w:p>
    <w:p w14:paraId="1759E25A" w14:textId="77777777" w:rsidR="00830F2C" w:rsidRDefault="00830F2C">
      <w:pPr>
        <w:pStyle w:val="BodyText"/>
        <w:ind w:right="653"/>
        <w:jc w:val="right"/>
        <w:rPr>
          <w:rFonts w:ascii="Times New Roman" w:hAnsi="Times New Roman" w:cs="Times New Roman"/>
          <w:i/>
          <w:w w:val="95"/>
          <w:sz w:val="18"/>
          <w:szCs w:val="20"/>
        </w:rPr>
      </w:pPr>
    </w:p>
    <w:p w14:paraId="66977674" w14:textId="77777777" w:rsidR="00823756" w:rsidRPr="00823756" w:rsidRDefault="00823756">
      <w:pPr>
        <w:pStyle w:val="BodyText"/>
        <w:ind w:right="653"/>
        <w:jc w:val="right"/>
        <w:rPr>
          <w:rFonts w:ascii="Times New Roman" w:hAnsi="Times New Roman" w:cs="Times New Roman"/>
          <w:i/>
          <w:w w:val="95"/>
          <w:sz w:val="18"/>
          <w:szCs w:val="20"/>
        </w:rPr>
      </w:pPr>
    </w:p>
    <w:p w14:paraId="09E927EB" w14:textId="77777777" w:rsidR="00E73788" w:rsidRDefault="00E73788">
      <w:pPr>
        <w:pStyle w:val="BodyText"/>
        <w:ind w:right="653"/>
        <w:jc w:val="right"/>
        <w:rPr>
          <w:rFonts w:ascii="Times New Roman" w:hAnsi="Times New Roman" w:cs="Times New Roman"/>
          <w:i/>
          <w:w w:val="95"/>
          <w:sz w:val="20"/>
          <w:szCs w:val="20"/>
        </w:rPr>
      </w:pPr>
    </w:p>
    <w:p w14:paraId="3B42ECBA" w14:textId="77777777" w:rsidR="004D09CD" w:rsidRPr="004D59E7" w:rsidRDefault="001D3A69">
      <w:pPr>
        <w:pStyle w:val="BodyText"/>
        <w:numPr>
          <w:ilvl w:val="0"/>
          <w:numId w:val="2"/>
        </w:numPr>
        <w:tabs>
          <w:tab w:val="left" w:pos="480"/>
        </w:tabs>
        <w:spacing w:before="71"/>
        <w:ind w:left="480" w:hanging="361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Petitioner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D59E7">
        <w:rPr>
          <w:rFonts w:ascii="Times New Roman" w:hAnsi="Times New Roman" w:cs="Times New Roman"/>
          <w:sz w:val="24"/>
          <w:szCs w:val="24"/>
        </w:rPr>
        <w:t>elieves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person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requires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a:</w:t>
      </w:r>
    </w:p>
    <w:p w14:paraId="3B42ECBB" w14:textId="37A6CB58" w:rsidR="004D09CD" w:rsidRPr="004D59E7" w:rsidRDefault="001D3A69">
      <w:pPr>
        <w:pStyle w:val="BodyText"/>
        <w:tabs>
          <w:tab w:val="left" w:pos="1559"/>
          <w:tab w:val="left" w:pos="4439"/>
          <w:tab w:val="left" w:pos="6599"/>
        </w:tabs>
        <w:ind w:left="480" w:right="1011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Title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14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gua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59E7">
        <w:rPr>
          <w:rFonts w:ascii="Times New Roman" w:hAnsi="Times New Roman" w:cs="Times New Roman"/>
          <w:sz w:val="24"/>
          <w:szCs w:val="24"/>
        </w:rPr>
        <w:t>dian;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Conservator;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Title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36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gua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59E7">
        <w:rPr>
          <w:rFonts w:ascii="Times New Roman" w:hAnsi="Times New Roman" w:cs="Times New Roman"/>
          <w:sz w:val="24"/>
          <w:szCs w:val="24"/>
        </w:rPr>
        <w:t>dian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BD2A7F" w:rsidRPr="004D59E7">
        <w:rPr>
          <w:rFonts w:ascii="Times New Roman" w:hAnsi="Times New Roman" w:cs="Times New Roman"/>
          <w:sz w:val="24"/>
          <w:szCs w:val="24"/>
        </w:rPr>
        <w:t>And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requests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Court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order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investigation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report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be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made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Court</w:t>
      </w:r>
      <w:r w:rsidR="00830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ECBC" w14:textId="77777777" w:rsidR="004D09CD" w:rsidRPr="004D59E7" w:rsidRDefault="00830F2C">
      <w:pPr>
        <w:pStyle w:val="BodyText"/>
        <w:tabs>
          <w:tab w:val="left" w:pos="9479"/>
        </w:tabs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9">
          <v:group id="_x0000_s1054" style="position:absolute;left:0;text-align:left;margin-left:90pt;margin-top:24.45pt;width:450pt;height:.1pt;z-index:-251663872;mso-position-horizontal-relative:page" coordorigin="1800,489" coordsize="9000,2">
            <v:shape id="_x0000_s1055" style="position:absolute;left:1800;top:489;width:9000;height:2" coordorigin="1800,489" coordsize="9000,0" path="m1800,489r9000,e" filled="f" strokeweight=".88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4"/>
          <w:szCs w:val="24"/>
        </w:rPr>
        <w:pict w14:anchorId="3B42ECEA">
          <v:group id="_x0000_s1052" style="position:absolute;left:0;text-align:left;margin-left:90pt;margin-top:37.1pt;width:450pt;height:.1pt;z-index:-251662848;mso-position-horizontal-relative:page" coordorigin="1800,742" coordsize="9000,2">
            <v:shape id="_x0000_s1053" style="position:absolute;left:1800;top:742;width:9000;height:2" coordorigin="1800,742" coordsize="9000,0" path="m1800,742r9000,e" filled="f" strokeweight=".88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sz w:val="24"/>
          <w:szCs w:val="24"/>
        </w:rPr>
        <w:t>regarding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this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need.</w:t>
      </w:r>
      <w:r w:rsidR="001D3A69" w:rsidRPr="004D59E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Said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need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exists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 xml:space="preserve">because: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42ECBD" w14:textId="77777777" w:rsidR="004D09CD" w:rsidRPr="004D59E7" w:rsidRDefault="004D09CD">
      <w:pPr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14:paraId="3B42ECBE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BF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C0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C1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C2" w14:textId="77777777" w:rsidR="004D09CD" w:rsidRPr="004D59E7" w:rsidRDefault="00830F2C">
      <w:pPr>
        <w:pStyle w:val="BodyText"/>
        <w:numPr>
          <w:ilvl w:val="0"/>
          <w:numId w:val="2"/>
        </w:numPr>
        <w:tabs>
          <w:tab w:val="left" w:pos="480"/>
          <w:tab w:val="left" w:pos="9479"/>
        </w:tabs>
        <w:spacing w:before="71"/>
        <w:ind w:left="4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B">
          <v:group id="_x0000_s1050" style="position:absolute;left:0;text-align:left;margin-left:90pt;margin-top:-9.9pt;width:450pt;height:.1pt;z-index:-251661824;mso-position-horizontal-relative:page" coordorigin="1800,-198" coordsize="9000,2">
            <v:shape id="_x0000_s1051" style="position:absolute;left:1800;top:-198;width:9000;height:2" coordorigin="1800,-198" coordsize="9000,0" path="m1800,-198r9000,e" filled="f" strokeweight=".88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sz w:val="24"/>
          <w:szCs w:val="24"/>
        </w:rPr>
        <w:t>Petitioner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1D3A69" w:rsidRPr="004D59E7">
        <w:rPr>
          <w:rFonts w:ascii="Times New Roman" w:hAnsi="Times New Roman" w:cs="Times New Roman"/>
          <w:sz w:val="24"/>
          <w:szCs w:val="24"/>
        </w:rPr>
        <w:t>elieves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proposed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D3A69" w:rsidRPr="004D59E7">
        <w:rPr>
          <w:rFonts w:ascii="Times New Roman" w:hAnsi="Times New Roman" w:cs="Times New Roman"/>
          <w:sz w:val="24"/>
          <w:szCs w:val="24"/>
        </w:rPr>
        <w:t>rson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needs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D3A69" w:rsidRPr="004D59E7">
        <w:rPr>
          <w:rFonts w:ascii="Times New Roman" w:hAnsi="Times New Roman" w:cs="Times New Roman"/>
          <w:sz w:val="24"/>
          <w:szCs w:val="24"/>
        </w:rPr>
        <w:t>he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immedia</w:t>
      </w:r>
      <w:r w:rsidR="001D3A69" w:rsidRPr="004D59E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D3A69" w:rsidRPr="004D59E7">
        <w:rPr>
          <w:rFonts w:ascii="Times New Roman" w:hAnsi="Times New Roman" w:cs="Times New Roman"/>
          <w:sz w:val="24"/>
          <w:szCs w:val="24"/>
        </w:rPr>
        <w:t>e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services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1D3A69" w:rsidRPr="004D59E7">
        <w:rPr>
          <w:rFonts w:ascii="Times New Roman" w:hAnsi="Times New Roman" w:cs="Times New Roman"/>
          <w:sz w:val="24"/>
          <w:szCs w:val="24"/>
        </w:rPr>
        <w:t>f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temporary</w:t>
      </w:r>
      <w:r w:rsidR="001D3A69" w:rsidRPr="004D59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42ECC3" w14:textId="5150605C" w:rsidR="004D09CD" w:rsidRPr="004D59E7" w:rsidRDefault="00830F2C">
      <w:pPr>
        <w:pStyle w:val="BodyText"/>
        <w:tabs>
          <w:tab w:val="left" w:pos="1559"/>
          <w:tab w:val="left" w:pos="3719"/>
          <w:tab w:val="left" w:pos="9479"/>
        </w:tabs>
        <w:spacing w:before="2" w:line="254" w:lineRule="exact"/>
        <w:ind w:left="48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C">
          <v:group id="_x0000_s1048" style="position:absolute;left:0;text-align:left;margin-left:90pt;margin-top:37.1pt;width:450pt;height:.1pt;z-index:-251660800;mso-position-horizontal-relative:page" coordorigin="1800,742" coordsize="9000,2">
            <v:shape id="_x0000_s1049" style="position:absolute;left:1800;top:742;width:9000;height:2" coordorigin="1800,742" coordsize="9000,0" path="m1800,742r9000,e" filled="f" strokeweight=".88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1D3A69" w:rsidRPr="004D59E7">
        <w:rPr>
          <w:rFonts w:ascii="Times New Roman" w:hAnsi="Times New Roman" w:cs="Times New Roman"/>
          <w:sz w:val="24"/>
          <w:szCs w:val="24"/>
        </w:rPr>
        <w:t>guardian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1D3A69" w:rsidRPr="004D59E7">
        <w:rPr>
          <w:rFonts w:ascii="Times New Roman" w:hAnsi="Times New Roman" w:cs="Times New Roman"/>
          <w:sz w:val="24"/>
          <w:szCs w:val="24"/>
        </w:rPr>
        <w:t>conservator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and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reques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D3A69" w:rsidRPr="004D59E7">
        <w:rPr>
          <w:rFonts w:ascii="Times New Roman" w:hAnsi="Times New Roman" w:cs="Times New Roman"/>
          <w:sz w:val="24"/>
          <w:szCs w:val="24"/>
        </w:rPr>
        <w:t>s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that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1D3A69" w:rsidRPr="004D59E7">
        <w:rPr>
          <w:rFonts w:ascii="Times New Roman" w:hAnsi="Times New Roman" w:cs="Times New Roman"/>
          <w:sz w:val="24"/>
          <w:szCs w:val="24"/>
        </w:rPr>
        <w:t>ourt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appoint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same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 xml:space="preserve">because: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42ECC4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C5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C6" w14:textId="77777777" w:rsidR="004D09CD" w:rsidRPr="004D59E7" w:rsidRDefault="004D09CD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14:paraId="3B42ECC7" w14:textId="77777777" w:rsidR="004D09CD" w:rsidRPr="004D59E7" w:rsidRDefault="00830F2C">
      <w:pPr>
        <w:pStyle w:val="BodyText"/>
        <w:numPr>
          <w:ilvl w:val="0"/>
          <w:numId w:val="2"/>
        </w:numPr>
        <w:tabs>
          <w:tab w:val="left" w:pos="480"/>
          <w:tab w:val="left" w:pos="4439"/>
          <w:tab w:val="left" w:pos="8759"/>
        </w:tabs>
        <w:spacing w:before="71"/>
        <w:ind w:left="480" w:right="19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D">
          <v:group id="_x0000_s1046" style="position:absolute;left:0;text-align:left;margin-left:90pt;margin-top:-9.85pt;width:450pt;height:.1pt;z-index:-251659776;mso-position-horizontal-relative:page" coordorigin="1800,-197" coordsize="9000,2">
            <v:shape id="_x0000_s1047" style="position:absolute;left:1800;top:-197;width:9000;height:2" coordorigin="1800,-197" coordsize="9000,0" path="m1800,-197r9000,e" filled="f" strokeweight=".88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sz w:val="24"/>
          <w:szCs w:val="24"/>
        </w:rPr>
        <w:t>Petitioner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="001D3A69" w:rsidRPr="004D59E7">
        <w:rPr>
          <w:rFonts w:ascii="Times New Roman" w:hAnsi="Times New Roman" w:cs="Times New Roman"/>
          <w:sz w:val="24"/>
          <w:szCs w:val="24"/>
        </w:rPr>
        <w:t>elieves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that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1D3A69" w:rsidRPr="004D59E7">
        <w:rPr>
          <w:rFonts w:ascii="Times New Roman" w:hAnsi="Times New Roman" w:cs="Times New Roman"/>
          <w:sz w:val="24"/>
          <w:szCs w:val="24"/>
        </w:rPr>
        <w:t>address: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1D3A69" w:rsidRPr="004D59E7">
        <w:rPr>
          <w:rFonts w:ascii="Times New Roman" w:hAnsi="Times New Roman" w:cs="Times New Roman"/>
          <w:sz w:val="24"/>
          <w:szCs w:val="24"/>
        </w:rPr>
        <w:t>,</w:t>
      </w:r>
      <w:r w:rsidR="001D3A69" w:rsidRPr="004D5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is</w:t>
      </w:r>
      <w:r w:rsidR="001D3A69" w:rsidRPr="004D59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person’s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g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1D3A69" w:rsidRPr="004D59E7">
        <w:rPr>
          <w:rFonts w:ascii="Times New Roman" w:hAnsi="Times New Roman" w:cs="Times New Roman"/>
          <w:sz w:val="24"/>
          <w:szCs w:val="24"/>
        </w:rPr>
        <w:t>ardian/conservator,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who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should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rec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D3A69" w:rsidRPr="004D59E7">
        <w:rPr>
          <w:rFonts w:ascii="Times New Roman" w:hAnsi="Times New Roman" w:cs="Times New Roman"/>
          <w:sz w:val="24"/>
          <w:szCs w:val="24"/>
        </w:rPr>
        <w:t>ive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notice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of</w:t>
      </w:r>
      <w:r w:rsidR="001D3A69" w:rsidRPr="004D59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any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hearing.</w:t>
      </w:r>
    </w:p>
    <w:p w14:paraId="3B42ECC8" w14:textId="77777777" w:rsidR="004D09CD" w:rsidRPr="004D59E7" w:rsidRDefault="004D09CD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1A9E7427" w14:textId="77777777" w:rsidR="00F64BE7" w:rsidRPr="004D59E7" w:rsidRDefault="001D3A69">
      <w:pPr>
        <w:pStyle w:val="BodyText"/>
        <w:numPr>
          <w:ilvl w:val="0"/>
          <w:numId w:val="2"/>
        </w:numPr>
        <w:tabs>
          <w:tab w:val="left" w:pos="479"/>
          <w:tab w:val="left" w:pos="9479"/>
        </w:tabs>
        <w:ind w:left="480" w:right="120" w:hanging="36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copy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this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Petition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h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59E7">
        <w:rPr>
          <w:rFonts w:ascii="Times New Roman" w:hAnsi="Times New Roman" w:cs="Times New Roman"/>
          <w:sz w:val="24"/>
          <w:szCs w:val="24"/>
        </w:rPr>
        <w:t>s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been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mailed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Public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Fid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59E7">
        <w:rPr>
          <w:rFonts w:ascii="Times New Roman" w:hAnsi="Times New Roman" w:cs="Times New Roman"/>
          <w:sz w:val="24"/>
          <w:szCs w:val="24"/>
        </w:rPr>
        <w:t>cia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59E7">
        <w:rPr>
          <w:rFonts w:ascii="Times New Roman" w:hAnsi="Times New Roman" w:cs="Times New Roman"/>
          <w:sz w:val="24"/>
          <w:szCs w:val="24"/>
        </w:rPr>
        <w:t>y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 xml:space="preserve">of </w:t>
      </w:r>
      <w:r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ECC9" w14:textId="4BDACBF7" w:rsidR="004D09CD" w:rsidRPr="004D59E7" w:rsidRDefault="001D3A69" w:rsidP="00F64BE7">
      <w:pPr>
        <w:pStyle w:val="BodyText"/>
        <w:tabs>
          <w:tab w:val="left" w:pos="479"/>
          <w:tab w:val="left" w:pos="9479"/>
        </w:tabs>
        <w:ind w:left="480" w:right="1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County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(other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guardian,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if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any)</w:t>
      </w:r>
      <w:r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42ECCA" w14:textId="77777777" w:rsidR="004D09CD" w:rsidRPr="004D59E7" w:rsidRDefault="004D09CD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14:paraId="3B42ECCB" w14:textId="77777777" w:rsidR="004D09CD" w:rsidRPr="004D59E7" w:rsidRDefault="001D3A69">
      <w:pPr>
        <w:pStyle w:val="BodyText"/>
        <w:spacing w:before="71"/>
        <w:ind w:left="1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PETITIONER</w:t>
      </w:r>
      <w:r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requests</w:t>
      </w:r>
      <w:r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hat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Court:</w:t>
      </w:r>
    </w:p>
    <w:p w14:paraId="59529733" w14:textId="77777777" w:rsidR="00F64BE7" w:rsidRPr="004D59E7" w:rsidRDefault="00F64BE7">
      <w:pPr>
        <w:pStyle w:val="BodyText"/>
        <w:spacing w:before="71"/>
        <w:ind w:left="120"/>
        <w:rPr>
          <w:rFonts w:ascii="Times New Roman" w:hAnsi="Times New Roman" w:cs="Times New Roman"/>
          <w:sz w:val="24"/>
          <w:szCs w:val="24"/>
        </w:rPr>
      </w:pPr>
    </w:p>
    <w:p w14:paraId="3B42ECCC" w14:textId="77777777" w:rsidR="004D09CD" w:rsidRPr="004D59E7" w:rsidRDefault="001D3A69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Set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date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for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hearin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D59E7">
        <w:rPr>
          <w:rFonts w:ascii="Times New Roman" w:hAnsi="Times New Roman" w:cs="Times New Roman"/>
          <w:sz w:val="24"/>
          <w:szCs w:val="24"/>
        </w:rPr>
        <w:t>;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and</w:t>
      </w:r>
    </w:p>
    <w:p w14:paraId="4878B207" w14:textId="77777777" w:rsidR="00F64BE7" w:rsidRPr="004D59E7" w:rsidRDefault="00F64BE7" w:rsidP="00F64BE7">
      <w:pPr>
        <w:pStyle w:val="BodyText"/>
        <w:tabs>
          <w:tab w:val="left" w:pos="480"/>
        </w:tabs>
        <w:spacing w:line="239" w:lineRule="auto"/>
        <w:ind w:left="480" w:right="244"/>
        <w:rPr>
          <w:rFonts w:ascii="Times New Roman" w:hAnsi="Times New Roman" w:cs="Times New Roman"/>
          <w:sz w:val="24"/>
          <w:szCs w:val="24"/>
        </w:rPr>
      </w:pPr>
    </w:p>
    <w:p w14:paraId="3B42ECCD" w14:textId="77777777" w:rsidR="004D09CD" w:rsidRPr="004D59E7" w:rsidRDefault="001D3A69">
      <w:pPr>
        <w:pStyle w:val="BodyText"/>
        <w:numPr>
          <w:ilvl w:val="0"/>
          <w:numId w:val="1"/>
        </w:numPr>
        <w:tabs>
          <w:tab w:val="left" w:pos="480"/>
        </w:tabs>
        <w:spacing w:line="239" w:lineRule="auto"/>
        <w:ind w:left="480" w:right="244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After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notice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hearing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find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that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person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is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59E7">
        <w:rPr>
          <w:rFonts w:ascii="Times New Roman" w:hAnsi="Times New Roman" w:cs="Times New Roman"/>
          <w:sz w:val="24"/>
          <w:szCs w:val="24"/>
        </w:rPr>
        <w:t>ffering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from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mental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disorder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the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result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which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renders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him/her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dangerous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self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othe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D59E7">
        <w:rPr>
          <w:rFonts w:ascii="Times New Roman" w:hAnsi="Times New Roman" w:cs="Times New Roman"/>
          <w:sz w:val="24"/>
          <w:szCs w:val="24"/>
        </w:rPr>
        <w:t>s,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persisten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ly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acutely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disabled,</w:t>
      </w:r>
      <w:r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gravely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disabled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and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D59E7">
        <w:rPr>
          <w:rFonts w:ascii="Times New Roman" w:hAnsi="Times New Roman" w:cs="Times New Roman"/>
          <w:sz w:val="24"/>
          <w:szCs w:val="24"/>
        </w:rPr>
        <w:t>er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period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treatment,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all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set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D59E7">
        <w:rPr>
          <w:rFonts w:ascii="Times New Roman" w:hAnsi="Times New Roman" w:cs="Times New Roman"/>
          <w:sz w:val="24"/>
          <w:szCs w:val="24"/>
        </w:rPr>
        <w:t>orth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in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par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59E7">
        <w:rPr>
          <w:rFonts w:ascii="Times New Roman" w:hAnsi="Times New Roman" w:cs="Times New Roman"/>
          <w:sz w:val="24"/>
          <w:szCs w:val="24"/>
        </w:rPr>
        <w:t>graphs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(1)</w:t>
      </w:r>
      <w:r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D59E7">
        <w:rPr>
          <w:rFonts w:ascii="Times New Roman" w:hAnsi="Times New Roman" w:cs="Times New Roman"/>
          <w:sz w:val="24"/>
          <w:szCs w:val="24"/>
        </w:rPr>
        <w:t>nd</w:t>
      </w:r>
      <w:r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(2)</w:t>
      </w:r>
      <w:r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above.</w:t>
      </w:r>
    </w:p>
    <w:p w14:paraId="507F6581" w14:textId="77777777" w:rsidR="00F64BE7" w:rsidRPr="004D59E7" w:rsidRDefault="00F64BE7">
      <w:pPr>
        <w:pStyle w:val="BodyText"/>
        <w:numPr>
          <w:ilvl w:val="0"/>
          <w:numId w:val="1"/>
        </w:numPr>
        <w:tabs>
          <w:tab w:val="left" w:pos="480"/>
        </w:tabs>
        <w:spacing w:line="239" w:lineRule="auto"/>
        <w:ind w:left="480" w:right="244"/>
        <w:rPr>
          <w:rFonts w:ascii="Times New Roman" w:hAnsi="Times New Roman" w:cs="Times New Roman"/>
          <w:sz w:val="24"/>
          <w:szCs w:val="24"/>
        </w:rPr>
      </w:pPr>
    </w:p>
    <w:p w14:paraId="3B42ECCE" w14:textId="77777777" w:rsidR="004D09CD" w:rsidRPr="004D59E7" w:rsidRDefault="001D3A69">
      <w:pPr>
        <w:pStyle w:val="BodyText"/>
        <w:numPr>
          <w:ilvl w:val="0"/>
          <w:numId w:val="1"/>
        </w:numPr>
        <w:tabs>
          <w:tab w:val="left" w:pos="480"/>
        </w:tabs>
        <w:ind w:left="480" w:hanging="361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Check</w:t>
      </w:r>
      <w:r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if</w:t>
      </w:r>
      <w:r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ap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D59E7">
        <w:rPr>
          <w:rFonts w:ascii="Times New Roman" w:hAnsi="Times New Roman" w:cs="Times New Roman"/>
          <w:sz w:val="24"/>
          <w:szCs w:val="24"/>
        </w:rPr>
        <w:t>licable;</w:t>
      </w:r>
    </w:p>
    <w:p w14:paraId="3B42ECCF" w14:textId="77777777" w:rsidR="004D09CD" w:rsidRPr="004D59E7" w:rsidRDefault="00830F2C">
      <w:pPr>
        <w:pStyle w:val="BodyText"/>
        <w:ind w:left="854" w:right="176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E">
          <v:group id="_x0000_s1044" style="position:absolute;left:0;text-align:left;margin-left:91.1pt;margin-top:1.15pt;width:10.45pt;height:10.45pt;z-index:-251658752;mso-position-horizontal-relative:page" coordorigin="1822,23" coordsize="209,209">
            <v:shape id="_x0000_s1045" style="position:absolute;left:1822;top:23;width:209;height:209" coordorigin="1822,23" coordsize="209,209" path="m2030,23r-208,l1822,232r208,l2030,23xe" filled="f" strokeweight=".72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sz w:val="24"/>
          <w:szCs w:val="24"/>
        </w:rPr>
        <w:t>Order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independent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1D3A69" w:rsidRPr="004D59E7">
        <w:rPr>
          <w:rFonts w:ascii="Times New Roman" w:hAnsi="Times New Roman" w:cs="Times New Roman"/>
          <w:sz w:val="24"/>
          <w:szCs w:val="24"/>
        </w:rPr>
        <w:t>vestigation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and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report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to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Court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regarding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need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for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Title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14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1D3A69" w:rsidRPr="004D59E7">
        <w:rPr>
          <w:rFonts w:ascii="Times New Roman" w:hAnsi="Times New Roman" w:cs="Times New Roman"/>
          <w:sz w:val="24"/>
          <w:szCs w:val="24"/>
        </w:rPr>
        <w:t>uardian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or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conservator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or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Title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36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g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1D3A69" w:rsidRPr="004D59E7">
        <w:rPr>
          <w:rFonts w:ascii="Times New Roman" w:hAnsi="Times New Roman" w:cs="Times New Roman"/>
          <w:sz w:val="24"/>
          <w:szCs w:val="24"/>
        </w:rPr>
        <w:t>ardian.</w:t>
      </w:r>
    </w:p>
    <w:p w14:paraId="3B42ECD0" w14:textId="77777777" w:rsidR="004D09CD" w:rsidRPr="004D59E7" w:rsidRDefault="00830F2C">
      <w:pPr>
        <w:pStyle w:val="BodyText"/>
        <w:ind w:left="854" w:right="428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EF">
          <v:group id="_x0000_s1042" style="position:absolute;left:0;text-align:left;margin-left:91.1pt;margin-top:1.15pt;width:10.45pt;height:10.45pt;z-index:-251657728;mso-position-horizontal-relative:page" coordorigin="1822,23" coordsize="209,209">
            <v:shape id="_x0000_s1043" style="position:absolute;left:1822;top:23;width:209;height:209" coordorigin="1822,23" coordsize="209,209" path="m2030,23r-208,l1822,232r208,l2030,23xe" filled="f" strokeweight=".72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sz w:val="24"/>
          <w:szCs w:val="24"/>
        </w:rPr>
        <w:t>Appoint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following-n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D3A69" w:rsidRPr="004D59E7">
        <w:rPr>
          <w:rFonts w:ascii="Times New Roman" w:hAnsi="Times New Roman" w:cs="Times New Roman"/>
          <w:sz w:val="24"/>
          <w:szCs w:val="24"/>
        </w:rPr>
        <w:t>med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person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as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temporary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guardian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and/or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conse</w:t>
      </w:r>
      <w:r w:rsidR="001D3A69" w:rsidRPr="004D59E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1D3A69" w:rsidRPr="004D59E7">
        <w:rPr>
          <w:rFonts w:ascii="Times New Roman" w:hAnsi="Times New Roman" w:cs="Times New Roman"/>
          <w:sz w:val="24"/>
          <w:szCs w:val="24"/>
        </w:rPr>
        <w:t>vator</w:t>
      </w:r>
      <w:r w:rsidR="001D3A69"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of</w:t>
      </w:r>
      <w:r w:rsidR="001D3A69"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person,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who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Petitioner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believes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to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be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fit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and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proper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person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to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s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D3A69" w:rsidRPr="004D59E7">
        <w:rPr>
          <w:rFonts w:ascii="Times New Roman" w:hAnsi="Times New Roman" w:cs="Times New Roman"/>
          <w:sz w:val="24"/>
          <w:szCs w:val="24"/>
        </w:rPr>
        <w:t>rve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in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that</w:t>
      </w:r>
      <w:r w:rsidR="001D3A69" w:rsidRPr="004D59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capacity;</w:t>
      </w:r>
    </w:p>
    <w:p w14:paraId="4265E7DF" w14:textId="77777777" w:rsidR="00F64BE7" w:rsidRPr="004D59E7" w:rsidRDefault="00F64BE7">
      <w:pPr>
        <w:pStyle w:val="BodyText"/>
        <w:ind w:left="854" w:right="428" w:hanging="15"/>
        <w:rPr>
          <w:rFonts w:ascii="Times New Roman" w:hAnsi="Times New Roman" w:cs="Times New Roman"/>
          <w:sz w:val="24"/>
          <w:szCs w:val="24"/>
        </w:rPr>
      </w:pPr>
    </w:p>
    <w:p w14:paraId="5A7D1FF7" w14:textId="77777777" w:rsidR="00F64BE7" w:rsidRPr="004D59E7" w:rsidRDefault="00F64BE7">
      <w:pPr>
        <w:pStyle w:val="BodyText"/>
        <w:ind w:left="854" w:right="428" w:hanging="15"/>
        <w:rPr>
          <w:rFonts w:ascii="Times New Roman" w:hAnsi="Times New Roman" w:cs="Times New Roman"/>
          <w:sz w:val="24"/>
          <w:szCs w:val="24"/>
        </w:rPr>
      </w:pPr>
    </w:p>
    <w:p w14:paraId="5F7D96FB" w14:textId="77777777" w:rsidR="00830F2C" w:rsidRDefault="00830F2C" w:rsidP="00E73788">
      <w:pPr>
        <w:pStyle w:val="BodyText"/>
        <w:ind w:right="428"/>
        <w:rPr>
          <w:rFonts w:ascii="Times New Roman" w:hAnsi="Times New Roman" w:cs="Times New Roman"/>
          <w:sz w:val="24"/>
          <w:szCs w:val="24"/>
        </w:rPr>
      </w:pPr>
    </w:p>
    <w:p w14:paraId="6E4D558F" w14:textId="77777777" w:rsidR="00830F2C" w:rsidRDefault="00830F2C" w:rsidP="00E73788">
      <w:pPr>
        <w:pStyle w:val="BodyText"/>
        <w:ind w:right="428"/>
        <w:rPr>
          <w:rFonts w:ascii="Times New Roman" w:hAnsi="Times New Roman" w:cs="Times New Roman"/>
          <w:sz w:val="24"/>
          <w:szCs w:val="24"/>
        </w:rPr>
      </w:pPr>
    </w:p>
    <w:p w14:paraId="27D83800" w14:textId="77777777" w:rsidR="00830F2C" w:rsidRDefault="00830F2C" w:rsidP="00E73788">
      <w:pPr>
        <w:pStyle w:val="BodyText"/>
        <w:ind w:right="428"/>
        <w:rPr>
          <w:rFonts w:ascii="Times New Roman" w:hAnsi="Times New Roman" w:cs="Times New Roman"/>
          <w:sz w:val="24"/>
          <w:szCs w:val="24"/>
        </w:rPr>
      </w:pPr>
    </w:p>
    <w:p w14:paraId="7016020F" w14:textId="77777777" w:rsidR="00830F2C" w:rsidRDefault="00830F2C" w:rsidP="00E73788">
      <w:pPr>
        <w:pStyle w:val="BodyText"/>
        <w:ind w:right="428"/>
        <w:rPr>
          <w:rFonts w:ascii="Times New Roman" w:hAnsi="Times New Roman" w:cs="Times New Roman"/>
          <w:sz w:val="24"/>
          <w:szCs w:val="24"/>
        </w:rPr>
      </w:pPr>
    </w:p>
    <w:p w14:paraId="7DE1F1A8" w14:textId="1B09790F" w:rsidR="00F64BE7" w:rsidRPr="004D59E7" w:rsidRDefault="00830F2C" w:rsidP="00E73788">
      <w:pPr>
        <w:pStyle w:val="BodyText"/>
        <w:ind w:right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F6">
          <v:group id="_x0000_s1028" style="position:absolute;margin-left:101.55pt;margin-top:118.3pt;width:430.6pt;height:3.55pt;z-index:-251650560;mso-position-horizontal-relative:page;mso-position-vertical-relative:page" coordorigin="3600,2433" coordsize="7200,2">
            <v:shape id="_x0000_s1029" style="position:absolute;left:3600;top:2433;width:7200;height:2" coordorigin="3600,2433" coordsize="7200,0" path="m3600,2433r7200,e" filled="f" strokeweight=".88pt">
              <v:path arrowok="t"/>
            </v:shape>
            <w10:wrap anchorx="page" anchory="page"/>
          </v:group>
        </w:pict>
      </w:r>
    </w:p>
    <w:p w14:paraId="3B42ECD1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3628"/>
      </w:tblGrid>
      <w:tr w:rsidR="004D59E7" w:rsidRPr="004D59E7" w14:paraId="549A5EA3" w14:textId="77777777" w:rsidTr="003415A0">
        <w:tc>
          <w:tcPr>
            <w:tcW w:w="4770" w:type="dxa"/>
            <w:tcBorders>
              <w:bottom w:val="single" w:sz="4" w:space="0" w:color="auto"/>
            </w:tcBorders>
          </w:tcPr>
          <w:p w14:paraId="4D6B1590" w14:textId="77777777" w:rsidR="00453E1F" w:rsidRDefault="00453E1F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  <w:p w14:paraId="20270D95" w14:textId="77777777" w:rsidR="00823756" w:rsidRDefault="00823756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  <w:p w14:paraId="64FF14AD" w14:textId="77777777" w:rsidR="00823756" w:rsidRPr="004D59E7" w:rsidRDefault="00823756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8C927C3" w14:textId="77777777" w:rsidR="00453E1F" w:rsidRPr="004D59E7" w:rsidRDefault="00453E1F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807216E" w14:textId="77777777" w:rsidR="00453E1F" w:rsidRPr="004D59E7" w:rsidRDefault="00453E1F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</w:tr>
      <w:tr w:rsidR="004D59E7" w:rsidRPr="004D59E7" w14:paraId="59074F5C" w14:textId="77777777" w:rsidTr="003415A0">
        <w:tc>
          <w:tcPr>
            <w:tcW w:w="4770" w:type="dxa"/>
            <w:tcBorders>
              <w:top w:val="single" w:sz="4" w:space="0" w:color="auto"/>
            </w:tcBorders>
          </w:tcPr>
          <w:p w14:paraId="412D7FB6" w14:textId="57C930BA" w:rsidR="00453E1F" w:rsidRPr="004D59E7" w:rsidRDefault="00453E1F" w:rsidP="003415A0">
            <w:pPr>
              <w:spacing w:before="14" w:line="2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(Proposed</w:t>
            </w:r>
            <w:r w:rsidRPr="004D59E7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Temporary Guardian/</w:t>
            </w:r>
            <w:r w:rsidRPr="004D59E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Conservator)</w:t>
            </w:r>
          </w:p>
        </w:tc>
        <w:tc>
          <w:tcPr>
            <w:tcW w:w="270" w:type="dxa"/>
          </w:tcPr>
          <w:p w14:paraId="0989438F" w14:textId="77777777" w:rsidR="00453E1F" w:rsidRPr="004D59E7" w:rsidRDefault="00453E1F" w:rsidP="002E5F51">
            <w:pPr>
              <w:spacing w:before="14"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54205519" w14:textId="77777777" w:rsidR="003415A0" w:rsidRPr="004D59E7" w:rsidRDefault="003415A0" w:rsidP="003415A0">
            <w:pPr>
              <w:pStyle w:val="BodyText"/>
              <w:tabs>
                <w:tab w:val="left" w:pos="6599"/>
              </w:tabs>
              <w:spacing w:before="71"/>
              <w:ind w:left="8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(Relation</w:t>
            </w:r>
            <w:r w:rsidRPr="004D59E7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r w:rsidRPr="004D59E7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Patient)</w:t>
            </w:r>
          </w:p>
          <w:p w14:paraId="71F181A3" w14:textId="5C5F321A" w:rsidR="00453E1F" w:rsidRPr="004D59E7" w:rsidRDefault="00453E1F" w:rsidP="002E5F51">
            <w:pPr>
              <w:spacing w:before="14"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59E7" w:rsidRPr="004D59E7" w14:paraId="5F885157" w14:textId="77777777" w:rsidTr="007554B9">
        <w:tc>
          <w:tcPr>
            <w:tcW w:w="8668" w:type="dxa"/>
            <w:gridSpan w:val="3"/>
            <w:tcBorders>
              <w:bottom w:val="single" w:sz="4" w:space="0" w:color="auto"/>
            </w:tcBorders>
          </w:tcPr>
          <w:p w14:paraId="69CFAF63" w14:textId="77777777" w:rsidR="003415A0" w:rsidRPr="004D59E7" w:rsidRDefault="003415A0" w:rsidP="003415A0">
            <w:pPr>
              <w:pStyle w:val="BodyText"/>
              <w:tabs>
                <w:tab w:val="left" w:pos="6599"/>
              </w:tabs>
              <w:spacing w:before="71"/>
              <w:ind w:left="8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415A0" w:rsidRPr="004D59E7" w14:paraId="039C4577" w14:textId="77777777" w:rsidTr="003A725E">
        <w:tc>
          <w:tcPr>
            <w:tcW w:w="8668" w:type="dxa"/>
            <w:gridSpan w:val="3"/>
            <w:tcBorders>
              <w:top w:val="single" w:sz="4" w:space="0" w:color="auto"/>
            </w:tcBorders>
          </w:tcPr>
          <w:p w14:paraId="59288C54" w14:textId="31DD84DB" w:rsidR="003415A0" w:rsidRPr="004D59E7" w:rsidRDefault="003415A0" w:rsidP="003415A0">
            <w:pPr>
              <w:pStyle w:val="BodyText"/>
              <w:tabs>
                <w:tab w:val="left" w:pos="6599"/>
              </w:tabs>
              <w:spacing w:before="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(Address</w:t>
            </w:r>
            <w:r w:rsidRPr="004D59E7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r w:rsidRPr="004D59E7">
              <w:rPr>
                <w:rFonts w:ascii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Proposed</w:t>
            </w:r>
            <w:r w:rsidRPr="004D59E7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Temporary</w:t>
            </w:r>
            <w:r w:rsidRPr="004D59E7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Guardian/Conservator)</w:t>
            </w:r>
          </w:p>
        </w:tc>
      </w:tr>
    </w:tbl>
    <w:p w14:paraId="3B42ECD5" w14:textId="77777777" w:rsidR="004D09CD" w:rsidRPr="004D59E7" w:rsidRDefault="004D09CD">
      <w:pPr>
        <w:spacing w:before="14" w:line="220" w:lineRule="exact"/>
        <w:rPr>
          <w:rFonts w:ascii="Times New Roman" w:hAnsi="Times New Roman" w:cs="Times New Roman"/>
          <w:sz w:val="24"/>
          <w:szCs w:val="24"/>
        </w:rPr>
      </w:pPr>
    </w:p>
    <w:p w14:paraId="3B42ECD6" w14:textId="7C966CC7" w:rsidR="004D09CD" w:rsidRPr="004D59E7" w:rsidRDefault="00830F2C">
      <w:pPr>
        <w:pStyle w:val="BodyText"/>
        <w:spacing w:before="71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F2">
          <v:group id="_x0000_s1036" style="position:absolute;left:0;text-align:left;margin-left:108pt;margin-top:2.8pt;width:6in;height:.1pt;z-index:-251654656;mso-position-horizontal-relative:page" coordorigin="2160,56" coordsize="8640,2">
            <v:shape id="_x0000_s1037" style="position:absolute;left:2160;top:56;width:8640;height:2" coordorigin="2160,56" coordsize="8640,0" path="m2160,56r8640,e" filled="f" strokeweight=".88pt">
              <v:path arrowok="t"/>
            </v:shape>
            <w10:wrap anchorx="page"/>
          </v:group>
        </w:pict>
      </w:r>
    </w:p>
    <w:p w14:paraId="3B42ECD7" w14:textId="77777777" w:rsidR="004D09CD" w:rsidRPr="004D59E7" w:rsidRDefault="004D09CD">
      <w:pPr>
        <w:spacing w:before="2" w:line="180" w:lineRule="exact"/>
        <w:rPr>
          <w:rFonts w:ascii="Times New Roman" w:hAnsi="Times New Roman" w:cs="Times New Roman"/>
          <w:sz w:val="24"/>
          <w:szCs w:val="24"/>
        </w:rPr>
      </w:pPr>
    </w:p>
    <w:p w14:paraId="3B42ECD8" w14:textId="77777777" w:rsidR="004D09CD" w:rsidRPr="004D59E7" w:rsidRDefault="00830F2C">
      <w:pPr>
        <w:pStyle w:val="BodyText"/>
        <w:tabs>
          <w:tab w:val="left" w:pos="9479"/>
        </w:tabs>
        <w:spacing w:before="71"/>
        <w:ind w:left="84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F3">
          <v:group id="_x0000_s1034" style="position:absolute;left:0;text-align:left;margin-left:91.1pt;margin-top:4.7pt;width:10.45pt;height:10.45pt;z-index:-251653632;mso-position-horizontal-relative:page" coordorigin="1822,94" coordsize="209,209">
            <v:shape id="_x0000_s1035" style="position:absolute;left:1822;top:94;width:209;height:209" coordorigin="1822,94" coordsize="209,209" path="m2030,94r-208,l1822,303r208,l2030,94xe" filled="f" strokeweight=".72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sz w:val="24"/>
          <w:szCs w:val="24"/>
        </w:rPr>
        <w:t>Impose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duties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of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1D3A69" w:rsidRPr="004D59E7">
        <w:rPr>
          <w:rFonts w:ascii="Times New Roman" w:hAnsi="Times New Roman" w:cs="Times New Roman"/>
          <w:sz w:val="24"/>
          <w:szCs w:val="24"/>
        </w:rPr>
        <w:t>itle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36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guar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1D3A69" w:rsidRPr="004D59E7">
        <w:rPr>
          <w:rFonts w:ascii="Times New Roman" w:hAnsi="Times New Roman" w:cs="Times New Roman"/>
          <w:sz w:val="24"/>
          <w:szCs w:val="24"/>
        </w:rPr>
        <w:t>ian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upon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the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person’s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A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D3A69" w:rsidRPr="004D59E7">
        <w:rPr>
          <w:rFonts w:ascii="Times New Roman" w:hAnsi="Times New Roman" w:cs="Times New Roman"/>
          <w:sz w:val="24"/>
          <w:szCs w:val="24"/>
        </w:rPr>
        <w:t>R.S.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Title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14</w:t>
      </w:r>
      <w:r w:rsidR="001D3A69" w:rsidRPr="004D59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guardian</w:t>
      </w:r>
      <w:r w:rsidR="001D3A69" w:rsidRPr="004D59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who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is</w:t>
      </w:r>
      <w:r w:rsidR="001D3A69"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B42ECD9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027A064" w14:textId="77777777" w:rsidR="00E2559C" w:rsidRPr="004D59E7" w:rsidRDefault="00E2559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4888"/>
      </w:tblGrid>
      <w:tr w:rsidR="004D59E7" w:rsidRPr="004D59E7" w14:paraId="414C1231" w14:textId="77777777" w:rsidTr="002E5F51">
        <w:tc>
          <w:tcPr>
            <w:tcW w:w="3510" w:type="dxa"/>
            <w:tcBorders>
              <w:bottom w:val="single" w:sz="4" w:space="0" w:color="auto"/>
            </w:tcBorders>
          </w:tcPr>
          <w:p w14:paraId="14873470" w14:textId="77777777" w:rsidR="00E2559C" w:rsidRPr="004D59E7" w:rsidRDefault="00E2559C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1F35BD2" w14:textId="77777777" w:rsidR="00E2559C" w:rsidRPr="004D59E7" w:rsidRDefault="00E2559C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14:paraId="1016446F" w14:textId="77777777" w:rsidR="00E2559C" w:rsidRPr="004D59E7" w:rsidRDefault="00E2559C" w:rsidP="002E5F51">
            <w:pPr>
              <w:spacing w:before="14" w:line="220" w:lineRule="exact"/>
              <w:rPr>
                <w:rFonts w:ascii="Times New Roman" w:hAnsi="Times New Roman" w:cs="Times New Roman"/>
              </w:rPr>
            </w:pPr>
          </w:p>
        </w:tc>
      </w:tr>
      <w:tr w:rsidR="004D59E7" w:rsidRPr="004D59E7" w14:paraId="45D80363" w14:textId="77777777" w:rsidTr="002E5F51">
        <w:tc>
          <w:tcPr>
            <w:tcW w:w="3510" w:type="dxa"/>
            <w:tcBorders>
              <w:top w:val="single" w:sz="4" w:space="0" w:color="auto"/>
            </w:tcBorders>
          </w:tcPr>
          <w:p w14:paraId="1E62C0AA" w14:textId="3E8EE59C" w:rsidR="00E2559C" w:rsidRPr="004D59E7" w:rsidRDefault="00E2559C" w:rsidP="002E5F51">
            <w:pPr>
              <w:spacing w:before="14"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4D85EB96" w14:textId="77777777" w:rsidR="00E2559C" w:rsidRPr="004D59E7" w:rsidRDefault="00E2559C" w:rsidP="002E5F51">
            <w:pPr>
              <w:spacing w:before="14" w:line="22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</w:tcBorders>
          </w:tcPr>
          <w:p w14:paraId="25ABAB51" w14:textId="1A2522AD" w:rsidR="00E2559C" w:rsidRPr="004D59E7" w:rsidRDefault="00E2559C" w:rsidP="00E2559C">
            <w:pPr>
              <w:pStyle w:val="BodyText"/>
              <w:tabs>
                <w:tab w:val="left" w:pos="6600"/>
              </w:tabs>
              <w:spacing w:before="7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Signature</w:t>
            </w:r>
            <w:r w:rsidRPr="004D59E7">
              <w:rPr>
                <w:rFonts w:ascii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r w:rsidRPr="004D59E7"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4D59E7">
              <w:rPr>
                <w:rFonts w:ascii="Times New Roman" w:hAnsi="Times New Roman" w:cs="Times New Roman"/>
                <w:i/>
                <w:sz w:val="20"/>
                <w:szCs w:val="20"/>
              </w:rPr>
              <w:t>Petitioner Medical Director</w:t>
            </w:r>
          </w:p>
        </w:tc>
      </w:tr>
    </w:tbl>
    <w:p w14:paraId="3B42ECDE" w14:textId="1B6A004B" w:rsidR="004D09CD" w:rsidRPr="004D59E7" w:rsidRDefault="004D09CD">
      <w:pPr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14:paraId="53045F42" w14:textId="77777777" w:rsidR="00F64BE7" w:rsidRPr="004D59E7" w:rsidRDefault="00F64BE7">
      <w:pPr>
        <w:pStyle w:val="BodyText"/>
        <w:tabs>
          <w:tab w:val="left" w:pos="5879"/>
          <w:tab w:val="left" w:pos="8039"/>
          <w:tab w:val="left" w:pos="8759"/>
        </w:tabs>
        <w:spacing w:before="71"/>
        <w:ind w:left="120"/>
        <w:rPr>
          <w:rFonts w:ascii="Times New Roman" w:hAnsi="Times New Roman" w:cs="Times New Roman"/>
          <w:sz w:val="24"/>
          <w:szCs w:val="24"/>
        </w:rPr>
      </w:pPr>
    </w:p>
    <w:p w14:paraId="3B42ECDF" w14:textId="77777777" w:rsidR="004D09CD" w:rsidRPr="004D59E7" w:rsidRDefault="001D3A69">
      <w:pPr>
        <w:pStyle w:val="BodyText"/>
        <w:tabs>
          <w:tab w:val="left" w:pos="5879"/>
          <w:tab w:val="left" w:pos="8039"/>
          <w:tab w:val="left" w:pos="8759"/>
        </w:tabs>
        <w:spacing w:before="71"/>
        <w:ind w:left="12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SUB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D59E7">
        <w:rPr>
          <w:rFonts w:ascii="Times New Roman" w:hAnsi="Times New Roman" w:cs="Times New Roman"/>
          <w:sz w:val="24"/>
          <w:szCs w:val="24"/>
        </w:rPr>
        <w:t>CRI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D59E7">
        <w:rPr>
          <w:rFonts w:ascii="Times New Roman" w:hAnsi="Times New Roman" w:cs="Times New Roman"/>
          <w:sz w:val="24"/>
          <w:szCs w:val="24"/>
        </w:rPr>
        <w:t>D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A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4D59E7">
        <w:rPr>
          <w:rFonts w:ascii="Times New Roman" w:hAnsi="Times New Roman" w:cs="Times New Roman"/>
          <w:sz w:val="24"/>
          <w:szCs w:val="24"/>
        </w:rPr>
        <w:t>D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D59E7">
        <w:rPr>
          <w:rFonts w:ascii="Times New Roman" w:hAnsi="Times New Roman" w:cs="Times New Roman"/>
          <w:sz w:val="24"/>
          <w:szCs w:val="24"/>
        </w:rPr>
        <w:t>WORN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to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D59E7">
        <w:rPr>
          <w:rFonts w:ascii="Times New Roman" w:hAnsi="Times New Roman" w:cs="Times New Roman"/>
          <w:sz w:val="24"/>
          <w:szCs w:val="24"/>
        </w:rPr>
        <w:t>efore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me</w:t>
      </w:r>
      <w:r w:rsidRPr="004D59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this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day o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D59E7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,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20</w:t>
      </w:r>
      <w:r w:rsidRPr="004D59E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4D59E7">
        <w:rPr>
          <w:rFonts w:ascii="Times New Roman" w:hAnsi="Times New Roman" w:cs="Times New Roman"/>
          <w:sz w:val="24"/>
          <w:szCs w:val="24"/>
        </w:rPr>
        <w:t>.</w:t>
      </w:r>
    </w:p>
    <w:p w14:paraId="3B42ECE0" w14:textId="77777777" w:rsidR="004D09CD" w:rsidRPr="004D59E7" w:rsidRDefault="004D09C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B42ECE1" w14:textId="77777777" w:rsidR="004D09CD" w:rsidRPr="004D59E7" w:rsidRDefault="004D09CD">
      <w:pPr>
        <w:spacing w:before="14" w:line="220" w:lineRule="exact"/>
        <w:rPr>
          <w:rFonts w:ascii="Times New Roman" w:hAnsi="Times New Roman" w:cs="Times New Roman"/>
          <w:sz w:val="24"/>
          <w:szCs w:val="24"/>
        </w:rPr>
      </w:pPr>
    </w:p>
    <w:p w14:paraId="3B42ECE2" w14:textId="77777777" w:rsidR="004D09CD" w:rsidRPr="004D59E7" w:rsidRDefault="001D3A69">
      <w:pPr>
        <w:pStyle w:val="BodyText"/>
        <w:spacing w:before="71"/>
        <w:ind w:left="2280"/>
        <w:rPr>
          <w:rFonts w:ascii="Times New Roman" w:hAnsi="Times New Roman" w:cs="Times New Roman"/>
          <w:sz w:val="24"/>
          <w:szCs w:val="24"/>
        </w:rPr>
      </w:pPr>
      <w:r w:rsidRPr="004D59E7">
        <w:rPr>
          <w:rFonts w:ascii="Times New Roman" w:hAnsi="Times New Roman" w:cs="Times New Roman"/>
          <w:sz w:val="24"/>
          <w:szCs w:val="24"/>
        </w:rPr>
        <w:t>NOT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D59E7">
        <w:rPr>
          <w:rFonts w:ascii="Times New Roman" w:hAnsi="Times New Roman" w:cs="Times New Roman"/>
          <w:sz w:val="24"/>
          <w:szCs w:val="24"/>
        </w:rPr>
        <w:t>RY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D59E7">
        <w:rPr>
          <w:rFonts w:ascii="Times New Roman" w:hAnsi="Times New Roman" w:cs="Times New Roman"/>
          <w:sz w:val="24"/>
          <w:szCs w:val="24"/>
        </w:rPr>
        <w:t>BLIC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OR</w:t>
      </w:r>
      <w:r w:rsidRPr="004D59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DEPU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D59E7">
        <w:rPr>
          <w:rFonts w:ascii="Times New Roman" w:hAnsi="Times New Roman" w:cs="Times New Roman"/>
          <w:sz w:val="24"/>
          <w:szCs w:val="24"/>
        </w:rPr>
        <w:t>Y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CLERK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OF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D59E7">
        <w:rPr>
          <w:rFonts w:ascii="Times New Roman" w:hAnsi="Times New Roman" w:cs="Times New Roman"/>
          <w:sz w:val="24"/>
          <w:szCs w:val="24"/>
        </w:rPr>
        <w:t>E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SUPER</w:t>
      </w:r>
      <w:r w:rsidRPr="004D59E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D59E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D59E7">
        <w:rPr>
          <w:rFonts w:ascii="Times New Roman" w:hAnsi="Times New Roman" w:cs="Times New Roman"/>
          <w:sz w:val="24"/>
          <w:szCs w:val="24"/>
        </w:rPr>
        <w:t>R</w:t>
      </w:r>
      <w:r w:rsidRPr="004D59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</w:rPr>
        <w:t>COURT</w:t>
      </w:r>
    </w:p>
    <w:p w14:paraId="3B42ECE3" w14:textId="77777777" w:rsidR="004D09CD" w:rsidRPr="004D59E7" w:rsidRDefault="004D09CD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B42ECE4" w14:textId="77777777" w:rsidR="004D09CD" w:rsidRPr="004D59E7" w:rsidRDefault="00830F2C">
      <w:pPr>
        <w:pStyle w:val="BodyTex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B42ECF7">
          <v:group id="_x0000_s1026" style="position:absolute;left:0;text-align:left;margin-left:1in;margin-top:37.15pt;width:2in;height:.1pt;z-index:-251649536;mso-position-horizontal-relative:page" coordorigin="1440,743" coordsize="2880,2">
            <v:shape id="_x0000_s1027" style="position:absolute;left:1440;top:743;width:2880;height:2" coordorigin="1440,743" coordsize="2880,0" path="m1440,743r2880,e" filled="f" strokeweight=".88pt">
              <v:path arrowok="t"/>
            </v:shape>
            <w10:wrap anchorx="page"/>
          </v:group>
        </w:pict>
      </w:r>
      <w:r w:rsidR="001D3A69" w:rsidRPr="004D59E7">
        <w:rPr>
          <w:rFonts w:ascii="Times New Roman" w:hAnsi="Times New Roman" w:cs="Times New Roman"/>
          <w:sz w:val="24"/>
          <w:szCs w:val="24"/>
        </w:rPr>
        <w:t>My</w:t>
      </w:r>
      <w:r w:rsidR="001D3A69" w:rsidRPr="004D59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Commission</w:t>
      </w:r>
      <w:r w:rsidR="001D3A69" w:rsidRPr="004D59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D3A69" w:rsidRPr="004D59E7">
        <w:rPr>
          <w:rFonts w:ascii="Times New Roman" w:hAnsi="Times New Roman" w:cs="Times New Roman"/>
          <w:sz w:val="24"/>
          <w:szCs w:val="24"/>
        </w:rPr>
        <w:t>Expires:</w:t>
      </w:r>
    </w:p>
    <w:sectPr w:rsidR="004D09CD" w:rsidRPr="004D59E7" w:rsidSect="00830F2C">
      <w:pgSz w:w="12240" w:h="15840"/>
      <w:pgMar w:top="1480" w:right="1260" w:bottom="960" w:left="1320" w:header="432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ECFA" w14:textId="77777777" w:rsidR="00363ACF" w:rsidRDefault="001D3A69">
      <w:r>
        <w:separator/>
      </w:r>
    </w:p>
  </w:endnote>
  <w:endnote w:type="continuationSeparator" w:id="0">
    <w:p w14:paraId="3B42ECFB" w14:textId="77777777" w:rsidR="00363ACF" w:rsidRDefault="001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395712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4"/>
            <w:szCs w:val="24"/>
          </w:rPr>
          <w:id w:val="-2047982101"/>
          <w:docPartObj>
            <w:docPartGallery w:val="Page Numbers (Top of Page)"/>
            <w:docPartUnique/>
          </w:docPartObj>
        </w:sdtPr>
        <w:sdtEndPr/>
        <w:sdtContent>
          <w:p w14:paraId="21EB2297" w14:textId="56DB37E5" w:rsidR="00FD5D40" w:rsidRDefault="00FD5D40" w:rsidP="00BF7AF2">
            <w:pPr>
              <w:pStyle w:val="Footer"/>
              <w:pBdr>
                <w:top w:val="single" w:sz="18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320-U, </w:t>
            </w:r>
            <w:r w:rsidR="00815491">
              <w:rPr>
                <w:rFonts w:ascii="Times New Roman" w:hAnsi="Times New Roman" w:cs="Times New Roman"/>
                <w:b/>
                <w:sz w:val="24"/>
                <w:szCs w:val="24"/>
              </w:rPr>
              <w:t>Attachment D -</w:t>
            </w:r>
            <w:r w:rsidR="00B8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0F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D5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0F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D5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7297FFC" w14:textId="767AD42E" w:rsidR="00FD5D40" w:rsidRPr="002242BB" w:rsidRDefault="00FD5D40" w:rsidP="00FD5D40">
            <w:pPr>
              <w:pStyle w:val="Foo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2BB">
              <w:rPr>
                <w:rFonts w:ascii="Times New Roman" w:hAnsi="Times New Roman" w:cs="Times New Roman"/>
                <w:b/>
                <w:sz w:val="20"/>
                <w:szCs w:val="20"/>
              </w:rPr>
              <w:t>Effective Date</w:t>
            </w:r>
            <w:r w:rsidR="005443E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24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07/01/16, </w:t>
            </w:r>
            <w:r w:rsidR="00830F2C">
              <w:rPr>
                <w:rFonts w:ascii="Times New Roman" w:hAnsi="Times New Roman" w:cs="Times New Roman"/>
                <w:b/>
                <w:sz w:val="20"/>
                <w:szCs w:val="20"/>
              </w:rPr>
              <w:t>04/03/19</w:t>
            </w:r>
          </w:p>
          <w:p w14:paraId="291370E4" w14:textId="3D053117" w:rsidR="00FD5D40" w:rsidRPr="00FD5D40" w:rsidRDefault="002A3091" w:rsidP="00FD5D40">
            <w:pPr>
              <w:pStyle w:val="Foo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</w:t>
            </w:r>
            <w:r w:rsidR="00FD5D40" w:rsidRPr="00224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D5D40" w:rsidRPr="00224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01/03/19</w:t>
            </w:r>
          </w:p>
        </w:sdtContent>
      </w:sdt>
    </w:sdtContent>
  </w:sdt>
  <w:p w14:paraId="3B42ECFC" w14:textId="1639237F" w:rsidR="004D09CD" w:rsidRPr="001D3A69" w:rsidRDefault="004D09CD" w:rsidP="001D3A69">
    <w:pPr>
      <w:spacing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ECF8" w14:textId="77777777" w:rsidR="00363ACF" w:rsidRDefault="001D3A69">
      <w:r>
        <w:separator/>
      </w:r>
    </w:p>
  </w:footnote>
  <w:footnote w:type="continuationSeparator" w:id="0">
    <w:p w14:paraId="3B42ECF9" w14:textId="77777777" w:rsidR="00363ACF" w:rsidRDefault="001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3216"/>
      <w:gridCol w:w="6202"/>
    </w:tblGrid>
    <w:tr w:rsidR="00FD5D40" w:rsidRPr="004745D7" w14:paraId="0191448E" w14:textId="77777777" w:rsidTr="00A12F6E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3771A54D" w14:textId="1C07B5D5" w:rsidR="00FD5D40" w:rsidRPr="004745D7" w:rsidRDefault="00FD5D40" w:rsidP="00A12F6E">
          <w:pPr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  <w:r w:rsidRPr="004745D7">
            <w:rPr>
              <w:rFonts w:ascii="Times New Roman" w:hAnsi="Times New Roman" w:cs="Times New Roman"/>
              <w:noProof/>
            </w:rPr>
            <w:drawing>
              <wp:inline distT="0" distB="0" distL="0" distR="0" wp14:anchorId="0D54EF0E" wp14:editId="0E63AA81">
                <wp:extent cx="1905000" cy="59055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1DDF3EA3" w14:textId="77777777" w:rsidR="00FD5D40" w:rsidRPr="004745D7" w:rsidRDefault="00FD5D40" w:rsidP="00A12F6E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1872A784" w14:textId="77777777" w:rsidR="00FD5D40" w:rsidRPr="004745D7" w:rsidRDefault="00FD5D40" w:rsidP="00A12F6E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4745D7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FD5D40" w:rsidRPr="004745D7" w14:paraId="4688E8BA" w14:textId="77777777" w:rsidTr="00A12F6E">
      <w:tc>
        <w:tcPr>
          <w:tcW w:w="3216" w:type="dxa"/>
          <w:vMerge/>
          <w:shd w:val="clear" w:color="auto" w:fill="auto"/>
        </w:tcPr>
        <w:p w14:paraId="3CFFA7A5" w14:textId="77777777" w:rsidR="00FD5D40" w:rsidRPr="004745D7" w:rsidRDefault="00FD5D40" w:rsidP="00A12F6E">
          <w:pPr>
            <w:rPr>
              <w:rFonts w:ascii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7314" w:type="dxa"/>
          <w:tcBorders>
            <w:top w:val="single" w:sz="18" w:space="0" w:color="auto"/>
          </w:tcBorders>
          <w:shd w:val="clear" w:color="auto" w:fill="auto"/>
        </w:tcPr>
        <w:p w14:paraId="36CF374A" w14:textId="465E89AC" w:rsidR="00FD5D40" w:rsidRPr="004745D7" w:rsidRDefault="00394509" w:rsidP="00FD5D40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Policy </w:t>
          </w:r>
          <w:r w:rsidR="00FD5D40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>320-U</w:t>
          </w:r>
          <w:r w:rsidR="00B84604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, </w:t>
          </w:r>
          <w:r w:rsidR="00F0648A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>Attachment D</w:t>
          </w:r>
          <w:r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 - </w:t>
          </w:r>
          <w:r w:rsidR="00FD5D40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Petition for Court-Ordered Treatment </w:t>
          </w:r>
          <w:r w:rsidR="00D43CCF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>Gravely</w:t>
          </w:r>
          <w:r w:rsidR="00FD5D40">
            <w:rPr>
              <w:rFonts w:ascii="Times New Roman" w:hAnsi="Times New Roman" w:cs="Times New Roman"/>
              <w:b/>
              <w:bCs/>
              <w:smallCaps/>
              <w:sz w:val="24"/>
              <w:szCs w:val="24"/>
            </w:rPr>
            <w:t xml:space="preserve"> Disabled Person</w:t>
          </w:r>
        </w:p>
      </w:tc>
    </w:tr>
  </w:tbl>
  <w:p w14:paraId="577DA49F" w14:textId="61C71178" w:rsidR="00045A70" w:rsidRDefault="00045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AAB"/>
    <w:multiLevelType w:val="hybridMultilevel"/>
    <w:tmpl w:val="55D89296"/>
    <w:lvl w:ilvl="0" w:tplc="10EA3996">
      <w:start w:val="1"/>
      <w:numFmt w:val="decimal"/>
      <w:lvlText w:val="%1."/>
      <w:lvlJc w:val="left"/>
      <w:pPr>
        <w:ind w:hanging="245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672C802">
      <w:start w:val="1"/>
      <w:numFmt w:val="bullet"/>
      <w:lvlText w:val="•"/>
      <w:lvlJc w:val="left"/>
      <w:rPr>
        <w:rFonts w:hint="default"/>
      </w:rPr>
    </w:lvl>
    <w:lvl w:ilvl="2" w:tplc="A18C16DA">
      <w:start w:val="1"/>
      <w:numFmt w:val="bullet"/>
      <w:lvlText w:val="•"/>
      <w:lvlJc w:val="left"/>
      <w:rPr>
        <w:rFonts w:hint="default"/>
      </w:rPr>
    </w:lvl>
    <w:lvl w:ilvl="3" w:tplc="F1F4E20A">
      <w:start w:val="1"/>
      <w:numFmt w:val="bullet"/>
      <w:lvlText w:val="•"/>
      <w:lvlJc w:val="left"/>
      <w:rPr>
        <w:rFonts w:hint="default"/>
      </w:rPr>
    </w:lvl>
    <w:lvl w:ilvl="4" w:tplc="54D4C926">
      <w:start w:val="1"/>
      <w:numFmt w:val="bullet"/>
      <w:lvlText w:val="•"/>
      <w:lvlJc w:val="left"/>
      <w:rPr>
        <w:rFonts w:hint="default"/>
      </w:rPr>
    </w:lvl>
    <w:lvl w:ilvl="5" w:tplc="6AD6F012">
      <w:start w:val="1"/>
      <w:numFmt w:val="bullet"/>
      <w:lvlText w:val="•"/>
      <w:lvlJc w:val="left"/>
      <w:rPr>
        <w:rFonts w:hint="default"/>
      </w:rPr>
    </w:lvl>
    <w:lvl w:ilvl="6" w:tplc="7D163C46">
      <w:start w:val="1"/>
      <w:numFmt w:val="bullet"/>
      <w:lvlText w:val="•"/>
      <w:lvlJc w:val="left"/>
      <w:rPr>
        <w:rFonts w:hint="default"/>
      </w:rPr>
    </w:lvl>
    <w:lvl w:ilvl="7" w:tplc="95C4067E">
      <w:start w:val="1"/>
      <w:numFmt w:val="bullet"/>
      <w:lvlText w:val="•"/>
      <w:lvlJc w:val="left"/>
      <w:rPr>
        <w:rFonts w:hint="default"/>
      </w:rPr>
    </w:lvl>
    <w:lvl w:ilvl="8" w:tplc="92B0DB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D65C98"/>
    <w:multiLevelType w:val="hybridMultilevel"/>
    <w:tmpl w:val="DED4F3F4"/>
    <w:lvl w:ilvl="0" w:tplc="997CD28A">
      <w:start w:val="1"/>
      <w:numFmt w:val="decimal"/>
      <w:lvlText w:val="%1."/>
      <w:lvlJc w:val="left"/>
      <w:pPr>
        <w:ind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5D4496A2">
      <w:start w:val="1"/>
      <w:numFmt w:val="bullet"/>
      <w:lvlText w:val="•"/>
      <w:lvlJc w:val="left"/>
      <w:rPr>
        <w:rFonts w:hint="default"/>
      </w:rPr>
    </w:lvl>
    <w:lvl w:ilvl="2" w:tplc="5202A186">
      <w:start w:val="1"/>
      <w:numFmt w:val="bullet"/>
      <w:lvlText w:val="•"/>
      <w:lvlJc w:val="left"/>
      <w:rPr>
        <w:rFonts w:hint="default"/>
      </w:rPr>
    </w:lvl>
    <w:lvl w:ilvl="3" w:tplc="3FF89AF2">
      <w:start w:val="1"/>
      <w:numFmt w:val="bullet"/>
      <w:lvlText w:val="•"/>
      <w:lvlJc w:val="left"/>
      <w:rPr>
        <w:rFonts w:hint="default"/>
      </w:rPr>
    </w:lvl>
    <w:lvl w:ilvl="4" w:tplc="CFE2B944">
      <w:start w:val="1"/>
      <w:numFmt w:val="bullet"/>
      <w:lvlText w:val="•"/>
      <w:lvlJc w:val="left"/>
      <w:rPr>
        <w:rFonts w:hint="default"/>
      </w:rPr>
    </w:lvl>
    <w:lvl w:ilvl="5" w:tplc="D72AE8C0">
      <w:start w:val="1"/>
      <w:numFmt w:val="bullet"/>
      <w:lvlText w:val="•"/>
      <w:lvlJc w:val="left"/>
      <w:rPr>
        <w:rFonts w:hint="default"/>
      </w:rPr>
    </w:lvl>
    <w:lvl w:ilvl="6" w:tplc="C2F6D7FE">
      <w:start w:val="1"/>
      <w:numFmt w:val="bullet"/>
      <w:lvlText w:val="•"/>
      <w:lvlJc w:val="left"/>
      <w:rPr>
        <w:rFonts w:hint="default"/>
      </w:rPr>
    </w:lvl>
    <w:lvl w:ilvl="7" w:tplc="D3E48F82">
      <w:start w:val="1"/>
      <w:numFmt w:val="bullet"/>
      <w:lvlText w:val="•"/>
      <w:lvlJc w:val="left"/>
      <w:rPr>
        <w:rFonts w:hint="default"/>
      </w:rPr>
    </w:lvl>
    <w:lvl w:ilvl="8" w:tplc="1B200BA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9CD"/>
    <w:rsid w:val="0002168F"/>
    <w:rsid w:val="00045A70"/>
    <w:rsid w:val="000A6B47"/>
    <w:rsid w:val="000D1798"/>
    <w:rsid w:val="001423F4"/>
    <w:rsid w:val="001639ED"/>
    <w:rsid w:val="001D3A69"/>
    <w:rsid w:val="002242BB"/>
    <w:rsid w:val="00276974"/>
    <w:rsid w:val="002879BA"/>
    <w:rsid w:val="002A3091"/>
    <w:rsid w:val="00310A07"/>
    <w:rsid w:val="003415A0"/>
    <w:rsid w:val="00363ACF"/>
    <w:rsid w:val="00394509"/>
    <w:rsid w:val="003973D3"/>
    <w:rsid w:val="00453E1F"/>
    <w:rsid w:val="004D09CD"/>
    <w:rsid w:val="004D59E7"/>
    <w:rsid w:val="005443E4"/>
    <w:rsid w:val="00601394"/>
    <w:rsid w:val="00622722"/>
    <w:rsid w:val="006D3124"/>
    <w:rsid w:val="006D7045"/>
    <w:rsid w:val="007B2E95"/>
    <w:rsid w:val="007B73B7"/>
    <w:rsid w:val="00815491"/>
    <w:rsid w:val="00823756"/>
    <w:rsid w:val="00830F2C"/>
    <w:rsid w:val="008F15D0"/>
    <w:rsid w:val="00AC7213"/>
    <w:rsid w:val="00AD3C88"/>
    <w:rsid w:val="00B50080"/>
    <w:rsid w:val="00B84604"/>
    <w:rsid w:val="00BD2A7F"/>
    <w:rsid w:val="00BD7327"/>
    <w:rsid w:val="00BF7AF2"/>
    <w:rsid w:val="00CD3134"/>
    <w:rsid w:val="00CE21FE"/>
    <w:rsid w:val="00D0472F"/>
    <w:rsid w:val="00D43CCF"/>
    <w:rsid w:val="00E2559C"/>
    <w:rsid w:val="00E73788"/>
    <w:rsid w:val="00EB1A86"/>
    <w:rsid w:val="00F0648A"/>
    <w:rsid w:val="00F254AB"/>
    <w:rsid w:val="00F4390E"/>
    <w:rsid w:val="00F64BE7"/>
    <w:rsid w:val="00F92F38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42E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69"/>
  </w:style>
  <w:style w:type="paragraph" w:styleId="Footer">
    <w:name w:val="footer"/>
    <w:basedOn w:val="Normal"/>
    <w:link w:val="FooterChar"/>
    <w:uiPriority w:val="99"/>
    <w:unhideWhenUsed/>
    <w:rsid w:val="001D3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69"/>
  </w:style>
  <w:style w:type="table" w:styleId="TableGrid">
    <w:name w:val="Table Grid"/>
    <w:basedOn w:val="TableNormal"/>
    <w:uiPriority w:val="59"/>
    <w:rsid w:val="0014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7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47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1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N_x0020_PC_x0020_Begin_x0020_Date xmlns="95db5f00-4861-4f8e-9a0c-dc06bc7d4e09" xsi:nil="true"/>
    <Sent_x0020_to_x0020_AD_x0020_Date xmlns="95db5f00-4861-4f8e-9a0c-dc06bc7d4e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9BFE2B0ACE14BBB502A74D1128F13" ma:contentTypeVersion="2" ma:contentTypeDescription="Create a new document." ma:contentTypeScope="" ma:versionID="627acb4b2ab1a3decb8ff24758225583">
  <xsd:schema xmlns:xsd="http://www.w3.org/2001/XMLSchema" xmlns:xs="http://www.w3.org/2001/XMLSchema" xmlns:p="http://schemas.microsoft.com/office/2006/metadata/properties" xmlns:ns2="95db5f00-4861-4f8e-9a0c-dc06bc7d4e09" targetNamespace="http://schemas.microsoft.com/office/2006/metadata/properties" ma:root="true" ma:fieldsID="68f7f9c6f37fc07ea70eef8d5e315ff7" ns2:_="">
    <xsd:import namespace="95db5f00-4861-4f8e-9a0c-dc06bc7d4e09"/>
    <xsd:element name="properties">
      <xsd:complexType>
        <xsd:sequence>
          <xsd:element name="documentManagement">
            <xsd:complexType>
              <xsd:all>
                <xsd:element ref="ns2:TCN_x0020_PC_x0020_Begin_x0020_Date" minOccurs="0"/>
                <xsd:element ref="ns2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5f00-4861-4f8e-9a0c-dc06bc7d4e09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8" nillable="true" ma:displayName="TCN PC Begin Date" ma:format="DateOnly" ma:internalName="TCN_x0020_PC_x0020_Begin_x0020_Date">
      <xsd:simpleType>
        <xsd:restriction base="dms:DateTime"/>
      </xsd:simpleType>
    </xsd:element>
    <xsd:element name="Sent_x0020_to_x0020_AD_x0020_Date" ma:index="9" nillable="true" ma:displayName="Sent to AD Date" ma:format="DateOnly" ma:internalName="Sent_x0020_to_x0020_A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B3EF-CEB8-414A-BE1E-76B6128D1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71D61-DD75-44AA-8D09-42137112C5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5db5f00-4861-4f8e-9a0c-dc06bc7d4e0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BB7F6F-D1C5-46AD-A36C-B5B5338D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5f00-4861-4f8e-9a0c-dc06bc7d4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D5359-E591-4819-9CC7-6636EE5E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7A987865.dotm</Template>
  <TotalTime>54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DBHS Form MH-110.doc</vt:lpstr>
    </vt:vector>
  </TitlesOfParts>
  <Company>AHCCCS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DBHS Form MH-110.doc</dc:title>
  <dc:creator>russelm</dc:creator>
  <cp:lastModifiedBy>Borys, Sandi</cp:lastModifiedBy>
  <cp:revision>40</cp:revision>
  <dcterms:created xsi:type="dcterms:W3CDTF">2016-06-01T09:35:00Z</dcterms:created>
  <dcterms:modified xsi:type="dcterms:W3CDTF">2019-04-01T22:25:00Z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2005-08-01T00:00:00Z</vt:filetime>
  </property>
  <property fmtid="{D5CDD505-2E9C-101B-9397-08002B2CF9AE}" pid="3" name="LastSaved">
    <vt:filetime>2016-06-01T00:00:00Z</vt:filetime>
  </property>
  <property fmtid="{D5CDD505-2E9C-101B-9397-08002B2CF9AE}" pid="4" name="ContentTypeId">
    <vt:lpwstr>0x0101001709BFE2B0ACE14BBB502A74D1128F13</vt:lpwstr>
  </property>
  <property fmtid="{D5CDD505-2E9C-101B-9397-08002B2CF9AE}" pid="5" name="ItemRetentionFormula">
    <vt:lpwstr/>
  </property>
  <property fmtid="{D5CDD505-2E9C-101B-9397-08002B2CF9AE}" pid="6" name="_dlc_policyId">
    <vt:lpwstr>/manuals/amp/AMPM/Medical Policies</vt:lpwstr>
  </property>
  <property fmtid="{D5CDD505-2E9C-101B-9397-08002B2CF9AE}" pid="7" name="Modified Date">
    <vt:filetime>2017-12-18T07:00:00Z</vt:filetime>
  </property>
  <property fmtid="{D5CDD505-2E9C-101B-9397-08002B2CF9AE}" pid="8" name="ModifiedBy">
    <vt:filetime>2018-10-01T07:00:00Z</vt:filetime>
  </property>
  <property fmtid="{D5CDD505-2E9C-101B-9397-08002B2CF9AE}" pid="9" name="Policy">
    <vt:lpwstr>320-U, Exhibit 320-U-4, Petition for Court-Ordered Treatment Gravely Disabled Person</vt:lpwstr>
  </property>
  <property fmtid="{D5CDD505-2E9C-101B-9397-08002B2CF9AE}" pid="10" name="PolStatus1">
    <vt:lpwstr>1</vt:lpwstr>
  </property>
  <property fmtid="{D5CDD505-2E9C-101B-9397-08002B2CF9AE}" pid="11" name="Checked Out">
    <vt:bool>false</vt:bool>
  </property>
  <property fmtid="{D5CDD505-2E9C-101B-9397-08002B2CF9AE}" pid="12" name="AMPMChapter">
    <vt:lpwstr>3</vt:lpwstr>
  </property>
</Properties>
</file>