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64"/>
        <w:gridCol w:w="5470"/>
      </w:tblGrid>
      <w:tr w:rsidR="002C480A" w:rsidRPr="00DA64DC" w14:paraId="1A4BBFFD" w14:textId="77777777" w:rsidTr="0064359C">
        <w:trPr>
          <w:trHeight w:val="130"/>
          <w:jc w:val="center"/>
        </w:trPr>
        <w:tc>
          <w:tcPr>
            <w:tcW w:w="10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0CE6D81" w14:textId="1316C737" w:rsidR="009209E2" w:rsidRPr="000152EB" w:rsidRDefault="009209E2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F05C3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Provider Information</w:t>
            </w:r>
          </w:p>
        </w:tc>
      </w:tr>
      <w:tr w:rsidR="00471C16" w:rsidRPr="00DA64DC" w14:paraId="43547D3B" w14:textId="77777777" w:rsidTr="007969BF">
        <w:trPr>
          <w:trHeight w:val="130"/>
          <w:jc w:val="center"/>
        </w:trPr>
        <w:tc>
          <w:tcPr>
            <w:tcW w:w="5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110362" w14:textId="492220C1" w:rsidR="009209E2" w:rsidRPr="00DA64DC" w:rsidRDefault="009209E2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Report Date:</w:t>
            </w:r>
            <w:r w:rsidR="00B109C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3833667"/>
                <w:placeholder>
                  <w:docPart w:val="907FB7AA86EF43E78862DED52D79180E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BBA277" w14:textId="32AC2476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Program/Facility License #: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67540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09CE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71C16" w:rsidRPr="00DA64DC" w14:paraId="7AA678E9" w14:textId="77777777" w:rsidTr="001A779F">
        <w:trPr>
          <w:trHeight w:val="130"/>
          <w:jc w:val="center"/>
        </w:trPr>
        <w:tc>
          <w:tcPr>
            <w:tcW w:w="5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551DA6" w14:textId="2355E2A7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AHCCCS Provider ID: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61695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09CE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5F1B49" w14:textId="30E4E12F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Program/Facility Name: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44293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09CE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71C16" w:rsidRPr="00DA64DC" w14:paraId="06015279" w14:textId="77777777" w:rsidTr="007969BF">
        <w:trPr>
          <w:trHeight w:val="130"/>
          <w:jc w:val="center"/>
        </w:trPr>
        <w:tc>
          <w:tcPr>
            <w:tcW w:w="5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798817" w14:textId="37CB5B6B" w:rsidR="009209E2" w:rsidRPr="00DA64DC" w:rsidRDefault="009209E2" w:rsidP="00AC00B3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Contact Person Phone #</w:t>
            </w:r>
            <w:r w:rsidR="00AC00B3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94899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33DE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66C786" w14:textId="1EF42024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Provider Address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84358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914A4E3" w14:textId="77777777" w:rsidTr="001A779F">
        <w:trPr>
          <w:trHeight w:val="130"/>
          <w:jc w:val="center"/>
        </w:trPr>
        <w:tc>
          <w:tcPr>
            <w:tcW w:w="10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C5A9EB" w14:textId="28618761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Contact Person </w:t>
            </w:r>
            <w:r w:rsidR="000671CC" w:rsidRPr="00DA64DC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Title: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11973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FD6ACE6" w14:textId="77777777" w:rsidTr="007969BF">
        <w:trPr>
          <w:trHeight w:val="130"/>
          <w:jc w:val="center"/>
        </w:trPr>
        <w:tc>
          <w:tcPr>
            <w:tcW w:w="10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0696DE" w14:textId="1E9567E7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Name/Credentials/Title of Person Authorizing the Event: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3650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3F5D4A13" w14:textId="77777777" w:rsidTr="001A779F">
        <w:trPr>
          <w:trHeight w:val="130"/>
          <w:jc w:val="center"/>
        </w:trPr>
        <w:tc>
          <w:tcPr>
            <w:tcW w:w="10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B3BCC3" w14:textId="64BFCB9A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Name/Credentials/Title of Person Re-Authorizing the Event: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66377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B67DD64" w14:textId="77777777" w:rsidR="00DB5FC0" w:rsidRPr="00DA64DC" w:rsidRDefault="00DB5FC0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17" w:type="dxa"/>
        <w:jc w:val="center"/>
        <w:tblLook w:val="04A0" w:firstRow="1" w:lastRow="0" w:firstColumn="1" w:lastColumn="0" w:noHBand="0" w:noVBand="1"/>
      </w:tblPr>
      <w:tblGrid>
        <w:gridCol w:w="3099"/>
        <w:gridCol w:w="2263"/>
        <w:gridCol w:w="2082"/>
        <w:gridCol w:w="3373"/>
      </w:tblGrid>
      <w:tr w:rsidR="002C480A" w:rsidRPr="00DA64DC" w14:paraId="374B589A" w14:textId="77777777" w:rsidTr="0064359C">
        <w:trPr>
          <w:trHeight w:val="130"/>
          <w:jc w:val="center"/>
        </w:trPr>
        <w:tc>
          <w:tcPr>
            <w:tcW w:w="10817" w:type="dxa"/>
            <w:gridSpan w:val="4"/>
            <w:shd w:val="clear" w:color="auto" w:fill="2F8DCB"/>
            <w:vAlign w:val="center"/>
          </w:tcPr>
          <w:p w14:paraId="4AA50205" w14:textId="35CF2B22" w:rsidR="002025EA" w:rsidRPr="000152EB" w:rsidRDefault="00F27360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152EB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Member Information</w:t>
            </w:r>
          </w:p>
        </w:tc>
      </w:tr>
      <w:tr w:rsidR="002C480A" w:rsidRPr="00DA64DC" w14:paraId="7D3B908F" w14:textId="77777777" w:rsidTr="001A779F">
        <w:trPr>
          <w:trHeight w:val="130"/>
          <w:jc w:val="center"/>
        </w:trPr>
        <w:tc>
          <w:tcPr>
            <w:tcW w:w="10817" w:type="dxa"/>
            <w:gridSpan w:val="4"/>
            <w:shd w:val="clear" w:color="auto" w:fill="auto"/>
          </w:tcPr>
          <w:p w14:paraId="6092DD2A" w14:textId="5C1D4E59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</w:rPr>
              <w:t>Member Name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Style w:val="CaptionTextChar"/>
                <w:rFonts w:asciiTheme="minorHAnsi" w:hAnsiTheme="minorHAnsi" w:cstheme="minorHAnsi"/>
                <w:i w:val="0"/>
                <w:sz w:val="22"/>
                <w:szCs w:val="22"/>
              </w:rPr>
              <w:t>(Last, First, M.I.)</w:t>
            </w:r>
            <w:r w:rsidR="00E00D44" w:rsidRPr="00DA64DC">
              <w:rPr>
                <w:rStyle w:val="CaptionTextChar"/>
                <w:rFonts w:asciiTheme="minorHAnsi" w:hAnsiTheme="minorHAnsi" w:cstheme="minorHAnsi"/>
                <w:i w:val="0"/>
                <w:sz w:val="22"/>
                <w:szCs w:val="22"/>
              </w:rPr>
              <w:t xml:space="preserve">:  </w:t>
            </w:r>
            <w:sdt>
              <w:sdtPr>
                <w:rPr>
                  <w:rStyle w:val="CaptionTextChar"/>
                  <w:rFonts w:asciiTheme="minorHAnsi" w:hAnsiTheme="minorHAnsi" w:cstheme="minorHAnsi"/>
                  <w:i w:val="0"/>
                  <w:sz w:val="22"/>
                  <w:szCs w:val="22"/>
                </w:rPr>
                <w:id w:val="94026813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CaptionTextChar"/>
                </w:rPr>
              </w:sdtEndPr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3457F180" w14:textId="77777777" w:rsidTr="001A779F">
        <w:trPr>
          <w:trHeight w:val="341"/>
          <w:jc w:val="center"/>
        </w:trPr>
        <w:tc>
          <w:tcPr>
            <w:tcW w:w="3099" w:type="dxa"/>
            <w:shd w:val="clear" w:color="auto" w:fill="auto"/>
          </w:tcPr>
          <w:p w14:paraId="7125CB43" w14:textId="7AC58576" w:rsidR="002025EA" w:rsidRPr="00DA64DC" w:rsidRDefault="002025EA" w:rsidP="001A779F">
            <w:pPr>
              <w:pStyle w:val="Text"/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3202420"/>
                <w:placeholder>
                  <w:docPart w:val="72C3E222F36C48B9B8F1A857580AF8D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45" w:type="dxa"/>
            <w:gridSpan w:val="2"/>
            <w:shd w:val="clear" w:color="auto" w:fill="auto"/>
          </w:tcPr>
          <w:p w14:paraId="51F3B95B" w14:textId="14AFE902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</w:rPr>
              <w:t>Age:</w:t>
            </w:r>
            <w:r w:rsidR="00385B65" w:rsidRPr="00DA64DC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3450854"/>
                <w:placeholder>
                  <w:docPart w:val="63AE7A7B673147179B95781F82812C60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373" w:type="dxa"/>
            <w:shd w:val="clear" w:color="auto" w:fill="auto"/>
          </w:tcPr>
          <w:p w14:paraId="0E1AC72E" w14:textId="3AB75BE5" w:rsidR="002025EA" w:rsidRPr="00DA64DC" w:rsidRDefault="002740A5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  <w:r w:rsidR="002025EA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9333767"/>
                <w:placeholder>
                  <w:docPart w:val="C5565E86CF7849A091957DA22B95BF7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BE20243" w14:textId="77777777" w:rsidTr="002773E2">
        <w:trPr>
          <w:trHeight w:val="130"/>
          <w:jc w:val="center"/>
        </w:trPr>
        <w:tc>
          <w:tcPr>
            <w:tcW w:w="5362" w:type="dxa"/>
            <w:gridSpan w:val="2"/>
            <w:tcBorders>
              <w:right w:val="nil"/>
            </w:tcBorders>
            <w:shd w:val="clear" w:color="auto" w:fill="auto"/>
          </w:tcPr>
          <w:p w14:paraId="2CD88169" w14:textId="10BBA4B6" w:rsidR="002025EA" w:rsidRPr="00DA64DC" w:rsidRDefault="0009381E" w:rsidP="0009381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AHCCCS ID: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1050951"/>
                <w:placeholder>
                  <w:docPart w:val="059EB881BE534706803BFFF2A87CFAFA"/>
                </w:placeholder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55" w:type="dxa"/>
            <w:gridSpan w:val="2"/>
            <w:tcBorders>
              <w:left w:val="nil"/>
            </w:tcBorders>
            <w:shd w:val="clear" w:color="auto" w:fill="auto"/>
          </w:tcPr>
          <w:p w14:paraId="08E95EAF" w14:textId="6EDAA537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4D70552D" w14:textId="77777777" w:rsidTr="001A779F">
        <w:trPr>
          <w:trHeight w:val="130"/>
          <w:jc w:val="center"/>
        </w:trPr>
        <w:tc>
          <w:tcPr>
            <w:tcW w:w="5362" w:type="dxa"/>
            <w:gridSpan w:val="2"/>
            <w:shd w:val="clear" w:color="auto" w:fill="auto"/>
          </w:tcPr>
          <w:p w14:paraId="287DC85E" w14:textId="4A2702AB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TXIX/XXI Eligible: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75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29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7C7C73B8" w14:textId="05ED1801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Behavioral Health Category</w:t>
            </w:r>
            <w:r w:rsidR="003816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(SMI, GMH/SA, Child)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0604858"/>
                <w:showingPlcHdr/>
                <w:text/>
              </w:sdtPr>
              <w:sdtEndPr/>
              <w:sdtContent>
                <w:r w:rsidR="00471110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47111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C480A" w:rsidRPr="00DA64DC" w14:paraId="7E99631D" w14:textId="77777777" w:rsidTr="001A779F">
        <w:trPr>
          <w:trHeight w:val="130"/>
          <w:jc w:val="center"/>
        </w:trPr>
        <w:tc>
          <w:tcPr>
            <w:tcW w:w="5362" w:type="dxa"/>
            <w:gridSpan w:val="2"/>
            <w:shd w:val="clear" w:color="auto" w:fill="auto"/>
          </w:tcPr>
          <w:p w14:paraId="7748AE00" w14:textId="704B995A" w:rsidR="00C946A1" w:rsidRPr="00DA64DC" w:rsidRDefault="007D18D9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27A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946A1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DDD: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6563012"/>
                <w:showingPlcHdr/>
                <w:text/>
              </w:sdtPr>
              <w:sdtEndPr/>
              <w:sdtContent>
                <w:r w:rsidR="00C946A1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55" w:type="dxa"/>
            <w:gridSpan w:val="2"/>
            <w:shd w:val="clear" w:color="auto" w:fill="auto"/>
          </w:tcPr>
          <w:p w14:paraId="3A483155" w14:textId="77777777" w:rsidR="00C946A1" w:rsidRPr="00DA64DC" w:rsidRDefault="00C946A1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CMDP: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3008493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DC8D46F" w14:textId="77777777" w:rsidTr="001A779F">
        <w:trPr>
          <w:trHeight w:val="130"/>
          <w:jc w:val="center"/>
        </w:trPr>
        <w:tc>
          <w:tcPr>
            <w:tcW w:w="5362" w:type="dxa"/>
            <w:gridSpan w:val="2"/>
            <w:shd w:val="clear" w:color="auto" w:fill="auto"/>
          </w:tcPr>
          <w:p w14:paraId="69807896" w14:textId="6A656F53" w:rsidR="002025EA" w:rsidRPr="00DA64DC" w:rsidRDefault="00381658" w:rsidP="00381658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Court Ordered Treatment (COT):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02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441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009EF926" w14:textId="591AD63E" w:rsidR="002025EA" w:rsidRPr="00DA64DC" w:rsidRDefault="00471110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ALTCS E/PD</w:t>
            </w:r>
            <w:r w:rsidR="002025EA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19163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BF2DF78" w14:textId="77777777" w:rsidTr="001A779F">
        <w:trPr>
          <w:trHeight w:val="130"/>
          <w:jc w:val="center"/>
        </w:trPr>
        <w:tc>
          <w:tcPr>
            <w:tcW w:w="10817" w:type="dxa"/>
            <w:gridSpan w:val="4"/>
            <w:shd w:val="clear" w:color="auto" w:fill="auto"/>
          </w:tcPr>
          <w:p w14:paraId="4C8A97EB" w14:textId="0801CF41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 of member’s legal guardian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375D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ealth</w:t>
            </w:r>
            <w:r w:rsidR="008D60CB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5D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B375D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ecision maker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23171">
              <w:rPr>
                <w:rFonts w:asciiTheme="minorHAnsi" w:hAnsiTheme="minorHAnsi" w:cstheme="minorHAnsi"/>
                <w:sz w:val="22"/>
                <w:szCs w:val="22"/>
              </w:rPr>
              <w:t>HCDM)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(if applicable):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71833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F7B8FDD" w14:textId="77777777" w:rsidTr="001A779F">
        <w:trPr>
          <w:trHeight w:val="130"/>
          <w:jc w:val="center"/>
        </w:trPr>
        <w:tc>
          <w:tcPr>
            <w:tcW w:w="10817" w:type="dxa"/>
            <w:gridSpan w:val="4"/>
            <w:shd w:val="clear" w:color="auto" w:fill="auto"/>
          </w:tcPr>
          <w:p w14:paraId="2F73FB47" w14:textId="1BAB272A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Phone number of member’s legal guardian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83244">
              <w:rPr>
                <w:rFonts w:asciiTheme="minorHAnsi" w:hAnsiTheme="minorHAnsi" w:cstheme="minorHAnsi"/>
                <w:sz w:val="22"/>
                <w:szCs w:val="22"/>
              </w:rPr>
              <w:t>HCDM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29820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183DCE7" w14:textId="77777777" w:rsidR="007969BF" w:rsidRPr="00DA64DC" w:rsidRDefault="007969BF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1458"/>
        <w:gridCol w:w="9360"/>
      </w:tblGrid>
      <w:tr w:rsidR="002C480A" w:rsidRPr="00DA64DC" w14:paraId="645962E8" w14:textId="77777777" w:rsidTr="0064359C">
        <w:trPr>
          <w:jc w:val="center"/>
        </w:trPr>
        <w:tc>
          <w:tcPr>
            <w:tcW w:w="10818" w:type="dxa"/>
            <w:gridSpan w:val="2"/>
            <w:shd w:val="clear" w:color="auto" w:fill="2F8DCB"/>
            <w:vAlign w:val="center"/>
          </w:tcPr>
          <w:p w14:paraId="2ABE5F43" w14:textId="77777777" w:rsidR="007969BF" w:rsidRPr="000152EB" w:rsidRDefault="007969BF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152EB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Current Diagnoses</w:t>
            </w:r>
          </w:p>
        </w:tc>
      </w:tr>
      <w:tr w:rsidR="002C480A" w:rsidRPr="00DA64DC" w14:paraId="1B7453F2" w14:textId="77777777" w:rsidTr="00935219">
        <w:trPr>
          <w:jc w:val="center"/>
        </w:trPr>
        <w:tc>
          <w:tcPr>
            <w:tcW w:w="1458" w:type="dxa"/>
            <w:shd w:val="clear" w:color="auto" w:fill="2F8DCB"/>
            <w:vAlign w:val="center"/>
          </w:tcPr>
          <w:p w14:paraId="543448C1" w14:textId="77777777" w:rsidR="007969BF" w:rsidRPr="007B2FF6" w:rsidRDefault="007969BF" w:rsidP="001A3F2D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7B2FF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9360" w:type="dxa"/>
            <w:shd w:val="clear" w:color="auto" w:fill="2F8DCB"/>
            <w:vAlign w:val="center"/>
          </w:tcPr>
          <w:p w14:paraId="74D7F238" w14:textId="77777777" w:rsidR="007969BF" w:rsidRPr="007B2FF6" w:rsidRDefault="007969BF" w:rsidP="001A3F2D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7B2FF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Name</w:t>
            </w:r>
          </w:p>
        </w:tc>
      </w:tr>
      <w:tr w:rsidR="002C480A" w:rsidRPr="00DA64DC" w14:paraId="65F11CD3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58C5194B" w14:textId="143956F1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4604512"/>
                <w:placeholder>
                  <w:docPart w:val="D16F5318916A48FF9E4FA4157867A52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1C683CCC" w14:textId="7D996182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4937521"/>
                <w:placeholder>
                  <w:docPart w:val="C60AE8EE5DE74CDEA0529132D4E007D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EF8C206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6DEBA5C3" w14:textId="27C64921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7433458"/>
                <w:placeholder>
                  <w:docPart w:val="7842C7F6DE4343D09742863CAAE2849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04432540" w14:textId="5BCCF0AA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3313406"/>
                <w:placeholder>
                  <w:docPart w:val="1B846A1090B04F7C9C15AEA37DDB12B5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B0A8744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48381561" w14:textId="19E79CEB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7696574"/>
                <w:placeholder>
                  <w:docPart w:val="7845542037414B2AB1E5E6FF7860A5B6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2A9902BB" w14:textId="6C01B010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5611583"/>
                <w:placeholder>
                  <w:docPart w:val="C5699E47882743ECB78EC4769076725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D158A88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6DF4128B" w14:textId="6CEBACF9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2794624"/>
                <w:placeholder>
                  <w:docPart w:val="A16A48C2FFBB476F867C98450FBA3ABC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47784C57" w14:textId="293A3C73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2012928"/>
                <w:placeholder>
                  <w:docPart w:val="736E440447DD4DCDBB09E6E83946B4A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E43E6A8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6E7076F1" w14:textId="100D847F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6179844"/>
                <w:placeholder>
                  <w:docPart w:val="ECF07E2B38BA48F7900B0F841C650A0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6B8FFF59" w14:textId="7B60A626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3152851"/>
                <w:placeholder>
                  <w:docPart w:val="8B3E457532EA4846A98B8A2108601CA1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F869A11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5DF46F1B" w14:textId="35FB95A6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8541133"/>
                <w:placeholder>
                  <w:docPart w:val="57CA92B3EA474B6CA9442F887C0986E9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055741DE" w14:textId="51A60912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5994111"/>
                <w:placeholder>
                  <w:docPart w:val="5FAAEA4A66F24EAF8727B244462D7A8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3B5BD29C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69D175C2" w14:textId="4D421CA6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3741404"/>
                <w:placeholder>
                  <w:docPart w:val="7BAC7EE518AC44A0B90748E21FF9695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239F8FC9" w14:textId="2A84862A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8809567"/>
                <w:placeholder>
                  <w:docPart w:val="E20B777481594B838D30D36EDA940306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969BF" w:rsidRPr="00DA64DC" w14:paraId="2E1B2291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4CAB742D" w14:textId="7F9D7ACE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5701523"/>
                <w:placeholder>
                  <w:docPart w:val="90D63C3E1DFB4737AFE5C9A0AB440875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6894C374" w14:textId="11D3B60B" w:rsidR="007969B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3889722"/>
                <w:placeholder>
                  <w:docPart w:val="1665E1FC4F4F441380C3B7717F0C298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209DDF4" w14:textId="77777777" w:rsidR="00E01361" w:rsidRPr="00DA64DC" w:rsidRDefault="00E01361" w:rsidP="001A779F">
      <w:pPr>
        <w:rPr>
          <w:rFonts w:asciiTheme="minorHAnsi" w:hAnsiTheme="minorHAnsi" w:cstheme="minorHAnsi"/>
          <w:sz w:val="22"/>
          <w:szCs w:val="22"/>
        </w:rPr>
      </w:pPr>
    </w:p>
    <w:p w14:paraId="6D58E850" w14:textId="17588DE7" w:rsidR="00AA6055" w:rsidRPr="00DA64DC" w:rsidRDefault="00AA6055" w:rsidP="001A779F">
      <w:pPr>
        <w:rPr>
          <w:rFonts w:asciiTheme="minorHAnsi" w:hAnsiTheme="minorHAnsi" w:cstheme="minorHAnsi"/>
          <w:sz w:val="22"/>
          <w:szCs w:val="22"/>
        </w:rPr>
      </w:pPr>
    </w:p>
    <w:p w14:paraId="220AE74F" w14:textId="77777777" w:rsidR="00AA6055" w:rsidRDefault="00AA6055" w:rsidP="001A779F">
      <w:pPr>
        <w:rPr>
          <w:rFonts w:asciiTheme="minorHAnsi" w:hAnsiTheme="minorHAnsi" w:cstheme="minorHAnsi"/>
          <w:sz w:val="22"/>
          <w:szCs w:val="22"/>
        </w:rPr>
      </w:pPr>
    </w:p>
    <w:p w14:paraId="225FF127" w14:textId="77777777" w:rsidR="009971DD" w:rsidRPr="00DA64DC" w:rsidRDefault="009971DD" w:rsidP="001A779F">
      <w:pPr>
        <w:rPr>
          <w:rFonts w:asciiTheme="minorHAnsi" w:hAnsiTheme="minorHAnsi" w:cstheme="minorHAnsi"/>
          <w:sz w:val="22"/>
          <w:szCs w:val="22"/>
        </w:rPr>
      </w:pPr>
    </w:p>
    <w:p w14:paraId="65815A00" w14:textId="77777777" w:rsidR="0029621F" w:rsidRDefault="0029621F" w:rsidP="001A779F">
      <w:pPr>
        <w:rPr>
          <w:rFonts w:asciiTheme="minorHAnsi" w:hAnsiTheme="minorHAnsi" w:cstheme="minorHAnsi"/>
          <w:sz w:val="22"/>
          <w:szCs w:val="22"/>
        </w:rPr>
      </w:pPr>
    </w:p>
    <w:p w14:paraId="300C7D66" w14:textId="77777777" w:rsidR="0029621F" w:rsidRPr="00DA64DC" w:rsidRDefault="0029621F" w:rsidP="001A779F">
      <w:pPr>
        <w:rPr>
          <w:rFonts w:asciiTheme="minorHAnsi" w:hAnsiTheme="minorHAnsi" w:cstheme="minorHAnsi"/>
          <w:sz w:val="22"/>
          <w:szCs w:val="22"/>
        </w:rPr>
      </w:pPr>
    </w:p>
    <w:p w14:paraId="4626B334" w14:textId="77777777" w:rsidR="00AA6055" w:rsidRPr="00DA64DC" w:rsidRDefault="00AA6055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1541"/>
        <w:gridCol w:w="3055"/>
        <w:gridCol w:w="3062"/>
        <w:gridCol w:w="3160"/>
      </w:tblGrid>
      <w:tr w:rsidR="002C480A" w:rsidRPr="00DA64DC" w14:paraId="7A6ADCAD" w14:textId="77777777" w:rsidTr="0064359C">
        <w:trPr>
          <w:jc w:val="center"/>
        </w:trPr>
        <w:tc>
          <w:tcPr>
            <w:tcW w:w="10818" w:type="dxa"/>
            <w:gridSpan w:val="4"/>
            <w:shd w:val="clear" w:color="auto" w:fill="2F8DCB"/>
            <w:vAlign w:val="center"/>
          </w:tcPr>
          <w:p w14:paraId="2F94CC35" w14:textId="7599ECB3" w:rsidR="00E01361" w:rsidRPr="00F539B5" w:rsidRDefault="00E01361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lastRenderedPageBreak/>
              <w:t>Current Medications</w:t>
            </w:r>
          </w:p>
        </w:tc>
      </w:tr>
      <w:tr w:rsidR="002C480A" w:rsidRPr="00DA64DC" w14:paraId="0065EC53" w14:textId="77777777" w:rsidTr="00E81356">
        <w:trPr>
          <w:jc w:val="center"/>
        </w:trPr>
        <w:tc>
          <w:tcPr>
            <w:tcW w:w="1541" w:type="dxa"/>
            <w:shd w:val="clear" w:color="auto" w:fill="2F8DCB"/>
            <w:vAlign w:val="center"/>
          </w:tcPr>
          <w:p w14:paraId="70A0C75D" w14:textId="77777777" w:rsidR="00E01361" w:rsidRPr="00E81356" w:rsidRDefault="00E01361" w:rsidP="001A3F2D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Medication</w:t>
            </w:r>
          </w:p>
        </w:tc>
        <w:tc>
          <w:tcPr>
            <w:tcW w:w="3055" w:type="dxa"/>
            <w:shd w:val="clear" w:color="auto" w:fill="2F8DCB"/>
            <w:vAlign w:val="center"/>
          </w:tcPr>
          <w:p w14:paraId="630D37FD" w14:textId="77777777" w:rsidR="00E01361" w:rsidRPr="00E81356" w:rsidRDefault="00E01361" w:rsidP="001A3F2D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Dosage</w:t>
            </w:r>
          </w:p>
        </w:tc>
        <w:tc>
          <w:tcPr>
            <w:tcW w:w="3062" w:type="dxa"/>
            <w:shd w:val="clear" w:color="auto" w:fill="2F8DCB"/>
            <w:vAlign w:val="center"/>
          </w:tcPr>
          <w:p w14:paraId="0D29D2D5" w14:textId="77777777" w:rsidR="00E01361" w:rsidRPr="00E81356" w:rsidRDefault="00E01361" w:rsidP="001A3F2D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Frequency</w:t>
            </w:r>
          </w:p>
        </w:tc>
        <w:tc>
          <w:tcPr>
            <w:tcW w:w="3160" w:type="dxa"/>
            <w:shd w:val="clear" w:color="auto" w:fill="2F8DCB"/>
            <w:vAlign w:val="center"/>
          </w:tcPr>
          <w:p w14:paraId="1889FAC4" w14:textId="77777777" w:rsidR="00E01361" w:rsidRPr="00E81356" w:rsidRDefault="00E01361" w:rsidP="001A3F2D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Method of Administration</w:t>
            </w:r>
          </w:p>
        </w:tc>
      </w:tr>
      <w:tr w:rsidR="002C480A" w:rsidRPr="00DA64DC" w14:paraId="3972858E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6127EBB1" w14:textId="058A9C8F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0139621"/>
                <w:placeholder>
                  <w:docPart w:val="F0FBA1ADE0E143E58B7DD6B601BA8E27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5389C057" w14:textId="17AA2105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6652379"/>
                <w:placeholder>
                  <w:docPart w:val="623A15E8F0C9439A94C76EA654B0BB1A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66A4A611" w14:textId="26B89049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454466"/>
                <w:placeholder>
                  <w:docPart w:val="570A78198DEC40B3BF712DD89B18768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5583B98F" w14:textId="0A16C3B9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3279610"/>
                <w:placeholder>
                  <w:docPart w:val="87644E0C061B43399874808BE5CC5BB6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E933BD9" w14:textId="77777777" w:rsidTr="00621DB5">
        <w:trPr>
          <w:trHeight w:val="296"/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797A73EC" w14:textId="74EB83CA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6421659"/>
                <w:placeholder>
                  <w:docPart w:val="F5266CCBBDEA49B9B89CBA845C05FDA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69BE0EAE" w14:textId="25829AF2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6312193"/>
                <w:placeholder>
                  <w:docPart w:val="C7ECEBBAD1704F05BABA78582B27600E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3B46236B" w14:textId="0B3AE6B6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6510928"/>
                <w:placeholder>
                  <w:docPart w:val="7C0B11552B304494A62ECB1BE87DDC1E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0CC9A387" w14:textId="5AD00D1F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2101542"/>
                <w:placeholder>
                  <w:docPart w:val="4A5B17EBB0B047D88D978106F330B312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798FEFF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616BCA73" w14:textId="72E4FA2D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9780751"/>
                <w:placeholder>
                  <w:docPart w:val="5D8DCE29BF8D4629954837EFADAAF95C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7F4276B7" w14:textId="74441D48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6558229"/>
                <w:placeholder>
                  <w:docPart w:val="B10A21C801ED4ACFA97AB50C6397B93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33D13BA0" w14:textId="5D1610C7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7305855"/>
                <w:placeholder>
                  <w:docPart w:val="344E5AAF2B3044D19B38B68056E0E36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7CE92763" w14:textId="1156DCCA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1318031"/>
                <w:placeholder>
                  <w:docPart w:val="92259DAA694B4BA085AC7FA87AA82CF2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2C3B844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637B4431" w14:textId="3379C4D6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0062"/>
                <w:placeholder>
                  <w:docPart w:val="FE5AC419631449479E033B63EE1BB59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0AF3F78D" w14:textId="3B666B3D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3725269"/>
                <w:placeholder>
                  <w:docPart w:val="9423C5EB05EA4C759ED460F73DBF4DAF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4C6C9757" w14:textId="422F820A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1720037"/>
                <w:placeholder>
                  <w:docPart w:val="6B8E173E8184424EA2F7AF4E77E37C8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7CF6CA81" w14:textId="50B7E2A8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5131339"/>
                <w:placeholder>
                  <w:docPart w:val="F21FF0DF4FDF495683B05A79D022118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292D17D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4980D6DA" w14:textId="35C2298E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4859972"/>
                <w:placeholder>
                  <w:docPart w:val="09E88A7EF87441D2A9116E2C960107EE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6EBF5457" w14:textId="500F8EB8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390763"/>
                <w:placeholder>
                  <w:docPart w:val="85FA7B34FB904751BCBB45CA96828E9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3D138411" w14:textId="023D4A81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9902648"/>
                <w:placeholder>
                  <w:docPart w:val="3049258EEFD04B6FAFDD6D2C9F4E7C52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30BE60C2" w14:textId="187E44F3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0524021"/>
                <w:placeholder>
                  <w:docPart w:val="E059513F2D80434C8E0217CDB35C955F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6D814DC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0D87BBDC" w14:textId="324E5ED1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4581350"/>
                <w:placeholder>
                  <w:docPart w:val="73C4C56C9BC349718AE43A9C83BBE7A9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2B3E9C59" w14:textId="10BBA920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6168290"/>
                <w:placeholder>
                  <w:docPart w:val="8A38AAFE13C34079BAA95F8467FCBBF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1C00C95E" w14:textId="30A3B32C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8691642"/>
                <w:placeholder>
                  <w:docPart w:val="EB462BD412084EFE99A1469C40CA0D78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6539D61D" w14:textId="29CCA458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870099"/>
                <w:placeholder>
                  <w:docPart w:val="2228ECBB5D5549FBA54414C12E4184A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6E19584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5AA54590" w14:textId="5F59FC89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5929415"/>
                <w:placeholder>
                  <w:docPart w:val="526CC73BC1384C6FB6FC2C52EFBCA3F2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116A9914" w14:textId="6DAF5930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9749749"/>
                <w:placeholder>
                  <w:docPart w:val="1FEA752AD6894A34AD7FB2CDD205DA2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417F6018" w14:textId="40F9F46C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25626"/>
                <w:placeholder>
                  <w:docPart w:val="840ADAB31A1F4E2498472EA04A839A7C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4E964BAA" w14:textId="5208F732" w:rsidR="00E0136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8290148"/>
                <w:placeholder>
                  <w:docPart w:val="EC78B1217F20477A9F1B2E9D8E383148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67D403C" w14:textId="77777777" w:rsidR="00F74384" w:rsidRPr="00DA64DC" w:rsidRDefault="00F37CF4" w:rsidP="001A779F">
      <w:pPr>
        <w:rPr>
          <w:rFonts w:asciiTheme="minorHAnsi" w:hAnsiTheme="minorHAnsi" w:cstheme="minorHAnsi"/>
          <w:sz w:val="22"/>
          <w:szCs w:val="22"/>
        </w:rPr>
      </w:pPr>
      <w:r w:rsidRPr="00DA64DC">
        <w:rPr>
          <w:rStyle w:val="FootnoteReference"/>
          <w:rFonts w:asciiTheme="minorHAnsi" w:hAnsiTheme="minorHAnsi" w:cstheme="minorHAnsi"/>
          <w:sz w:val="22"/>
          <w:szCs w:val="22"/>
        </w:rPr>
        <w:t xml:space="preserve"> </w:t>
      </w:r>
    </w:p>
    <w:p w14:paraId="6B3DC694" w14:textId="27AD3554" w:rsidR="00461D1E" w:rsidRPr="00DA64DC" w:rsidRDefault="00461D1E" w:rsidP="001A779F">
      <w:pPr>
        <w:rPr>
          <w:rFonts w:asciiTheme="minorHAnsi" w:hAnsiTheme="minorHAnsi" w:cstheme="minorHAnsi"/>
          <w:sz w:val="22"/>
          <w:szCs w:val="22"/>
        </w:rPr>
      </w:pPr>
      <w:r w:rsidRPr="00DA64DC">
        <w:rPr>
          <w:rFonts w:asciiTheme="minorHAnsi" w:hAnsiTheme="minorHAnsi" w:cstheme="minorHAnsi"/>
          <w:sz w:val="22"/>
          <w:szCs w:val="22"/>
        </w:rPr>
        <w:t xml:space="preserve">If </w:t>
      </w:r>
      <w:r w:rsidR="00A1288E" w:rsidRPr="00DA64DC">
        <w:rPr>
          <w:rFonts w:asciiTheme="minorHAnsi" w:hAnsiTheme="minorHAnsi" w:cstheme="minorHAnsi"/>
          <w:sz w:val="22"/>
          <w:szCs w:val="22"/>
        </w:rPr>
        <w:t xml:space="preserve">a </w:t>
      </w:r>
      <w:r w:rsidRPr="00DA64DC">
        <w:rPr>
          <w:rFonts w:asciiTheme="minorHAnsi" w:hAnsiTheme="minorHAnsi" w:cstheme="minorHAnsi"/>
          <w:sz w:val="22"/>
          <w:szCs w:val="22"/>
        </w:rPr>
        <w:t xml:space="preserve">Seclusion </w:t>
      </w:r>
      <w:r w:rsidR="008C164E" w:rsidRPr="00DA64DC">
        <w:rPr>
          <w:rFonts w:asciiTheme="minorHAnsi" w:hAnsiTheme="minorHAnsi" w:cstheme="minorHAnsi"/>
          <w:sz w:val="22"/>
          <w:szCs w:val="22"/>
        </w:rPr>
        <w:t>and/</w:t>
      </w:r>
      <w:r w:rsidRPr="00DA64DC">
        <w:rPr>
          <w:rFonts w:asciiTheme="minorHAnsi" w:hAnsiTheme="minorHAnsi" w:cstheme="minorHAnsi"/>
          <w:sz w:val="22"/>
          <w:szCs w:val="22"/>
        </w:rPr>
        <w:t>or Restraint</w:t>
      </w:r>
      <w:r w:rsidR="00A1288E" w:rsidRPr="00DA64DC">
        <w:rPr>
          <w:rFonts w:asciiTheme="minorHAnsi" w:hAnsiTheme="minorHAnsi" w:cstheme="minorHAnsi"/>
          <w:sz w:val="22"/>
          <w:szCs w:val="22"/>
        </w:rPr>
        <w:t xml:space="preserve"> </w:t>
      </w:r>
      <w:r w:rsidR="00083301" w:rsidRPr="00DA64DC">
        <w:rPr>
          <w:rFonts w:asciiTheme="minorHAnsi" w:hAnsiTheme="minorHAnsi" w:cstheme="minorHAnsi"/>
          <w:sz w:val="22"/>
          <w:szCs w:val="22"/>
        </w:rPr>
        <w:t>occur</w:t>
      </w:r>
      <w:r w:rsidRPr="00DA64DC">
        <w:rPr>
          <w:rFonts w:asciiTheme="minorHAnsi" w:hAnsiTheme="minorHAnsi" w:cstheme="minorHAnsi"/>
          <w:sz w:val="22"/>
          <w:szCs w:val="22"/>
        </w:rPr>
        <w:t>, complete all that apply</w:t>
      </w:r>
      <w:r w:rsidR="00AC00B3" w:rsidRPr="00DA64DC">
        <w:rPr>
          <w:rFonts w:asciiTheme="minorHAnsi" w:hAnsiTheme="minorHAnsi" w:cstheme="minorHAnsi"/>
          <w:sz w:val="22"/>
          <w:szCs w:val="22"/>
        </w:rPr>
        <w:t xml:space="preserve">. </w:t>
      </w:r>
      <w:r w:rsidR="008778C0">
        <w:rPr>
          <w:rFonts w:asciiTheme="minorHAnsi" w:hAnsiTheme="minorHAnsi" w:cstheme="minorHAnsi"/>
          <w:sz w:val="22"/>
          <w:szCs w:val="22"/>
        </w:rPr>
        <w:t xml:space="preserve"> </w:t>
      </w:r>
      <w:r w:rsidRPr="00DA64DC">
        <w:rPr>
          <w:rFonts w:asciiTheme="minorHAnsi" w:hAnsiTheme="minorHAnsi" w:cstheme="minorHAnsi"/>
          <w:sz w:val="22"/>
          <w:szCs w:val="22"/>
        </w:rPr>
        <w:t xml:space="preserve">If </w:t>
      </w:r>
      <w:r w:rsidR="00083301" w:rsidRPr="00DA64DC">
        <w:rPr>
          <w:rFonts w:asciiTheme="minorHAnsi" w:hAnsiTheme="minorHAnsi" w:cstheme="minorHAnsi"/>
          <w:sz w:val="22"/>
          <w:szCs w:val="22"/>
        </w:rPr>
        <w:t xml:space="preserve">the </w:t>
      </w:r>
      <w:r w:rsidRPr="00DA64DC">
        <w:rPr>
          <w:rFonts w:asciiTheme="minorHAnsi" w:hAnsiTheme="minorHAnsi" w:cstheme="minorHAnsi"/>
          <w:sz w:val="22"/>
          <w:szCs w:val="22"/>
        </w:rPr>
        <w:t>member is secluded and</w:t>
      </w:r>
      <w:r w:rsidR="008C164E" w:rsidRPr="00DA64DC">
        <w:rPr>
          <w:rFonts w:asciiTheme="minorHAnsi" w:hAnsiTheme="minorHAnsi" w:cstheme="minorHAnsi"/>
          <w:sz w:val="22"/>
          <w:szCs w:val="22"/>
        </w:rPr>
        <w:t>/or</w:t>
      </w:r>
      <w:r w:rsidRPr="00DA64DC">
        <w:rPr>
          <w:rFonts w:asciiTheme="minorHAnsi" w:hAnsiTheme="minorHAnsi" w:cstheme="minorHAnsi"/>
          <w:sz w:val="22"/>
          <w:szCs w:val="22"/>
        </w:rPr>
        <w:t xml:space="preserve"> restrained, complete </w:t>
      </w:r>
      <w:r w:rsidR="00083301" w:rsidRPr="00DA64DC">
        <w:rPr>
          <w:rFonts w:asciiTheme="minorHAnsi" w:hAnsiTheme="minorHAnsi" w:cstheme="minorHAnsi"/>
          <w:b/>
          <w:sz w:val="22"/>
          <w:szCs w:val="22"/>
          <w:u w:val="single"/>
        </w:rPr>
        <w:t>BOTH</w:t>
      </w:r>
      <w:r w:rsidRPr="00DA64DC">
        <w:rPr>
          <w:rFonts w:asciiTheme="minorHAnsi" w:hAnsiTheme="minorHAnsi" w:cstheme="minorHAnsi"/>
          <w:sz w:val="22"/>
          <w:szCs w:val="22"/>
        </w:rPr>
        <w:t xml:space="preserve"> the seclusion and restraint sections.</w:t>
      </w:r>
    </w:p>
    <w:p w14:paraId="3BF805DD" w14:textId="77777777" w:rsidR="00461D1E" w:rsidRPr="00DA64DC" w:rsidRDefault="00461D1E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8"/>
        <w:gridCol w:w="2906"/>
        <w:gridCol w:w="6156"/>
      </w:tblGrid>
      <w:tr w:rsidR="002C480A" w:rsidRPr="00DA64DC" w14:paraId="3B2C94D9" w14:textId="77777777" w:rsidTr="0064359C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3505D0EB" w14:textId="77777777" w:rsidR="002425CC" w:rsidRPr="00F539B5" w:rsidRDefault="002425CC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Event Information</w:t>
            </w:r>
          </w:p>
        </w:tc>
      </w:tr>
      <w:tr w:rsidR="002C480A" w:rsidRPr="00DA64DC" w14:paraId="2350E033" w14:textId="77777777" w:rsidTr="00743A10">
        <w:trPr>
          <w:trHeight w:val="130"/>
          <w:jc w:val="center"/>
        </w:trPr>
        <w:tc>
          <w:tcPr>
            <w:tcW w:w="1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2F8DCB"/>
            <w:vAlign w:val="center"/>
          </w:tcPr>
          <w:p w14:paraId="38571BA1" w14:textId="77777777" w:rsidR="00B60788" w:rsidRPr="00743A10" w:rsidRDefault="00461D1E" w:rsidP="001A779F">
            <w:pPr>
              <w:pStyle w:val="Heading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743A10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Type of Event</w:t>
            </w:r>
            <w:r w:rsidR="00A47D6F" w:rsidRPr="00743A10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906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00CBBE51" w14:textId="2DD3F371" w:rsidR="00B60788" w:rsidRPr="00743A10" w:rsidRDefault="00EC6A86" w:rsidP="00381658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2224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743A10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D35E9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461D1E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Seclusion</w:t>
            </w:r>
            <w:r w:rsidR="00D35E9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2292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743A10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D35E9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F52121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</w:t>
            </w:r>
            <w:r w:rsidR="0038165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ersonal</w:t>
            </w:r>
            <w:r w:rsidR="00F52121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191476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Restraint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3859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C7" w:rsidRPr="00743A10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024E6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Chemical Restraint</w:t>
            </w:r>
            <w:r w:rsidR="000716B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F52121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20168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C7" w:rsidRPr="00743A10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5C03C7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F52121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Mechanical Restraint</w:t>
            </w:r>
          </w:p>
        </w:tc>
      </w:tr>
      <w:tr w:rsidR="002C480A" w:rsidRPr="00DA64DC" w14:paraId="00348F0A" w14:textId="77777777" w:rsidTr="00935219">
        <w:trPr>
          <w:trHeight w:val="130"/>
          <w:jc w:val="center"/>
        </w:trPr>
        <w:tc>
          <w:tcPr>
            <w:tcW w:w="464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0EB350B5" w14:textId="77777777" w:rsidR="00461D1E" w:rsidRPr="00935219" w:rsidRDefault="00461D1E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935219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Did Member have medical condition(s) that placed them at greater risk for poor outcomes?</w:t>
            </w: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02BED20" w14:textId="39A7DB7C" w:rsidR="00461D1E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78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1D1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describe: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1941486"/>
                <w:placeholder>
                  <w:docPart w:val="A093887D7A54493BB0DC71215C3390A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464A9F5" w14:textId="77777777" w:rsidTr="00935219">
        <w:trPr>
          <w:trHeight w:val="130"/>
          <w:jc w:val="center"/>
        </w:trPr>
        <w:tc>
          <w:tcPr>
            <w:tcW w:w="4644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7B601EC3" w14:textId="77777777" w:rsidR="00461D1E" w:rsidRPr="00935219" w:rsidRDefault="00461D1E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891E85" w14:textId="379235A4" w:rsidR="00461D1E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03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1D1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2C480A" w:rsidRPr="00DA64DC" w14:paraId="768016C4" w14:textId="77777777" w:rsidTr="00935219">
        <w:trPr>
          <w:trHeight w:val="130"/>
          <w:jc w:val="center"/>
        </w:trPr>
        <w:tc>
          <w:tcPr>
            <w:tcW w:w="4644" w:type="dxa"/>
            <w:gridSpan w:val="2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54D90D72" w14:textId="41920383" w:rsidR="002425CC" w:rsidRPr="00935219" w:rsidRDefault="002425CC" w:rsidP="004605BC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935219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Was the reason for seclusion</w:t>
            </w:r>
            <w:r w:rsidR="004605BC" w:rsidRPr="00935219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/restraint</w:t>
            </w:r>
            <w:r w:rsidRPr="00935219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and the conditions for release explained to the member?</w:t>
            </w: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E5A88E" w14:textId="705BE845" w:rsidR="002425CC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16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25C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describe: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3763991"/>
                <w:placeholder>
                  <w:docPart w:val="9291B6CEFA4D4585B82D1816257893F1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52AB101C" w14:textId="77777777" w:rsidTr="00935219">
        <w:trPr>
          <w:trHeight w:val="130"/>
          <w:jc w:val="center"/>
        </w:trPr>
        <w:tc>
          <w:tcPr>
            <w:tcW w:w="4644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bottom"/>
          </w:tcPr>
          <w:p w14:paraId="2AF64C79" w14:textId="77777777" w:rsidR="002425CC" w:rsidRPr="00DA64DC" w:rsidRDefault="002425CC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E08DC1" w14:textId="23714BD1" w:rsidR="002425CC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28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25C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14:paraId="1D59976B" w14:textId="77777777" w:rsidR="002C3D2F" w:rsidRPr="00DA64DC" w:rsidRDefault="002C3D2F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2484"/>
        <w:gridCol w:w="8316"/>
      </w:tblGrid>
      <w:tr w:rsidR="002C480A" w:rsidRPr="00DA64DC" w14:paraId="10E34767" w14:textId="77777777" w:rsidTr="0064359C">
        <w:trPr>
          <w:trHeight w:val="13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111294CD" w14:textId="7ED92BA7" w:rsidR="002C3D2F" w:rsidRPr="00F539B5" w:rsidRDefault="002C3D2F" w:rsidP="00045CB1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De-escalation Methods </w:t>
            </w:r>
            <w:r w:rsidR="00045CB1"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a</w:t>
            </w:r>
            <w:r w:rsidR="008C164E"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nd All </w:t>
            </w: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Less Restrictive Measures Attempted</w:t>
            </w:r>
          </w:p>
        </w:tc>
      </w:tr>
      <w:tr w:rsidR="002C480A" w:rsidRPr="00DA64DC" w14:paraId="19AA12F7" w14:textId="77777777" w:rsidTr="00935219">
        <w:trPr>
          <w:trHeight w:val="130"/>
          <w:jc w:val="center"/>
        </w:trPr>
        <w:tc>
          <w:tcPr>
            <w:tcW w:w="248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7A370678" w14:textId="4C764FCA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21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Select de-escalation methods and all less restrictive measures attempted prior to seclusion</w:t>
            </w:r>
            <w:r w:rsidR="008C164E" w:rsidRPr="0093521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and/or</w:t>
            </w:r>
            <w:r w:rsidRPr="0093521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restraint:</w:t>
            </w: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001172" w14:textId="71DFE16E" w:rsidR="002C3D2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97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Removing member from stimuli</w:t>
            </w:r>
          </w:p>
        </w:tc>
      </w:tr>
      <w:tr w:rsidR="002C480A" w:rsidRPr="00DA64DC" w14:paraId="792EB7B9" w14:textId="77777777" w:rsidTr="00935219">
        <w:trPr>
          <w:trHeight w:val="130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2CA64B53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A46E79" w14:textId="34D82C20" w:rsidR="002C3D2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6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Encouraging member to express feelings in appropriate manner</w:t>
            </w:r>
          </w:p>
        </w:tc>
      </w:tr>
      <w:tr w:rsidR="002C480A" w:rsidRPr="00DA64DC" w14:paraId="438EFFBD" w14:textId="77777777" w:rsidTr="00935219">
        <w:trPr>
          <w:trHeight w:val="309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104B3504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3D87C9" w14:textId="46181C0D" w:rsidR="002C3D2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832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Conflict resolution</w:t>
            </w:r>
          </w:p>
        </w:tc>
      </w:tr>
      <w:tr w:rsidR="004A4A67" w:rsidRPr="00DA64DC" w14:paraId="3F001BD2" w14:textId="77777777" w:rsidTr="00935219">
        <w:trPr>
          <w:trHeight w:val="309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07D48AC4" w14:textId="77777777" w:rsidR="004A4A67" w:rsidRPr="00DA64DC" w:rsidRDefault="004A4A67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DC3C3E" w14:textId="27010A25" w:rsidR="004A4A67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42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A4A6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4A67">
              <w:rPr>
                <w:rFonts w:asciiTheme="minorHAnsi" w:hAnsiTheme="minorHAnsi" w:cstheme="minorHAnsi"/>
                <w:sz w:val="22"/>
                <w:szCs w:val="22"/>
              </w:rPr>
              <w:t>Re-</w:t>
            </w:r>
            <w:r w:rsidR="004A4A67" w:rsidRPr="00DA64DC">
              <w:rPr>
                <w:rFonts w:asciiTheme="minorHAnsi" w:hAnsiTheme="minorHAnsi" w:cstheme="minorHAnsi"/>
                <w:sz w:val="22"/>
                <w:szCs w:val="22"/>
              </w:rPr>
              <w:t>directing the member</w:t>
            </w:r>
          </w:p>
        </w:tc>
      </w:tr>
      <w:tr w:rsidR="002C480A" w:rsidRPr="00DA64DC" w14:paraId="460A4A20" w14:textId="77777777" w:rsidTr="00935219">
        <w:trPr>
          <w:trHeight w:val="130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6F95B416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A97B1" w14:textId="11151008" w:rsidR="002C3D2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82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Offering prn medication, when necessary</w:t>
            </w:r>
          </w:p>
        </w:tc>
      </w:tr>
      <w:tr w:rsidR="002C480A" w:rsidRPr="00DA64DC" w14:paraId="34DF2BDC" w14:textId="77777777" w:rsidTr="00935219">
        <w:trPr>
          <w:trHeight w:val="130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13CA8BE3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654A45" w14:textId="7014CE0F" w:rsidR="002C3D2F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44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Allowing member to pace and vent</w:t>
            </w:r>
          </w:p>
        </w:tc>
      </w:tr>
      <w:tr w:rsidR="002C3D2F" w:rsidRPr="00DA64DC" w14:paraId="64CA2DCD" w14:textId="77777777" w:rsidTr="00305338">
        <w:trPr>
          <w:trHeight w:val="130"/>
          <w:jc w:val="center"/>
        </w:trPr>
        <w:tc>
          <w:tcPr>
            <w:tcW w:w="2484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0A254E3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E9F6AA0" w14:textId="3A689B58" w:rsidR="002C3D2F" w:rsidRPr="00DA64DC" w:rsidRDefault="00EC6A86" w:rsidP="00460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96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Other (</w:t>
            </w:r>
            <w:proofErr w:type="gramStart"/>
            <w:r w:rsidR="004605BC" w:rsidRPr="00DA64D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humor, distraction, 1:1, snack)</w:t>
            </w:r>
          </w:p>
        </w:tc>
      </w:tr>
    </w:tbl>
    <w:p w14:paraId="5422E61F" w14:textId="77777777" w:rsidR="008D6B0D" w:rsidRPr="008D6B0D" w:rsidRDefault="008D6B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5294D8D2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3B7F091" w14:textId="3DB1D02C" w:rsidR="00A5262E" w:rsidRPr="00F539B5" w:rsidRDefault="00A5262E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Personal </w:t>
            </w:r>
            <w:r w:rsidR="00B109CE"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Restraint (</w:t>
            </w:r>
            <w:r w:rsidR="00EF671B"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check box) </w:t>
            </w:r>
          </w:p>
        </w:tc>
      </w:tr>
      <w:tr w:rsidR="002C480A" w:rsidRPr="00DA64DC" w14:paraId="70BE64E2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4ECA94" w14:textId="176CEE00" w:rsidR="00A5262E" w:rsidRPr="00DA64DC" w:rsidRDefault="00A5262E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Administration: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660385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D9DD78A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311921" w14:textId="3610E387" w:rsidR="00A5262E" w:rsidRPr="00DA64DC" w:rsidRDefault="00A5262E" w:rsidP="004605B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Type of Restraint (</w:t>
            </w:r>
            <w:proofErr w:type="gramStart"/>
            <w:r w:rsidR="004605BC" w:rsidRPr="00DA64D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Physical Hold):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13852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DD74CE3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021C95" w14:textId="307BF138" w:rsidR="00AA6055" w:rsidRPr="00DA64DC" w:rsidRDefault="00A5262E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</w:t>
            </w:r>
          </w:p>
          <w:p w14:paraId="4B6286B9" w14:textId="4DA43B18" w:rsidR="00A5262E" w:rsidRPr="00DA64DC" w:rsidRDefault="00DA736A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Start time: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23095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End time: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20407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245D606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AD6698" w14:textId="717F27D2" w:rsidR="00A5262E" w:rsidRPr="00DA64DC" w:rsidRDefault="00A5262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Duration of Restraint: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57250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A736A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8515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inutes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5059"/>
                <w:placeholder>
                  <w:docPart w:val="2826AFE79B614D7E98E6E04096DE9BEC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5262E" w:rsidRPr="00DA64DC" w14:paraId="770129CC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3060DF" w14:textId="40F57567" w:rsidR="00A5262E" w:rsidRPr="00DA64DC" w:rsidRDefault="00A5262E" w:rsidP="004605B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Primary </w:t>
            </w:r>
            <w:r w:rsidR="004605B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Individual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involved in the Restraint: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92925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2AD5F57" w14:textId="77777777" w:rsidR="00A5262E" w:rsidRPr="00DA64DC" w:rsidRDefault="00A5262E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3DCBCD8C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02F3331" w14:textId="34713A63" w:rsidR="00536CEA" w:rsidRPr="00F539B5" w:rsidRDefault="00536CEA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lastRenderedPageBreak/>
              <w:t>Mechanical Restraint (check box)</w:t>
            </w:r>
          </w:p>
        </w:tc>
      </w:tr>
      <w:tr w:rsidR="002C480A" w:rsidRPr="00DA64DC" w14:paraId="6AA5796E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99502C" w14:textId="76D9A7A7" w:rsidR="00536CEA" w:rsidRPr="00DA64DC" w:rsidRDefault="00536CEA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Date of Administration: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011113529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F3EEEC9" w14:textId="77777777" w:rsidTr="001A779F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305BCE" w14:textId="76198A2E" w:rsidR="00536CEA" w:rsidRPr="00DA64DC" w:rsidRDefault="00536C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Type of Restraint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8879468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E30F7A2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769A59" w14:textId="7BC24620" w:rsidR="00AA6055" w:rsidRPr="00DA64DC" w:rsidRDefault="00536CEA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Time (24-hour clock) </w:t>
            </w:r>
            <w:r w:rsidR="00723E7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5B8603" w14:textId="190BFBA9" w:rsidR="00536CEA" w:rsidRPr="00DA64DC" w:rsidRDefault="00536CEA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Start 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2459978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End 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0018406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D03148D" w14:textId="77777777" w:rsidTr="00E076E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98D3D3" w14:textId="03EC91E9" w:rsidR="00536CEA" w:rsidRPr="00DA64DC" w:rsidRDefault="00536C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Duration of Restraint: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2322713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3E7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484522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inutes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303367"/>
                <w:placeholder>
                  <w:docPart w:val="C9308A5BFA194133A3852A11BA213436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36CEA" w:rsidRPr="00DA64DC" w14:paraId="3FB0E298" w14:textId="77777777" w:rsidTr="00E076E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C77EC4C" w14:textId="77777777" w:rsidR="00536CEA" w:rsidRPr="00DA64DC" w:rsidRDefault="00536C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Primary Person involved in the Restraint: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1094592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076EA" w:rsidRPr="00DA64DC" w14:paraId="7C50E187" w14:textId="77777777" w:rsidTr="00E076E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673AE" w14:textId="3F9F6B35" w:rsidR="00206C86" w:rsidRPr="00DA64DC" w:rsidRDefault="00206C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94"/>
        <w:gridCol w:w="1279"/>
        <w:gridCol w:w="1450"/>
        <w:gridCol w:w="2109"/>
      </w:tblGrid>
      <w:tr w:rsidR="002C480A" w:rsidRPr="00DA64DC" w14:paraId="432B8B75" w14:textId="77777777" w:rsidTr="0064359C">
        <w:trPr>
          <w:jc w:val="center"/>
        </w:trPr>
        <w:tc>
          <w:tcPr>
            <w:tcW w:w="10800" w:type="dxa"/>
            <w:gridSpan w:val="6"/>
            <w:shd w:val="clear" w:color="auto" w:fill="2F8DCB"/>
          </w:tcPr>
          <w:p w14:paraId="2C61E8C5" w14:textId="508FABEA" w:rsidR="00A5262E" w:rsidRPr="00F539B5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Medication used as Restraint</w:t>
            </w:r>
          </w:p>
        </w:tc>
      </w:tr>
      <w:tr w:rsidR="002C480A" w:rsidRPr="00DA64DC" w14:paraId="53570C9E" w14:textId="77777777" w:rsidTr="00E81356">
        <w:trPr>
          <w:jc w:val="center"/>
        </w:trPr>
        <w:tc>
          <w:tcPr>
            <w:tcW w:w="1984" w:type="dxa"/>
            <w:shd w:val="clear" w:color="auto" w:fill="2F8DCB"/>
          </w:tcPr>
          <w:p w14:paraId="7891E2B0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Date of Administration</w:t>
            </w:r>
          </w:p>
        </w:tc>
        <w:tc>
          <w:tcPr>
            <w:tcW w:w="1984" w:type="dxa"/>
            <w:shd w:val="clear" w:color="auto" w:fill="2F8DCB"/>
          </w:tcPr>
          <w:p w14:paraId="0FB27C51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Time of Administration</w:t>
            </w:r>
          </w:p>
        </w:tc>
        <w:tc>
          <w:tcPr>
            <w:tcW w:w="1994" w:type="dxa"/>
            <w:shd w:val="clear" w:color="auto" w:fill="2F8DCB"/>
            <w:vAlign w:val="center"/>
          </w:tcPr>
          <w:p w14:paraId="4D57E500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Medication</w:t>
            </w:r>
          </w:p>
        </w:tc>
        <w:tc>
          <w:tcPr>
            <w:tcW w:w="1279" w:type="dxa"/>
            <w:shd w:val="clear" w:color="auto" w:fill="2F8DCB"/>
            <w:vAlign w:val="center"/>
          </w:tcPr>
          <w:p w14:paraId="3FF905F8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Dosage</w:t>
            </w:r>
          </w:p>
        </w:tc>
        <w:tc>
          <w:tcPr>
            <w:tcW w:w="1450" w:type="dxa"/>
            <w:shd w:val="clear" w:color="auto" w:fill="2F8DCB"/>
            <w:vAlign w:val="center"/>
          </w:tcPr>
          <w:p w14:paraId="4F66D42F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Frequency</w:t>
            </w:r>
          </w:p>
        </w:tc>
        <w:tc>
          <w:tcPr>
            <w:tcW w:w="2109" w:type="dxa"/>
            <w:shd w:val="clear" w:color="auto" w:fill="2F8DCB"/>
            <w:vAlign w:val="center"/>
          </w:tcPr>
          <w:p w14:paraId="36E6E7CA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Method of Administration</w:t>
            </w:r>
          </w:p>
        </w:tc>
      </w:tr>
      <w:tr w:rsidR="002C480A" w:rsidRPr="00DA64DC" w14:paraId="19F7A284" w14:textId="77777777" w:rsidTr="004527C3">
        <w:trPr>
          <w:jc w:val="center"/>
        </w:trPr>
        <w:tc>
          <w:tcPr>
            <w:tcW w:w="1984" w:type="dxa"/>
            <w:shd w:val="clear" w:color="auto" w:fill="auto"/>
          </w:tcPr>
          <w:p w14:paraId="4D8BFA3D" w14:textId="31F33C7E" w:rsidR="00A5262E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7394346"/>
                <w:placeholder>
                  <w:docPart w:val="79ED33A092C04EFCA81EF278BABF6EE4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0E0BE522" w14:textId="6D48ECA2" w:rsidR="00A5262E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6068029"/>
                <w:placeholder>
                  <w:docPart w:val="22211A6DF51946EA8B6C5FFC2A20E4A6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  <w:vAlign w:val="center"/>
          </w:tcPr>
          <w:p w14:paraId="7961FD33" w14:textId="35C6DD2E" w:rsidR="00A5262E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3565374"/>
                <w:placeholder>
                  <w:docPart w:val="AC216514B7234C08B2336B7379B19093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  <w:vAlign w:val="center"/>
          </w:tcPr>
          <w:p w14:paraId="3F3B820B" w14:textId="141A11CC" w:rsidR="00A5262E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5624289"/>
                <w:placeholder>
                  <w:docPart w:val="DEF2A8FEF15B4233AAC543C92CA831B6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  <w:vAlign w:val="center"/>
          </w:tcPr>
          <w:p w14:paraId="68F8A4DA" w14:textId="5D9FF047" w:rsidR="00A5262E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543957"/>
                <w:placeholder>
                  <w:docPart w:val="167006E4F1B542CC879E1DAF4467070D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  <w:vAlign w:val="center"/>
          </w:tcPr>
          <w:p w14:paraId="25D93CA1" w14:textId="79058D3B" w:rsidR="00A5262E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0101755"/>
                <w:placeholder>
                  <w:docPart w:val="DFDC68106B3444C9A9F97AAD4CE96AD1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F00D6" w:rsidRPr="00DA64DC" w14:paraId="68327D0D" w14:textId="77777777" w:rsidTr="005B75BA">
        <w:trPr>
          <w:jc w:val="center"/>
        </w:trPr>
        <w:tc>
          <w:tcPr>
            <w:tcW w:w="1984" w:type="dxa"/>
            <w:shd w:val="clear" w:color="auto" w:fill="auto"/>
          </w:tcPr>
          <w:p w14:paraId="4C225401" w14:textId="3763F19A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8531878"/>
                <w:placeholder>
                  <w:docPart w:val="C97221974E9A4AFA8E7293474888D512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5BFD9117" w14:textId="1E4989E1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9172143"/>
                <w:placeholder>
                  <w:docPart w:val="12C3F5AFBE5A45D09ED83F143E8054F8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</w:tcPr>
          <w:p w14:paraId="29B3FA52" w14:textId="7FBEF7CF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2336267"/>
                <w:placeholder>
                  <w:docPart w:val="87BB69979D87468A9022DE9BE8BCA1FB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</w:tcPr>
          <w:p w14:paraId="7896E2E5" w14:textId="2F354BF3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867315"/>
                <w:placeholder>
                  <w:docPart w:val="015740D9524B42B2B588B6DAEEE7F943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</w:tcPr>
          <w:p w14:paraId="4F8B537E" w14:textId="24EBD24C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1967642"/>
                <w:placeholder>
                  <w:docPart w:val="508B409211E04AEF8BB2A336345CF569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</w:tcPr>
          <w:p w14:paraId="2F0EDC9F" w14:textId="715EB66A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0136149"/>
                <w:placeholder>
                  <w:docPart w:val="C94A7ED84D804062A8A9A39D3DCC39B5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F00D6" w:rsidRPr="00DA64DC" w14:paraId="4775418A" w14:textId="77777777" w:rsidTr="005B75BA">
        <w:trPr>
          <w:jc w:val="center"/>
        </w:trPr>
        <w:tc>
          <w:tcPr>
            <w:tcW w:w="1984" w:type="dxa"/>
            <w:shd w:val="clear" w:color="auto" w:fill="auto"/>
          </w:tcPr>
          <w:p w14:paraId="73F44BE3" w14:textId="04D7461E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4995613"/>
                <w:placeholder>
                  <w:docPart w:val="C90B8DA5C3374B5080FEFD3EC9CF8A2C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7E104071" w14:textId="3DF14842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5476548"/>
                <w:placeholder>
                  <w:docPart w:val="BE6AFF3FEFE44338B513993ABEC02F93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</w:tcPr>
          <w:p w14:paraId="50852E5A" w14:textId="4F327879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8533818"/>
                <w:placeholder>
                  <w:docPart w:val="83CADED8D3AE4524803A773BDD87A1D4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</w:tcPr>
          <w:p w14:paraId="205023EA" w14:textId="41E644C0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545293"/>
                <w:placeholder>
                  <w:docPart w:val="96817651374E41D0AE82FD47D3F220F3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</w:tcPr>
          <w:p w14:paraId="3D7E8D18" w14:textId="24DC6D13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4035073"/>
                <w:placeholder>
                  <w:docPart w:val="C3CF8074514F43F49CD4FA094B3FD83A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</w:tcPr>
          <w:p w14:paraId="3AF79754" w14:textId="0BA53CF1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9635772"/>
                <w:placeholder>
                  <w:docPart w:val="1759E843220B4D1198256A4081CD0899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F00D6" w:rsidRPr="00DA64DC" w14:paraId="4D8CA2AE" w14:textId="77777777" w:rsidTr="005B75BA">
        <w:trPr>
          <w:jc w:val="center"/>
        </w:trPr>
        <w:tc>
          <w:tcPr>
            <w:tcW w:w="1984" w:type="dxa"/>
            <w:shd w:val="clear" w:color="auto" w:fill="auto"/>
          </w:tcPr>
          <w:p w14:paraId="786024AB" w14:textId="452E61AC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4462245"/>
                <w:placeholder>
                  <w:docPart w:val="3514B9973F8C46F0981E71ADED80E9B9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1B6BB6A6" w14:textId="21D78A99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30951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</w:tcPr>
          <w:p w14:paraId="0E4AC1F8" w14:textId="6A776C3E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000533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</w:tcPr>
          <w:p w14:paraId="64FFFB64" w14:textId="4733C342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9606662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</w:tcPr>
          <w:p w14:paraId="4B5C234A" w14:textId="4315FEDA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0770286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</w:tcPr>
          <w:p w14:paraId="28C2A04E" w14:textId="68239F14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6268542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F00D6" w:rsidRPr="00DA64DC" w14:paraId="185E79CA" w14:textId="77777777" w:rsidTr="005B75BA">
        <w:trPr>
          <w:jc w:val="center"/>
        </w:trPr>
        <w:tc>
          <w:tcPr>
            <w:tcW w:w="1984" w:type="dxa"/>
            <w:shd w:val="clear" w:color="auto" w:fill="auto"/>
          </w:tcPr>
          <w:p w14:paraId="2749DEF4" w14:textId="39375D77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01006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57FB0623" w14:textId="0849FA19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7853112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</w:tcPr>
          <w:p w14:paraId="54276234" w14:textId="03F15426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1363935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</w:tcPr>
          <w:p w14:paraId="05EF378A" w14:textId="7DE4EAE7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3551896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</w:tcPr>
          <w:p w14:paraId="45326A05" w14:textId="2CD4A75F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9412964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</w:tcPr>
          <w:p w14:paraId="3A1A2732" w14:textId="50B092DE" w:rsidR="00DF00D6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4491123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FE3208A" w14:textId="77777777" w:rsidR="00DA2774" w:rsidRPr="00DA64DC" w:rsidRDefault="00DA2774" w:rsidP="001A779F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1DE0E944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AE4FD93" w14:textId="77777777" w:rsidR="00A5262E" w:rsidRPr="00F539B5" w:rsidRDefault="00A5262E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Seclusion</w:t>
            </w:r>
          </w:p>
        </w:tc>
      </w:tr>
      <w:tr w:rsidR="002C480A" w:rsidRPr="00DA64DC" w14:paraId="30C45C4A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6188A7" w14:textId="7C45B43D" w:rsidR="00A5262E" w:rsidRPr="00DA64DC" w:rsidRDefault="00A5262E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Administration: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4525313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514A814" w14:textId="77777777" w:rsidTr="001A3F2D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1552C1" w14:textId="4A96E0FC" w:rsidR="00A5262E" w:rsidRPr="00DA64DC" w:rsidRDefault="00A5262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clock):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85104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Start 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11967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>End time: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55551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0E0C81E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80EBBE" w14:textId="31D672DC" w:rsidR="00A5262E" w:rsidRPr="00DA64DC" w:rsidRDefault="00A5262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Duration of Restraint: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31068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04450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inutes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604846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E2435EC" w14:textId="77777777" w:rsidTr="001A3F2D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69F68D" w14:textId="1CFE8B13" w:rsidR="00A5262E" w:rsidRPr="00DA64DC" w:rsidRDefault="00A5262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Name/Credentials/Title of Primary Person involved in the Restraint: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49945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78C83A5" w14:textId="77777777" w:rsidR="0064359C" w:rsidRPr="00DA64DC" w:rsidRDefault="0064359C" w:rsidP="001A779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429"/>
        <w:gridCol w:w="5429"/>
      </w:tblGrid>
      <w:tr w:rsidR="002C480A" w:rsidRPr="00DA64DC" w14:paraId="647BBBBD" w14:textId="77777777" w:rsidTr="0064359C">
        <w:trPr>
          <w:trHeight w:val="130"/>
          <w:jc w:val="center"/>
        </w:trPr>
        <w:tc>
          <w:tcPr>
            <w:tcW w:w="10858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7C766132" w14:textId="77777777" w:rsidR="00DD5FDA" w:rsidRPr="00700651" w:rsidRDefault="00092F69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Reason for Restraint/Seclusion</w:t>
            </w:r>
          </w:p>
        </w:tc>
      </w:tr>
      <w:tr w:rsidR="002C480A" w:rsidRPr="00DA64DC" w14:paraId="5CD12121" w14:textId="77777777" w:rsidTr="005C0D9E">
        <w:trPr>
          <w:trHeight w:val="288"/>
          <w:jc w:val="center"/>
        </w:trPr>
        <w:tc>
          <w:tcPr>
            <w:tcW w:w="10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DE362C" w14:textId="68AE3852" w:rsidR="00092F69" w:rsidRPr="00DA64DC" w:rsidRDefault="001F5F0B" w:rsidP="00DA2774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Include relevant information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to describe facts/behaviors justifying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seclusion or restraint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Be descriptive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F74384" w:rsidRPr="00DA64D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F7438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‘hitting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and kicking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staff’ instead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‘physically aggressive toward staff’).</w:t>
            </w:r>
          </w:p>
        </w:tc>
      </w:tr>
      <w:tr w:rsidR="002C480A" w:rsidRPr="00DA64DC" w14:paraId="3FF19558" w14:textId="77777777" w:rsidTr="00782DFD">
        <w:trPr>
          <w:trHeight w:val="99"/>
          <w:jc w:val="center"/>
        </w:trPr>
        <w:tc>
          <w:tcPr>
            <w:tcW w:w="542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5DF0E599" w14:textId="69C43F18" w:rsidR="005C0D9E" w:rsidRPr="00782DFD" w:rsidRDefault="00EC6A86" w:rsidP="001A779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3924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782DFD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5C0D9E" w:rsidRPr="00782DF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Danger to Self (DTS)</w:t>
            </w: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A50D06" w14:textId="433623AC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Behaviors: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24212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484573D" w14:textId="77777777" w:rsidTr="00782DFD">
        <w:trPr>
          <w:trHeight w:val="99"/>
          <w:jc w:val="center"/>
        </w:trPr>
        <w:tc>
          <w:tcPr>
            <w:tcW w:w="542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31FB15AE" w14:textId="77777777" w:rsidR="005C0D9E" w:rsidRPr="00782DFD" w:rsidRDefault="005C0D9E" w:rsidP="001A779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7B7D58" w14:textId="7080EC08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Quotes: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05990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D5EE706" w14:textId="77777777" w:rsidTr="00782DFD">
        <w:trPr>
          <w:trHeight w:val="99"/>
          <w:jc w:val="center"/>
        </w:trPr>
        <w:tc>
          <w:tcPr>
            <w:tcW w:w="542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64137076" w14:textId="28B57A6D" w:rsidR="005C0D9E" w:rsidRPr="00782DFD" w:rsidRDefault="00EC6A86" w:rsidP="001A779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388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782DFD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5C0D9E" w:rsidRPr="00782DF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Danger to Others (DTO)</w:t>
            </w: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CE4CA3" w14:textId="1BFE743E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Behaviors: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62991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5C4157D" w14:textId="77777777" w:rsidTr="00782DFD">
        <w:trPr>
          <w:trHeight w:val="99"/>
          <w:jc w:val="center"/>
        </w:trPr>
        <w:tc>
          <w:tcPr>
            <w:tcW w:w="542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3CD1BAE7" w14:textId="77777777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FC1525" w14:textId="08C99409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Quotes: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2157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2C5342C" w14:textId="77777777" w:rsidTr="00782DFD">
        <w:trPr>
          <w:trHeight w:val="135"/>
          <w:jc w:val="center"/>
        </w:trPr>
        <w:tc>
          <w:tcPr>
            <w:tcW w:w="542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2E794F94" w14:textId="77777777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EE9B35" w14:textId="552660FE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81C8A0" w14:textId="77777777" w:rsidR="00CF05E3" w:rsidRPr="00DA64DC" w:rsidRDefault="00CF05E3" w:rsidP="001A779F">
      <w:pPr>
        <w:rPr>
          <w:rFonts w:asciiTheme="minorHAnsi" w:hAnsiTheme="minorHAnsi" w:cstheme="minorHAnsi"/>
          <w:sz w:val="22"/>
          <w:szCs w:val="22"/>
        </w:rPr>
      </w:pPr>
    </w:p>
    <w:p w14:paraId="4CA5F627" w14:textId="77777777" w:rsidR="00A91F88" w:rsidRDefault="00A91F88" w:rsidP="001A779F">
      <w:pPr>
        <w:rPr>
          <w:rFonts w:asciiTheme="minorHAnsi" w:hAnsiTheme="minorHAnsi" w:cstheme="minorHAnsi"/>
          <w:sz w:val="22"/>
          <w:szCs w:val="22"/>
        </w:rPr>
      </w:pPr>
    </w:p>
    <w:p w14:paraId="773B425E" w14:textId="77777777" w:rsidR="00A91F88" w:rsidRPr="00DA64DC" w:rsidRDefault="00A91F88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6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27"/>
        <w:gridCol w:w="1178"/>
        <w:gridCol w:w="1696"/>
        <w:gridCol w:w="4795"/>
        <w:gridCol w:w="2571"/>
      </w:tblGrid>
      <w:tr w:rsidR="002C480A" w:rsidRPr="00DA64DC" w14:paraId="16650055" w14:textId="77777777" w:rsidTr="000E62F4">
        <w:trPr>
          <w:trHeight w:val="119"/>
          <w:jc w:val="center"/>
        </w:trPr>
        <w:tc>
          <w:tcPr>
            <w:tcW w:w="1086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</w:tcPr>
          <w:p w14:paraId="65AF6FE8" w14:textId="1641BF80" w:rsidR="00B168AA" w:rsidRPr="00700651" w:rsidRDefault="00471110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br w:type="page"/>
            </w:r>
            <w:r w:rsidR="00B168AA" w:rsidRPr="00700651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shd w:val="clear" w:color="auto" w:fill="2F8DCB"/>
              </w:rPr>
              <w:t>Monitoring</w:t>
            </w:r>
          </w:p>
        </w:tc>
      </w:tr>
      <w:tr w:rsidR="002C480A" w:rsidRPr="00DA64DC" w14:paraId="6410B904" w14:textId="77777777" w:rsidTr="00CF05E3">
        <w:trPr>
          <w:trHeight w:val="119"/>
          <w:jc w:val="center"/>
        </w:trPr>
        <w:tc>
          <w:tcPr>
            <w:tcW w:w="1086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CA89AE" w14:textId="2399D873" w:rsidR="00B168AA" w:rsidRPr="00DA64DC" w:rsidRDefault="00B168AA" w:rsidP="00F93DFF">
            <w:pPr>
              <w:pStyle w:val="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The member must be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personally examined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at a minimum of every 15 minutes to ensure the member’s comfort and safety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to determine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member’s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>need for food, fluid, bathing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and access to the toilet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1F72E2" w:rsidRPr="00DA64D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9A092A" w:rsidRPr="00DA64DC">
              <w:rPr>
                <w:rFonts w:asciiTheme="minorHAnsi" w:hAnsiTheme="minorHAnsi" w:cstheme="minorHAnsi"/>
                <w:sz w:val="22"/>
                <w:szCs w:val="22"/>
              </w:rPr>
              <w:t>the member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has a</w:t>
            </w:r>
            <w:r w:rsidR="001F72E2" w:rsidRPr="00DA64DC">
              <w:rPr>
                <w:rFonts w:asciiTheme="minorHAnsi" w:hAnsiTheme="minorHAnsi" w:cstheme="minorHAnsi"/>
                <w:sz w:val="22"/>
                <w:szCs w:val="22"/>
              </w:rPr>
              <w:t>ny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medical condition that </w:t>
            </w:r>
            <w:r w:rsidR="001F72E2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may be </w:t>
            </w:r>
            <w:r w:rsidR="0063341C" w:rsidRPr="00DA64DC">
              <w:rPr>
                <w:rFonts w:asciiTheme="minorHAnsi" w:hAnsiTheme="minorHAnsi" w:cstheme="minorHAnsi"/>
                <w:sz w:val="22"/>
                <w:szCs w:val="22"/>
              </w:rPr>
              <w:t>adversely</w:t>
            </w:r>
            <w:r w:rsidR="001F72E2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affected by the restraint or seclusion, the member shall be monitored every five minutes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, until the medical condition resolves, if applicable.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Attach internal documentation of face-to-face monitoring for all episodes that require such documentation</w:t>
            </w:r>
            <w:r w:rsidR="00CD610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CD610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92A" w:rsidRPr="00DA64DC">
              <w:rPr>
                <w:rFonts w:asciiTheme="minorHAnsi" w:hAnsiTheme="minorHAnsi" w:cstheme="minorHAnsi"/>
                <w:sz w:val="22"/>
                <w:szCs w:val="22"/>
              </w:rPr>
              <w:t>A.A.C.</w:t>
            </w:r>
            <w:r w:rsidR="00A16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R9-21-204, </w:t>
            </w:r>
            <w:r w:rsidR="009A092A" w:rsidRPr="00DA64DC">
              <w:rPr>
                <w:rFonts w:asciiTheme="minorHAnsi" w:hAnsiTheme="minorHAnsi" w:cstheme="minorHAnsi"/>
                <w:sz w:val="22"/>
                <w:szCs w:val="22"/>
              </w:rPr>
              <w:t>A.A.C.</w:t>
            </w:r>
            <w:r w:rsidR="00A16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R9-10-225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D610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CD610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92A" w:rsidRPr="00DA64DC">
              <w:rPr>
                <w:rFonts w:asciiTheme="minorHAnsi" w:hAnsiTheme="minorHAnsi" w:cstheme="minorHAnsi"/>
                <w:sz w:val="22"/>
                <w:szCs w:val="22"/>
              </w:rPr>
              <w:t>A.A.C.</w:t>
            </w:r>
            <w:r w:rsidR="00A16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R9-10-226</w:t>
            </w:r>
            <w:r w:rsidR="00AC00B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52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Addendum content must include requirements contained in 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AMPM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Policy 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962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, Seclusion</w:t>
            </w:r>
            <w:r w:rsidR="00B043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Restraint Requirements.</w:t>
            </w:r>
          </w:p>
        </w:tc>
      </w:tr>
      <w:tr w:rsidR="002C480A" w:rsidRPr="00DA64DC" w14:paraId="1C026A5D" w14:textId="77777777" w:rsidTr="00CF05E3">
        <w:trPr>
          <w:trHeight w:val="119"/>
          <w:jc w:val="center"/>
        </w:trPr>
        <w:tc>
          <w:tcPr>
            <w:tcW w:w="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96C25D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AB69E9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0B00DC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</w:t>
            </w:r>
          </w:p>
        </w:tc>
        <w:tc>
          <w:tcPr>
            <w:tcW w:w="4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2CE35E" w14:textId="40BC54C9" w:rsidR="0027686E" w:rsidRPr="00DA64DC" w:rsidRDefault="0027686E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 of Primary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Individual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involved in the Restraint</w:t>
            </w:r>
          </w:p>
        </w:tc>
        <w:tc>
          <w:tcPr>
            <w:tcW w:w="2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1B791F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Credentials/Title of Primary Person involved in the Restraint</w:t>
            </w:r>
          </w:p>
        </w:tc>
      </w:tr>
      <w:tr w:rsidR="002C480A" w:rsidRPr="00DA64DC" w14:paraId="6F5DEAB4" w14:textId="77777777" w:rsidTr="00CF05E3">
        <w:trPr>
          <w:trHeight w:val="119"/>
          <w:jc w:val="center"/>
        </w:trPr>
        <w:tc>
          <w:tcPr>
            <w:tcW w:w="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B72BEE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77490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51D2180" w14:textId="20DE31AD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10578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99B15C1" w14:textId="633DD6D9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019407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D9E2FF5" w14:textId="3E49CD1A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70185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8A28F3D" w14:textId="33179398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686E" w:rsidRPr="00DA64DC" w14:paraId="275D3C06" w14:textId="77777777" w:rsidTr="00CF05E3">
        <w:trPr>
          <w:trHeight w:val="696"/>
          <w:jc w:val="center"/>
        </w:trPr>
        <w:tc>
          <w:tcPr>
            <w:tcW w:w="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01E98A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940981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1690735" w14:textId="23DD012B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805172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5465F4F" w14:textId="376117FD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2949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7C343F3" w14:textId="4CBC6034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128AA3" w14:textId="60F47DCD" w:rsidR="0027686E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86030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BF503A8" w14:textId="77777777" w:rsidR="00471110" w:rsidRPr="00DA64DC" w:rsidRDefault="00471110" w:rsidP="001A779F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972"/>
        <w:gridCol w:w="4821"/>
        <w:gridCol w:w="7"/>
      </w:tblGrid>
      <w:tr w:rsidR="002C480A" w:rsidRPr="00DA64DC" w14:paraId="65704C10" w14:textId="77777777" w:rsidTr="0064359C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42021870" w14:textId="77777777" w:rsidR="00DD5FDA" w:rsidRPr="00700651" w:rsidRDefault="00B168AA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Face-to-Face Assessment</w:t>
            </w:r>
          </w:p>
        </w:tc>
      </w:tr>
      <w:tr w:rsidR="002C480A" w:rsidRPr="00DA64DC" w14:paraId="788476F8" w14:textId="77777777" w:rsidTr="004869EA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22F7AD" w14:textId="3119B1AE" w:rsidR="00B168AA" w:rsidRPr="00DA64DC" w:rsidRDefault="00B168AA" w:rsidP="000441F0">
            <w:pPr>
              <w:pStyle w:val="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The member must receive a face-to-face assessment of physical and psychological well-being from the </w:t>
            </w:r>
            <w:r w:rsidR="000441F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Psychiatrist or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Registered Nurse (with one year of behavioral health experience) within one hour of initiation of the restraint or seclusion.</w:t>
            </w:r>
          </w:p>
        </w:tc>
      </w:tr>
      <w:tr w:rsidR="002C480A" w:rsidRPr="00DA64DC" w14:paraId="629829C5" w14:textId="77777777" w:rsidTr="004869EA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D5011B" w14:textId="48E8E3A6" w:rsidR="00B168AA" w:rsidRPr="00DA64DC" w:rsidRDefault="00B168A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Name/Credentials/Title of Primary Person involved in the Restraint: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31697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D1E1B83" w14:textId="77777777" w:rsidTr="001A779F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8756EB" w14:textId="6D06E4CB" w:rsidR="00B168AA" w:rsidRPr="00DA64DC" w:rsidRDefault="00B168AA" w:rsidP="00DF00D6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Assessment:</w:t>
            </w:r>
            <w:sdt>
              <w:sdtPr>
                <w:rPr>
                  <w:rFonts w:asciiTheme="minorHAnsi" w:hAnsiTheme="minorHAnsi" w:cstheme="minorHAnsi"/>
                  <w:b w:val="0"/>
                  <w:i/>
                  <w:sz w:val="22"/>
                  <w:szCs w:val="22"/>
                </w:rPr>
                <w:id w:val="-1580138628"/>
                <w:placeholder>
                  <w:docPart w:val="DefaultPlaceholder_1082065158"/>
                </w:placeholder>
                <w:text/>
              </w:sdtPr>
              <w:sdtEndPr/>
              <w:sdtContent>
                <w:r w:rsidR="0064359C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DF00D6" w:rsidRPr="00DA64DC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168AA" w:rsidRPr="00DA64DC" w14:paraId="009C4AB9" w14:textId="77777777" w:rsidTr="004869EA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123587" w14:textId="6256C02B" w:rsidR="00B168AA" w:rsidRPr="00DA64DC" w:rsidRDefault="00B168A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 of Assessment: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4037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60A7D" w:rsidRPr="00DA64DC" w14:paraId="3D0B176C" w14:textId="77777777" w:rsidTr="004869EA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00640D" w14:textId="6ED94789" w:rsidR="00A60A7D" w:rsidRPr="00DA64DC" w:rsidRDefault="00A60A7D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Description of Member Condition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orientation, mood, affect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behavior per R9-21-204 (physical and psychological wellbeing)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2C480A" w:rsidRPr="00DA64DC" w14:paraId="09E03C61" w14:textId="77777777" w:rsidTr="00367753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2ED64D" w14:textId="4049A260" w:rsidR="00AE54B5" w:rsidRPr="00DA64DC" w:rsidRDefault="00EC6A86" w:rsidP="00DF00D6">
            <w:pPr>
              <w:pStyle w:val="Heading2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051764394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E78BB5D" w14:textId="77777777" w:rsidTr="00D4436C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8FC6C" w14:textId="15790942" w:rsidR="00D4436C" w:rsidRPr="00DA64DC" w:rsidRDefault="00D4436C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6F50BDA9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B8A9A3" w14:textId="4C073089" w:rsidR="00D4436C" w:rsidRPr="00DA64DC" w:rsidRDefault="00D4436C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2A472E40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0788E85F" w14:textId="648655A3" w:rsidR="0064359C" w:rsidRPr="00DA64DC" w:rsidRDefault="0064359C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56DAC0D2" w14:textId="77777777" w:rsidTr="000E62F4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31990828" w14:textId="61E78F05" w:rsidR="00DB5FC0" w:rsidRPr="00700651" w:rsidRDefault="00471110" w:rsidP="002B15DC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DB5FC0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shd w:val="clear" w:color="auto" w:fill="2F8DCB"/>
              </w:rPr>
              <w:t xml:space="preserve">Clinical Justification to Discontinue </w:t>
            </w:r>
            <w:r w:rsidR="002B15DC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shd w:val="clear" w:color="auto" w:fill="2F8DCB"/>
              </w:rPr>
              <w:t xml:space="preserve">Seclusion or </w:t>
            </w:r>
            <w:r w:rsidR="00DB5FC0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shd w:val="clear" w:color="auto" w:fill="2F8DCB"/>
              </w:rPr>
              <w:t>Restraint</w:t>
            </w:r>
          </w:p>
        </w:tc>
      </w:tr>
      <w:tr w:rsidR="002C480A" w:rsidRPr="00DA64DC" w14:paraId="7F2335CE" w14:textId="77777777" w:rsidTr="00DA736A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240D69" w14:textId="5A59C1C4" w:rsidR="00DB5FC0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47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FC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risk for danger to self</w:t>
            </w:r>
          </w:p>
        </w:tc>
      </w:tr>
      <w:tr w:rsidR="002C480A" w:rsidRPr="00DA64DC" w14:paraId="5776A19E" w14:textId="77777777" w:rsidTr="001A779F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D416AD" w14:textId="74CD27C1" w:rsidR="00DB5FC0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89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FC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risk for danger to others</w:t>
            </w:r>
          </w:p>
        </w:tc>
      </w:tr>
      <w:tr w:rsidR="002C480A" w:rsidRPr="00DA64DC" w14:paraId="47E1563B" w14:textId="77777777" w:rsidTr="00DA736A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232221" w14:textId="7D7B11B1" w:rsidR="00DB5FC0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72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FC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Improvement of mental status</w:t>
            </w:r>
          </w:p>
        </w:tc>
      </w:tr>
      <w:tr w:rsidR="002C480A" w:rsidRPr="00DA64DC" w14:paraId="2708455A" w14:textId="77777777" w:rsidTr="00DA736A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B5659F" w14:textId="3362E6E0" w:rsidR="00DB5FC0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57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FC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Medication administration completed</w:t>
            </w:r>
          </w:p>
        </w:tc>
      </w:tr>
      <w:tr w:rsidR="002C480A" w:rsidRPr="00DA64DC" w14:paraId="4636844B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64AC66" w14:textId="743FF2FE" w:rsidR="002740A5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705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40A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Able to follow verbal commands</w:t>
            </w:r>
          </w:p>
        </w:tc>
      </w:tr>
      <w:tr w:rsidR="002740A5" w:rsidRPr="00DA64DC" w14:paraId="10138E74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FC69373" w14:textId="7562B9CB" w:rsidR="002740A5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81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40A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Meets all criteria for release</w:t>
            </w:r>
          </w:p>
        </w:tc>
      </w:tr>
      <w:tr w:rsidR="00F74384" w:rsidRPr="00DA64DC" w14:paraId="45E4ACCF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77DA6" w14:textId="77777777" w:rsidR="008758CC" w:rsidRDefault="008758CC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26C48" w14:textId="77777777" w:rsidR="00782DFD" w:rsidRDefault="00782DFD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E51C7" w14:textId="77777777" w:rsidR="00782DFD" w:rsidRDefault="00782DFD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62970" w14:textId="77777777" w:rsidR="00782DFD" w:rsidRDefault="00782DFD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1FC9C" w14:textId="5034008E" w:rsidR="00F74384" w:rsidRPr="00DA64DC" w:rsidRDefault="00F74384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3226BC5B" w14:textId="77777777" w:rsidTr="0064359C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712EF981" w14:textId="77777777" w:rsidR="00AA3F09" w:rsidRPr="00700651" w:rsidRDefault="00AA3F09" w:rsidP="00650FB8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lastRenderedPageBreak/>
              <w:t>Injuries</w:t>
            </w:r>
          </w:p>
        </w:tc>
      </w:tr>
      <w:tr w:rsidR="002C480A" w:rsidRPr="00DA64DC" w14:paraId="1EF8F667" w14:textId="77777777" w:rsidTr="00804134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14C5E7" w14:textId="57692A8D" w:rsidR="00AA3F09" w:rsidRPr="00DA64DC" w:rsidRDefault="00AA3F09" w:rsidP="002B1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Was the member physically injured DURING (not prior to) the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seclusion and/or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restraint?   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</w:tc>
      </w:tr>
      <w:tr w:rsidR="002C480A" w:rsidRPr="00DA64DC" w14:paraId="27BF35B7" w14:textId="77777777" w:rsidTr="001A779F">
        <w:trPr>
          <w:trHeight w:val="363"/>
          <w:jc w:val="center"/>
        </w:trPr>
        <w:tc>
          <w:tcPr>
            <w:tcW w:w="5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118BD5" w14:textId="355D40A5" w:rsidR="002D4141" w:rsidRPr="00DA64DC" w:rsidRDefault="002D4141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If yes, explain the nature of the injury </w:t>
            </w:r>
            <w:r w:rsidRPr="00DA64D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and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complete an Incident, Accident, and Death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(IAD)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eport: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2E4FFB" w14:textId="77777777" w:rsidR="002D4141" w:rsidRPr="00DA64DC" w:rsidRDefault="002D4141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3A209C7" wp14:editId="1A5DEA77">
                  <wp:extent cx="2154803" cy="1269268"/>
                  <wp:effectExtent l="0" t="0" r="0" b="762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368" cy="127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0A" w:rsidRPr="00DA64DC" w14:paraId="63309D6C" w14:textId="77777777" w:rsidTr="001A779F">
        <w:trPr>
          <w:trHeight w:val="1551"/>
          <w:jc w:val="center"/>
        </w:trPr>
        <w:tc>
          <w:tcPr>
            <w:tcW w:w="5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7C65AD" w14:textId="1407CB47" w:rsidR="002D4141" w:rsidRPr="00DA64DC" w:rsidRDefault="00EC6A8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0736029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828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558087" w14:textId="77777777" w:rsidR="002D4141" w:rsidRPr="00DA64DC" w:rsidRDefault="002D4141" w:rsidP="001A779F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</w:tr>
      <w:tr w:rsidR="00AA3F09" w:rsidRPr="00DA64DC" w14:paraId="57C4B145" w14:textId="77777777" w:rsidTr="00A4417A">
        <w:trPr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142507" w14:textId="599DE071" w:rsidR="00AA3F09" w:rsidRPr="00DA64DC" w:rsidRDefault="003E016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Explain the level of medical intervention needed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first aid, physician, hospitalization, death)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7053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EDD73DB" w14:textId="77777777" w:rsidR="00B04355" w:rsidRPr="00DA64DC" w:rsidRDefault="00B04355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26B22" w14:textId="0ED49F57" w:rsidR="00B04355" w:rsidRPr="00DA64DC" w:rsidRDefault="00B04355" w:rsidP="001A779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AC3EE" w14:textId="77777777" w:rsidR="00CF05E3" w:rsidRPr="00DA64DC" w:rsidRDefault="00CF05E3" w:rsidP="001A779F">
      <w:pPr>
        <w:rPr>
          <w:rFonts w:asciiTheme="minorHAnsi" w:hAnsiTheme="minorHAnsi" w:cstheme="minorHAnsi"/>
          <w:sz w:val="22"/>
          <w:szCs w:val="22"/>
        </w:rPr>
      </w:pPr>
    </w:p>
    <w:p w14:paraId="3C69FB92" w14:textId="77777777" w:rsidR="00045CB1" w:rsidRPr="00782DFD" w:rsidRDefault="00C0106E" w:rsidP="00045CB1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This section MUST be completed if a member was injured during </w:t>
      </w:r>
    </w:p>
    <w:p w14:paraId="1530CF64" w14:textId="09B67FE0" w:rsidR="00C0106E" w:rsidRPr="00782DFD" w:rsidRDefault="00C0106E" w:rsidP="00045CB1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>a</w:t>
      </w:r>
      <w:r w:rsidR="00045CB1"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  <w:r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>seclusion</w:t>
      </w:r>
      <w:r w:rsidR="002B15DC"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and/or </w:t>
      </w:r>
      <w:r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>restraint procedure</w:t>
      </w:r>
    </w:p>
    <w:p w14:paraId="0C90EF65" w14:textId="77777777" w:rsidR="00C0106E" w:rsidRPr="00DA64DC" w:rsidRDefault="00C0106E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46F0343F" w14:textId="77777777" w:rsidTr="0064359C">
        <w:trPr>
          <w:trHeight w:val="381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2F3CB4C8" w14:textId="0BCAC088" w:rsidR="00FC03EC" w:rsidRPr="00700651" w:rsidRDefault="00FC03EC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Incident, Accident, and Death (If Applicable)</w:t>
            </w:r>
          </w:p>
        </w:tc>
      </w:tr>
      <w:tr w:rsidR="002C480A" w:rsidRPr="00DA64DC" w14:paraId="182BB0DF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113BB1" w14:textId="653C5610" w:rsidR="00FC03EC" w:rsidRPr="00DA64DC" w:rsidRDefault="00FC03EC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37ABC" w:rsidRPr="00DA64DC">
              <w:rPr>
                <w:rFonts w:asciiTheme="minorHAnsi" w:hAnsiTheme="minorHAnsi" w:cstheme="minorHAnsi"/>
                <w:sz w:val="22"/>
                <w:szCs w:val="22"/>
              </w:rPr>
              <w:t>The Contractor</w:t>
            </w:r>
            <w:r w:rsidR="0096627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37ABC" w:rsidRPr="00DA64DC">
              <w:rPr>
                <w:rFonts w:asciiTheme="minorHAnsi" w:hAnsiTheme="minorHAnsi" w:cstheme="minorHAnsi"/>
                <w:sz w:val="22"/>
                <w:szCs w:val="22"/>
              </w:rPr>
              <w:t>TRBHA</w:t>
            </w:r>
            <w:r w:rsidR="0096627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B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96627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Tribal ALTCS,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must ensure timely and accurate reporting of incidents, accidents, and deaths involving members to </w:t>
            </w:r>
            <w:r w:rsidR="00E37ABC" w:rsidRPr="00DA64DC">
              <w:rPr>
                <w:rFonts w:asciiTheme="minorHAnsi" w:hAnsiTheme="minorHAnsi" w:cstheme="minorHAnsi"/>
                <w:sz w:val="22"/>
                <w:szCs w:val="22"/>
              </w:rPr>
              <w:t>AHCCCS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37ABC" w:rsidRPr="00DA64DC">
              <w:rPr>
                <w:rFonts w:asciiTheme="minorHAnsi" w:hAnsiTheme="minorHAnsi" w:cstheme="minorHAnsi"/>
                <w:sz w:val="22"/>
                <w:szCs w:val="22"/>
              </w:rPr>
              <w:t>Quality Management.</w:t>
            </w:r>
          </w:p>
        </w:tc>
      </w:tr>
      <w:tr w:rsidR="002C480A" w:rsidRPr="00DA64DC" w14:paraId="60E4A84F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2D1DFF" w14:textId="4BB9B8A9" w:rsidR="00C0106E" w:rsidRPr="00DA64DC" w:rsidRDefault="00C010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Incident, Accident, and Death Report completed: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2938779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C03EC" w:rsidRPr="00DA64DC" w14:paraId="5D1C0603" w14:textId="77777777" w:rsidTr="00CF05E3">
        <w:trPr>
          <w:trHeight w:val="576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D2D264" w14:textId="77777777" w:rsidR="00FC03EC" w:rsidRPr="00DA64DC" w:rsidRDefault="00FC03EC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</w:t>
            </w:r>
            <w:r w:rsidR="00C0106E" w:rsidRPr="00DA64DC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Individuals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involved in the </w:t>
            </w:r>
            <w:r w:rsidR="00C0106E" w:rsidRPr="00DA64DC">
              <w:rPr>
                <w:rFonts w:asciiTheme="minorHAnsi" w:hAnsiTheme="minorHAnsi" w:cstheme="minorHAnsi"/>
                <w:sz w:val="22"/>
                <w:szCs w:val="22"/>
              </w:rPr>
              <w:t>Seclusion/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Restraint</w:t>
            </w:r>
            <w:r w:rsidR="00C0106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procedure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CDE21F7" w14:textId="2082CFA6" w:rsidR="00CF05E3" w:rsidRPr="00DA64DC" w:rsidRDefault="00EC6A86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1070074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F19D563" w14:textId="11B36D2E" w:rsidR="00CF05E3" w:rsidRPr="00DA64DC" w:rsidRDefault="00CF05E3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0B021E20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65B636D" w14:textId="630A41A6" w:rsidR="0027686E" w:rsidRPr="00700651" w:rsidRDefault="00F37CF4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Style w:val="FootnoteReference"/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471110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br w:type="page"/>
            </w:r>
            <w:r w:rsidR="0027686E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Member Debriefing</w:t>
            </w:r>
          </w:p>
        </w:tc>
      </w:tr>
      <w:tr w:rsidR="002C480A" w:rsidRPr="00DA64DC" w14:paraId="1DED80F3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4A56B6" w14:textId="36925237" w:rsidR="0027686E" w:rsidRPr="00DA64DC" w:rsidRDefault="0027686E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Date of </w:t>
            </w:r>
            <w:r w:rsidR="00AD017B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2682839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2C480A" w:rsidRPr="00DA64DC" w14:paraId="20D51DEC" w14:textId="77777777" w:rsidTr="001A779F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78B56E" w14:textId="592DD222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Time (24-hour clock) of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4417A" w:rsidRPr="00DA64DC">
              <w:rPr>
                <w:rFonts w:asciiTheme="minorHAnsi" w:hAnsiTheme="minorHAnsi" w:cstheme="minorHAnsi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29492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5F0D1871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99BDC" w14:textId="5797B976" w:rsidR="0027686E" w:rsidRPr="00DA64DC" w:rsidRDefault="0027686E" w:rsidP="00AD017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rimary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ndividual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involved in the Debriefing: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02276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848531E" w14:textId="77777777" w:rsidTr="001A779F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6F98DF" w14:textId="1F73EA18" w:rsidR="0027686E" w:rsidRPr="00DA64DC" w:rsidRDefault="0027686E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 participants involved in the debriefing: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2985010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7686E" w:rsidRPr="00DA64DC" w14:paraId="645D20F0" w14:textId="77777777" w:rsidTr="003720DE">
        <w:trPr>
          <w:trHeight w:val="30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A970E7" w14:textId="0833B40F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Information discussed during the debriefing: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86480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01386D5" w14:textId="77777777" w:rsidR="0027686E" w:rsidRDefault="0027686E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55"/>
        <w:gridCol w:w="4678"/>
        <w:gridCol w:w="720"/>
        <w:gridCol w:w="2647"/>
      </w:tblGrid>
      <w:tr w:rsidR="002C480A" w:rsidRPr="00DA64DC" w14:paraId="43D40FF0" w14:textId="77777777" w:rsidTr="0064359C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2A095A25" w14:textId="77777777" w:rsidR="00A4417A" w:rsidRPr="00700651" w:rsidRDefault="00A4417A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Staff Debriefing</w:t>
            </w:r>
          </w:p>
        </w:tc>
      </w:tr>
      <w:tr w:rsidR="002C480A" w:rsidRPr="00DA64DC" w14:paraId="3C4E731F" w14:textId="77777777" w:rsidTr="003720DE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744381" w14:textId="658A73B3" w:rsidR="00A4417A" w:rsidRPr="00DA64DC" w:rsidRDefault="00A4417A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Date of </w:t>
            </w:r>
            <w:r w:rsidR="00AD017B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4191692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2C480A" w:rsidRPr="00DA64DC" w14:paraId="1946D652" w14:textId="77777777" w:rsidTr="001A779F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A33C23" w14:textId="61EA2C2A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Time (24-hour clock) of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3147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8EA3F23" w14:textId="77777777" w:rsidTr="003720DE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98C5D4" w14:textId="35DBA188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all staff in attendance in the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16267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68A30AC" w14:textId="77777777" w:rsidTr="001A779F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851BD9" w14:textId="15DE51A1" w:rsidR="00A4417A" w:rsidRPr="00DA64DC" w:rsidRDefault="00A4417A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Identified intervention opportunities that may have prevented the incident: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7020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65EF08D" w14:textId="77777777" w:rsidTr="003720DE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79EBFB" w14:textId="07A42BD4" w:rsidR="00A4417A" w:rsidRPr="00DA64DC" w:rsidRDefault="00A4417A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Things that were done well and/or team strengths: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44089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42852C0" w14:textId="77777777" w:rsidTr="001A779F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3F0826" w14:textId="6E831F01" w:rsidR="00A4417A" w:rsidRPr="00DA64DC" w:rsidRDefault="00A4417A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Ways the team could strengthen their response to future incidents: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99158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D53946D" w14:textId="77777777" w:rsidTr="003720DE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6B63" w14:textId="1AFF9E6E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Information discussed during the debriefing: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42500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492EB91" w14:textId="77777777" w:rsidTr="001A779F">
        <w:trPr>
          <w:trHeight w:val="966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1DCCF" w14:textId="7F2552DC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Procedures that can be implemented to prevent recurrence: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10850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D30C86A" w14:textId="10C11553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Systemic changes: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25818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1DFDFA1" w14:textId="291EFCD9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Alternatives for this member: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253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4417A" w:rsidRPr="00DA64DC" w14:paraId="7020F3B6" w14:textId="77777777" w:rsidTr="00A4417A">
        <w:trPr>
          <w:trHeight w:val="720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640FD6" w14:textId="3E00300B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Outcome of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ebriefing (including actions taken to avoid future use of seclusion or restraint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identification or alternatives to seclusion and restraint on individual and systemic levels):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80182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18E6E0F" w14:textId="5421D3AE" w:rsidR="00DD05DE" w:rsidRPr="00DA64DC" w:rsidRDefault="00DD05D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69A23696" w14:textId="77777777" w:rsidTr="0064359C">
        <w:trPr>
          <w:trHeight w:val="123"/>
          <w:jc w:val="center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8DCB"/>
            <w:vAlign w:val="center"/>
          </w:tcPr>
          <w:p w14:paraId="04591C60" w14:textId="484F1519" w:rsidR="002C3D2F" w:rsidRPr="00700651" w:rsidRDefault="002C3D2F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Follow-Up</w:t>
            </w:r>
          </w:p>
        </w:tc>
      </w:tr>
      <w:tr w:rsidR="002C480A" w:rsidRPr="00DA64DC" w14:paraId="7E1A9B3D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0F14FCAD" w14:textId="77777777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Was the treating provider notified?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32E26B4" w14:textId="478D4D82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26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Name of provider: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9075411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27FDF8E2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Notification: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851065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C8FA787" w14:textId="7C2D6A2C" w:rsidR="00833B58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C480A" w:rsidRPr="00DA64DC" w14:paraId="39A9EAA8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5DC27203" w14:textId="77777777" w:rsidR="002C3D2F" w:rsidRPr="00AD514F" w:rsidRDefault="002C3D2F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9CCADD" w14:textId="454E5FD1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072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</w:p>
        </w:tc>
        <w:tc>
          <w:tcPr>
            <w:tcW w:w="264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1F37BC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53F7EE93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469C142F" w14:textId="2ABD5553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Was the family/guardian</w:t>
            </w:r>
            <w:r w:rsidR="001F72E2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/health care decision maker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notified?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717C32E" w14:textId="77777777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Name and relationship of the person notified:</w:t>
            </w:r>
          </w:p>
          <w:p w14:paraId="6CBF3127" w14:textId="2A6A974D" w:rsidR="00DF00D6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402448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754F2247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Notification: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121576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DCD9C73" w14:textId="0ECA3ECE" w:rsidR="00833B58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C480A" w:rsidRPr="00DA64DC" w14:paraId="3B85084A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69884E8C" w14:textId="77777777" w:rsidR="002C3D2F" w:rsidRPr="00AD514F" w:rsidRDefault="002C3D2F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3A4633" w14:textId="0C5222EA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72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8472809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A3D73D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1EF6DC3B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799BE382" w14:textId="4569097B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Were the findings of face</w:t>
            </w:r>
            <w:r w:rsidR="00E91D76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-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to</w:t>
            </w:r>
            <w:r w:rsidR="00E91D76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-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face</w:t>
            </w:r>
            <w:r w:rsidR="000441F0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monitoring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and nursing assessment discussed?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C73F041" w14:textId="6673EAB5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87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with whom: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8195203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7FD81217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Discussion: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536982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6D4DB89" w14:textId="4AC9D609" w:rsidR="00833B58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C480A" w:rsidRPr="00DA64DC" w14:paraId="395B8D90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7F6B8584" w14:textId="77777777" w:rsidR="002C3D2F" w:rsidRPr="00AD514F" w:rsidRDefault="002C3D2F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EE2119" w14:textId="17A55351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83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3242021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789791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3249D06F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085298C5" w14:textId="6A0E6CCF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Was the need for other interventions</w:t>
            </w:r>
            <w:r w:rsidR="00E91D76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or 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treatment</w:t>
            </w:r>
            <w:r w:rsidR="00E91D76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s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reviewed?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3BB6DAB" w14:textId="34C9D1BD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02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with whom: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6028255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3C24F29C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Review: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530547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86B2A7D" w14:textId="3FEB5FF2" w:rsidR="00833B58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C480A" w:rsidRPr="00DA64DC" w14:paraId="110B3B73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54CDEFB1" w14:textId="77777777" w:rsidR="002C3D2F" w:rsidRPr="00AD514F" w:rsidRDefault="002C3D2F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712A12" w14:textId="4A5911B8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112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8696492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7ED66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4EF72B50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76F452A3" w14:textId="536DDA8E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Were revisions made to the treatment plan or scheduled?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6132955" w14:textId="514209F3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49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</w:t>
            </w:r>
            <w:r w:rsidR="00861EA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>escribe revisions: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826574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43CCA759" w14:textId="4FD5A6DB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Revisions: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8594870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47144182"/>
              <w:placeholder>
                <w:docPart w:val="DefaultPlaceholder_1082065158"/>
              </w:placeholder>
              <w:text/>
            </w:sdtPr>
            <w:sdtEndPr/>
            <w:sdtContent>
              <w:p w14:paraId="78256DEE" w14:textId="05C93CE9" w:rsidR="00833B58" w:rsidRPr="00DA64DC" w:rsidRDefault="00EC6A86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</w:tc>
      </w:tr>
      <w:tr w:rsidR="002C480A" w:rsidRPr="00DA64DC" w14:paraId="6B18E7B5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7B456C9B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6480A1" w14:textId="633B7264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067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098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A75FF3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462E8B0B" w14:textId="77777777" w:rsidTr="00F74384">
        <w:trPr>
          <w:trHeight w:val="123"/>
          <w:jc w:val="center"/>
        </w:trPr>
        <w:tc>
          <w:tcPr>
            <w:tcW w:w="7442" w:type="dxa"/>
            <w:gridSpan w:val="2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57E0377" w14:textId="7D5502EE" w:rsidR="002C3D2F" w:rsidRPr="00DA64DC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Were Seclusion and Restraint orders completed? </w:t>
            </w:r>
            <w:r w:rsidR="004D51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Check all boxes that apply and attach orders when submitting Seclusion </w:t>
            </w:r>
            <w:r w:rsidR="00E91D76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Restraint form.</w:t>
            </w:r>
          </w:p>
        </w:tc>
        <w:tc>
          <w:tcPr>
            <w:tcW w:w="337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3E57B7AF" w14:textId="71AB104E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63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Initial Order</w:t>
            </w:r>
          </w:p>
        </w:tc>
      </w:tr>
      <w:tr w:rsidR="002C480A" w:rsidRPr="00DA64DC" w14:paraId="594CBA8C" w14:textId="77777777" w:rsidTr="00F74384">
        <w:trPr>
          <w:trHeight w:val="123"/>
          <w:jc w:val="center"/>
        </w:trPr>
        <w:tc>
          <w:tcPr>
            <w:tcW w:w="7442" w:type="dxa"/>
            <w:gridSpan w:val="2"/>
            <w:vMerge/>
            <w:tcBorders>
              <w:left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298F001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03C0305" w14:textId="4A9D6A82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5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Continuation Order</w:t>
            </w:r>
          </w:p>
        </w:tc>
      </w:tr>
      <w:tr w:rsidR="002C480A" w:rsidRPr="00DA64DC" w14:paraId="6AF24614" w14:textId="77777777" w:rsidTr="00F74384">
        <w:trPr>
          <w:trHeight w:val="123"/>
          <w:jc w:val="center"/>
        </w:trPr>
        <w:tc>
          <w:tcPr>
            <w:tcW w:w="7442" w:type="dxa"/>
            <w:gridSpan w:val="2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9D74A2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6905AA6" w14:textId="140BE5E8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81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Discontinuation Order</w:t>
            </w:r>
          </w:p>
        </w:tc>
      </w:tr>
      <w:tr w:rsidR="002C480A" w:rsidRPr="00DA64DC" w14:paraId="247BD923" w14:textId="77777777" w:rsidTr="00997594">
        <w:trPr>
          <w:trHeight w:val="123"/>
          <w:jc w:val="center"/>
        </w:trPr>
        <w:tc>
          <w:tcPr>
            <w:tcW w:w="7442" w:type="dxa"/>
            <w:gridSpan w:val="2"/>
            <w:vMerge w:val="restart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B775ACF" w14:textId="4F37F6EC" w:rsidR="002C3D2F" w:rsidRPr="00DA64DC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Were</w:t>
            </w:r>
            <w:proofErr w:type="spellEnd"/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monitoring sheets completed (every 15 minutes or every 5 minutes)? </w:t>
            </w:r>
            <w:r w:rsidR="00E9481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Attach monitoring sheets when submitting Seclusion </w:t>
            </w:r>
            <w:r w:rsidR="00E91D76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Restraint form</w:t>
            </w:r>
            <w:r w:rsidR="00E00D44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</w:p>
        </w:tc>
        <w:tc>
          <w:tcPr>
            <w:tcW w:w="33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3A69E" w14:textId="277F9F3E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70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Date(s) of Completion:</w:t>
            </w:r>
          </w:p>
        </w:tc>
      </w:tr>
      <w:tr w:rsidR="002C480A" w:rsidRPr="00DA64DC" w14:paraId="13F75857" w14:textId="77777777" w:rsidTr="00997594">
        <w:trPr>
          <w:trHeight w:val="123"/>
          <w:jc w:val="center"/>
        </w:trPr>
        <w:tc>
          <w:tcPr>
            <w:tcW w:w="7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E45D01C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8516" w14:textId="660CDC92" w:rsidR="002C3D2F" w:rsidRPr="00DA64DC" w:rsidRDefault="00EC6A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64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</w:p>
        </w:tc>
      </w:tr>
    </w:tbl>
    <w:p w14:paraId="64CFFC8A" w14:textId="77777777" w:rsidR="00F74384" w:rsidRPr="00DA64DC" w:rsidRDefault="00F74384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53EB0546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31959E6A" w14:textId="77777777" w:rsidR="00A4417A" w:rsidRPr="00700651" w:rsidRDefault="00A4417A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Final Sign-Off</w:t>
            </w:r>
          </w:p>
        </w:tc>
      </w:tr>
      <w:tr w:rsidR="002C480A" w:rsidRPr="00DA64DC" w14:paraId="0C7CBC2E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36342E" w14:textId="3495DD92" w:rsidR="00795B0B" w:rsidRPr="00DA64DC" w:rsidRDefault="00795B0B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 of Director of Nursing or Designee reviewing Seclusion and Restraint Documentation: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88548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B6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1F99D10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4BE0BE" w14:textId="11C0BCE6" w:rsidR="00795B0B" w:rsidRPr="00DA64DC" w:rsidRDefault="00795B0B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Director of Nursing or Designee Phone Number:</w:t>
            </w:r>
            <w:r w:rsidR="00385B65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9193917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B65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5C7C737" w14:textId="77777777" w:rsidTr="001A779F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0B1F97" w14:textId="312802FA" w:rsidR="00A4417A" w:rsidRPr="00DA64DC" w:rsidRDefault="00A4417A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Sign-off:</w:t>
            </w:r>
            <w:r w:rsidR="00385B65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3642588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B65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30E3E80B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324DE9" w14:textId="34CC794A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 of Sign-off: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9454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B6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6E53228" w14:textId="0F703927" w:rsidR="00795B0B" w:rsidRPr="00DA64DC" w:rsidRDefault="00795B0B" w:rsidP="001A779F">
      <w:pPr>
        <w:rPr>
          <w:rFonts w:asciiTheme="minorHAnsi" w:hAnsiTheme="minorHAnsi" w:cstheme="minorHAnsi"/>
          <w:sz w:val="22"/>
          <w:szCs w:val="22"/>
        </w:rPr>
      </w:pPr>
    </w:p>
    <w:sectPr w:rsidR="00795B0B" w:rsidRPr="00DA64DC" w:rsidSect="000B08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64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8B2F" w14:textId="77777777" w:rsidR="00F60C79" w:rsidRDefault="00F60C79" w:rsidP="00461D1E">
      <w:r>
        <w:separator/>
      </w:r>
    </w:p>
  </w:endnote>
  <w:endnote w:type="continuationSeparator" w:id="0">
    <w:p w14:paraId="1F16A5C8" w14:textId="77777777" w:rsidR="00F60C79" w:rsidRDefault="00F60C79" w:rsidP="00461D1E">
      <w:r>
        <w:continuationSeparator/>
      </w:r>
    </w:p>
  </w:endnote>
  <w:endnote w:type="continuationNotice" w:id="1">
    <w:p w14:paraId="0E422A08" w14:textId="77777777" w:rsidR="00F60C79" w:rsidRDefault="00F60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8C42" w14:textId="77777777" w:rsidR="00350376" w:rsidRDefault="0035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82D7" w14:textId="2D5F51E5" w:rsidR="00AA6055" w:rsidRPr="00DA64DC" w:rsidRDefault="00AA6055" w:rsidP="00DA64DC">
    <w:pPr>
      <w:pStyle w:val="Footer"/>
      <w:pBdr>
        <w:top w:val="single" w:sz="18" w:space="1" w:color="2F8DCB"/>
      </w:pBdr>
      <w:ind w:right="360"/>
      <w:jc w:val="center"/>
      <w:rPr>
        <w:rFonts w:asciiTheme="minorHAnsi" w:hAnsiTheme="minorHAnsi" w:cstheme="minorHAnsi"/>
        <w:b/>
        <w:color w:val="2F8DCB"/>
        <w:sz w:val="22"/>
        <w:szCs w:val="22"/>
      </w:rPr>
    </w:pPr>
    <w:r w:rsidRPr="00DA64DC">
      <w:rPr>
        <w:rFonts w:asciiTheme="minorHAnsi" w:hAnsiTheme="minorHAnsi" w:cstheme="minorHAnsi"/>
        <w:b/>
        <w:color w:val="2F8DCB"/>
        <w:sz w:val="22"/>
        <w:szCs w:val="22"/>
      </w:rPr>
      <w:t xml:space="preserve">962 - Attachment A - Page </w:t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instrText xml:space="preserve"> PAGE  \* Arabic  \* MERGEFORMAT </w:instrText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DF00D6" w:rsidRPr="00DA64DC">
      <w:rPr>
        <w:rFonts w:asciiTheme="minorHAnsi" w:hAnsiTheme="minorHAnsi" w:cstheme="minorHAnsi"/>
        <w:b/>
        <w:noProof/>
        <w:color w:val="2F8DCB"/>
        <w:sz w:val="22"/>
        <w:szCs w:val="22"/>
      </w:rPr>
      <w:t>7</w:t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t xml:space="preserve"> of </w:t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instrText xml:space="preserve"> NUMPAGES  \* Arabic  \* MERGEFORMAT </w:instrText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DF00D6" w:rsidRPr="00DA64DC">
      <w:rPr>
        <w:rFonts w:asciiTheme="minorHAnsi" w:hAnsiTheme="minorHAnsi" w:cstheme="minorHAnsi"/>
        <w:b/>
        <w:noProof/>
        <w:color w:val="2F8DCB"/>
        <w:sz w:val="22"/>
        <w:szCs w:val="22"/>
      </w:rPr>
      <w:t>7</w:t>
    </w:r>
    <w:r w:rsidRPr="00DA64DC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</w:p>
  <w:p w14:paraId="05CB3800" w14:textId="13CF247B" w:rsidR="00AA6055" w:rsidRPr="00F80B55" w:rsidRDefault="00AA6055" w:rsidP="00F80B55">
    <w:pPr>
      <w:pStyle w:val="Footer"/>
      <w:pBdr>
        <w:top w:val="single" w:sz="18" w:space="1" w:color="2F8DCB"/>
      </w:pBdr>
      <w:ind w:right="360"/>
      <w:rPr>
        <w:rFonts w:asciiTheme="minorHAnsi" w:hAnsiTheme="minorHAnsi" w:cstheme="minorHAnsi"/>
        <w:color w:val="2F8DCB"/>
        <w:sz w:val="20"/>
        <w:szCs w:val="20"/>
      </w:rPr>
    </w:pPr>
    <w:r w:rsidRPr="00F80B55">
      <w:rPr>
        <w:rFonts w:asciiTheme="minorHAnsi" w:hAnsiTheme="minorHAnsi" w:cstheme="minorHAnsi"/>
        <w:color w:val="2F8DCB"/>
        <w:sz w:val="20"/>
        <w:szCs w:val="20"/>
      </w:rPr>
      <w:t>Effective Dates: 7/01/16, 07/12/17, 10/01/18, 10/01/19, 10/01/20</w:t>
    </w:r>
    <w:r w:rsidR="00DA64DC" w:rsidRPr="00F80B55">
      <w:rPr>
        <w:rFonts w:asciiTheme="minorHAnsi" w:hAnsiTheme="minorHAnsi" w:cstheme="minorHAnsi"/>
        <w:color w:val="2F8DCB"/>
        <w:sz w:val="20"/>
        <w:szCs w:val="20"/>
      </w:rPr>
      <w:t xml:space="preserve">, </w:t>
    </w:r>
    <w:r w:rsidR="00E81356" w:rsidRPr="00F80B55">
      <w:rPr>
        <w:rFonts w:asciiTheme="minorHAnsi" w:hAnsiTheme="minorHAnsi" w:cstheme="minorHAnsi"/>
        <w:color w:val="2F8DCB"/>
        <w:sz w:val="20"/>
        <w:szCs w:val="20"/>
      </w:rPr>
      <w:t>10/01/22</w:t>
    </w:r>
  </w:p>
  <w:p w14:paraId="201399C0" w14:textId="3DE4AC75" w:rsidR="00AA6055" w:rsidRPr="00F80B55" w:rsidRDefault="00AA6055" w:rsidP="00F80B55">
    <w:pPr>
      <w:pStyle w:val="Footer"/>
      <w:pBdr>
        <w:top w:val="single" w:sz="18" w:space="1" w:color="2F8DCB"/>
      </w:pBdr>
      <w:ind w:right="360"/>
      <w:rPr>
        <w:rFonts w:asciiTheme="minorHAnsi" w:hAnsiTheme="minorHAnsi" w:cstheme="minorHAnsi"/>
        <w:color w:val="2F8DCB"/>
        <w:sz w:val="20"/>
        <w:szCs w:val="20"/>
      </w:rPr>
    </w:pPr>
    <w:r w:rsidRPr="00F80B55">
      <w:rPr>
        <w:rFonts w:asciiTheme="minorHAnsi" w:hAnsiTheme="minorHAnsi" w:cstheme="minorHAnsi"/>
        <w:color w:val="2F8DCB"/>
        <w:sz w:val="20"/>
        <w:szCs w:val="20"/>
      </w:rPr>
      <w:t>Approval Dates: 04/06/17, 06/13/18, 10/03/19, 05/07/20</w:t>
    </w:r>
    <w:r w:rsidR="00DA64DC" w:rsidRPr="00F80B55">
      <w:rPr>
        <w:rFonts w:asciiTheme="minorHAnsi" w:hAnsiTheme="minorHAnsi" w:cstheme="minorHAnsi"/>
        <w:color w:val="2F8DCB"/>
        <w:sz w:val="20"/>
        <w:szCs w:val="20"/>
      </w:rPr>
      <w:t xml:space="preserve">, </w:t>
    </w:r>
    <w:r w:rsidR="00481F97" w:rsidRPr="00F80B55">
      <w:rPr>
        <w:rFonts w:asciiTheme="minorHAnsi" w:hAnsiTheme="minorHAnsi" w:cstheme="minorHAnsi"/>
        <w:color w:val="2F8DCB"/>
        <w:sz w:val="20"/>
        <w:szCs w:val="20"/>
      </w:rPr>
      <w:t>03/03/22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392C" w14:textId="77777777" w:rsidR="00350376" w:rsidRDefault="0035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0A1B" w14:textId="77777777" w:rsidR="00F60C79" w:rsidRDefault="00F60C79" w:rsidP="00461D1E">
      <w:r>
        <w:separator/>
      </w:r>
    </w:p>
  </w:footnote>
  <w:footnote w:type="continuationSeparator" w:id="0">
    <w:p w14:paraId="7D3ADC0F" w14:textId="77777777" w:rsidR="00F60C79" w:rsidRDefault="00F60C79" w:rsidP="00461D1E">
      <w:r>
        <w:continuationSeparator/>
      </w:r>
    </w:p>
  </w:footnote>
  <w:footnote w:type="continuationNotice" w:id="1">
    <w:p w14:paraId="1DFA3F6F" w14:textId="77777777" w:rsidR="00F60C79" w:rsidRDefault="00F60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EF98" w14:textId="370BEBEC" w:rsidR="003456BD" w:rsidRDefault="00345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ook w:val="04A0" w:firstRow="1" w:lastRow="0" w:firstColumn="1" w:lastColumn="0" w:noHBand="0" w:noVBand="1"/>
    </w:tblPr>
    <w:tblGrid>
      <w:gridCol w:w="3276"/>
      <w:gridCol w:w="7632"/>
    </w:tblGrid>
    <w:tr w:rsidR="00AA6055" w:rsidRPr="001E2112" w14:paraId="2B34D76A" w14:textId="77777777" w:rsidTr="00DA64DC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4A19EC26" w14:textId="5F66A110" w:rsidR="00AA6055" w:rsidRPr="001E2112" w:rsidRDefault="006F0AC4" w:rsidP="001E211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/>
              <w:smallCaps/>
              <w:sz w:val="24"/>
              <w:highlight w:val="cyan"/>
              <w:lang w:eastAsia="en-US"/>
            </w:rPr>
          </w:pPr>
          <w:r w:rsidRPr="006D53FD">
            <w:rPr>
              <w:rFonts w:asciiTheme="minorHAnsi" w:hAnsiTheme="minorHAnsi" w:cstheme="minorHAnsi"/>
              <w:noProof/>
            </w:rPr>
            <w:drawing>
              <wp:inline distT="0" distB="0" distL="0" distR="0" wp14:anchorId="161485BA" wp14:editId="3F6CB821">
                <wp:extent cx="1933575" cy="600075"/>
                <wp:effectExtent l="0" t="0" r="9525" b="9525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2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5F85508F" w14:textId="77777777" w:rsidR="00AA6055" w:rsidRPr="00E81356" w:rsidRDefault="00AA6055" w:rsidP="001E2112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</w:pPr>
        </w:p>
        <w:p w14:paraId="1870673A" w14:textId="77777777" w:rsidR="00AA6055" w:rsidRPr="00E81356" w:rsidRDefault="00AA6055" w:rsidP="001E21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</w:pPr>
          <w:r w:rsidRPr="00E81356"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  <w:t>AHCCCS Medical Policy Manual</w:t>
          </w:r>
        </w:p>
      </w:tc>
    </w:tr>
    <w:tr w:rsidR="00AA6055" w:rsidRPr="001E2112" w14:paraId="6B0B8E9F" w14:textId="77777777" w:rsidTr="00DA64DC">
      <w:trPr>
        <w:trHeight w:val="23"/>
      </w:trPr>
      <w:tc>
        <w:tcPr>
          <w:tcW w:w="3216" w:type="dxa"/>
          <w:vMerge/>
          <w:shd w:val="clear" w:color="auto" w:fill="auto"/>
        </w:tcPr>
        <w:p w14:paraId="2538D1F4" w14:textId="77777777" w:rsidR="00AA6055" w:rsidRPr="001E2112" w:rsidRDefault="00AA6055" w:rsidP="001E211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/>
              <w:smallCaps/>
              <w:sz w:val="24"/>
              <w:highlight w:val="cyan"/>
              <w:lang w:eastAsia="en-US"/>
            </w:rPr>
          </w:pPr>
        </w:p>
      </w:tc>
      <w:tc>
        <w:tcPr>
          <w:tcW w:w="7692" w:type="dxa"/>
          <w:tcBorders>
            <w:top w:val="single" w:sz="18" w:space="0" w:color="2F8DCB"/>
          </w:tcBorders>
          <w:shd w:val="clear" w:color="auto" w:fill="auto"/>
        </w:tcPr>
        <w:p w14:paraId="0FDB4C52" w14:textId="3EB16F13" w:rsidR="00AA6055" w:rsidRPr="00E81356" w:rsidRDefault="00AA6055" w:rsidP="00195DA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</w:pPr>
          <w:r w:rsidRPr="00E81356"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  <w:t>Policy 962</w:t>
          </w:r>
          <w:r w:rsidR="00DA64DC" w:rsidRPr="00E81356"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  <w:t xml:space="preserve"> -</w:t>
          </w:r>
          <w:r w:rsidRPr="00E81356"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  <w:t xml:space="preserve"> Attachment A - Seclusion and Restraint Individual Reporting Form</w:t>
          </w:r>
        </w:p>
      </w:tc>
    </w:tr>
  </w:tbl>
  <w:p w14:paraId="3CA54840" w14:textId="4AC2E477" w:rsidR="00AA6055" w:rsidRPr="001E2112" w:rsidRDefault="00AA6055" w:rsidP="001E2112">
    <w:pPr>
      <w:rPr>
        <w:rFonts w:ascii="Times New Roman Bold" w:hAnsi="Times New Roman Bold" w:hint="eastAsia"/>
        <w:b/>
        <w:smallCaps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DA5D" w14:textId="60E7C8B7" w:rsidR="003456BD" w:rsidRDefault="0034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711"/>
    <w:multiLevelType w:val="hybridMultilevel"/>
    <w:tmpl w:val="4600F91C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21D64815"/>
    <w:multiLevelType w:val="hybridMultilevel"/>
    <w:tmpl w:val="2C0C3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7533"/>
    <w:multiLevelType w:val="hybridMultilevel"/>
    <w:tmpl w:val="E13401DA"/>
    <w:lvl w:ilvl="0" w:tplc="D988EB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8E26AA6"/>
    <w:multiLevelType w:val="hybridMultilevel"/>
    <w:tmpl w:val="677C5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176582">
    <w:abstractNumId w:val="1"/>
  </w:num>
  <w:num w:numId="2" w16cid:durableId="1741172553">
    <w:abstractNumId w:val="3"/>
  </w:num>
  <w:num w:numId="3" w16cid:durableId="61299134">
    <w:abstractNumId w:val="2"/>
  </w:num>
  <w:num w:numId="4" w16cid:durableId="169792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1"/>
    <w:rsid w:val="00006C0B"/>
    <w:rsid w:val="000152EB"/>
    <w:rsid w:val="00023171"/>
    <w:rsid w:val="0002591C"/>
    <w:rsid w:val="0003410B"/>
    <w:rsid w:val="00035978"/>
    <w:rsid w:val="00037BB2"/>
    <w:rsid w:val="000441F0"/>
    <w:rsid w:val="00045CB1"/>
    <w:rsid w:val="00050532"/>
    <w:rsid w:val="00050D47"/>
    <w:rsid w:val="00053970"/>
    <w:rsid w:val="000576AD"/>
    <w:rsid w:val="00063C62"/>
    <w:rsid w:val="00065212"/>
    <w:rsid w:val="000671CC"/>
    <w:rsid w:val="000716B8"/>
    <w:rsid w:val="000759A3"/>
    <w:rsid w:val="00076BDB"/>
    <w:rsid w:val="000779C3"/>
    <w:rsid w:val="0008100B"/>
    <w:rsid w:val="00083301"/>
    <w:rsid w:val="00084F89"/>
    <w:rsid w:val="00092F69"/>
    <w:rsid w:val="0009381E"/>
    <w:rsid w:val="0009746A"/>
    <w:rsid w:val="000A5A63"/>
    <w:rsid w:val="000B0819"/>
    <w:rsid w:val="000B32A6"/>
    <w:rsid w:val="000C18C3"/>
    <w:rsid w:val="000C45CB"/>
    <w:rsid w:val="000C5974"/>
    <w:rsid w:val="000D1AF8"/>
    <w:rsid w:val="000D5263"/>
    <w:rsid w:val="000D5CD3"/>
    <w:rsid w:val="000E2C9C"/>
    <w:rsid w:val="000E3040"/>
    <w:rsid w:val="000E3839"/>
    <w:rsid w:val="000E62F4"/>
    <w:rsid w:val="000E7C29"/>
    <w:rsid w:val="000F2CD2"/>
    <w:rsid w:val="000F3779"/>
    <w:rsid w:val="000F5168"/>
    <w:rsid w:val="00106041"/>
    <w:rsid w:val="0010637C"/>
    <w:rsid w:val="0010651B"/>
    <w:rsid w:val="00112033"/>
    <w:rsid w:val="00113990"/>
    <w:rsid w:val="0011632B"/>
    <w:rsid w:val="0013578D"/>
    <w:rsid w:val="00146FCB"/>
    <w:rsid w:val="001619BA"/>
    <w:rsid w:val="00162A4E"/>
    <w:rsid w:val="00186413"/>
    <w:rsid w:val="0019056C"/>
    <w:rsid w:val="00191476"/>
    <w:rsid w:val="00195C50"/>
    <w:rsid w:val="00195DA8"/>
    <w:rsid w:val="001A3F2D"/>
    <w:rsid w:val="001A400B"/>
    <w:rsid w:val="001A732E"/>
    <w:rsid w:val="001A779F"/>
    <w:rsid w:val="001B43FD"/>
    <w:rsid w:val="001D5183"/>
    <w:rsid w:val="001D7A6F"/>
    <w:rsid w:val="001E2112"/>
    <w:rsid w:val="001E67DC"/>
    <w:rsid w:val="001F1E87"/>
    <w:rsid w:val="001F39E0"/>
    <w:rsid w:val="001F5BB5"/>
    <w:rsid w:val="001F5F0B"/>
    <w:rsid w:val="001F72E2"/>
    <w:rsid w:val="002025EA"/>
    <w:rsid w:val="00202BF2"/>
    <w:rsid w:val="00204683"/>
    <w:rsid w:val="00206C86"/>
    <w:rsid w:val="00217130"/>
    <w:rsid w:val="0021789B"/>
    <w:rsid w:val="002201E3"/>
    <w:rsid w:val="00223286"/>
    <w:rsid w:val="002236E6"/>
    <w:rsid w:val="00225D8F"/>
    <w:rsid w:val="002333A4"/>
    <w:rsid w:val="0023352D"/>
    <w:rsid w:val="00241133"/>
    <w:rsid w:val="002425CC"/>
    <w:rsid w:val="00243739"/>
    <w:rsid w:val="002443E7"/>
    <w:rsid w:val="00252CE7"/>
    <w:rsid w:val="002558B3"/>
    <w:rsid w:val="00261048"/>
    <w:rsid w:val="00264D71"/>
    <w:rsid w:val="002740A5"/>
    <w:rsid w:val="0027686E"/>
    <w:rsid w:val="002773E2"/>
    <w:rsid w:val="00282FAF"/>
    <w:rsid w:val="0029621F"/>
    <w:rsid w:val="002A069F"/>
    <w:rsid w:val="002A482E"/>
    <w:rsid w:val="002B15DC"/>
    <w:rsid w:val="002C03F5"/>
    <w:rsid w:val="002C3D2F"/>
    <w:rsid w:val="002C480A"/>
    <w:rsid w:val="002D1E97"/>
    <w:rsid w:val="002D4141"/>
    <w:rsid w:val="002E0DA1"/>
    <w:rsid w:val="002F17C4"/>
    <w:rsid w:val="002F3EB1"/>
    <w:rsid w:val="00301FAB"/>
    <w:rsid w:val="00302FA6"/>
    <w:rsid w:val="003042E1"/>
    <w:rsid w:val="00305338"/>
    <w:rsid w:val="003063D8"/>
    <w:rsid w:val="00310C0F"/>
    <w:rsid w:val="003141E3"/>
    <w:rsid w:val="0031563F"/>
    <w:rsid w:val="00326784"/>
    <w:rsid w:val="003359D2"/>
    <w:rsid w:val="003364C6"/>
    <w:rsid w:val="003456BD"/>
    <w:rsid w:val="00350376"/>
    <w:rsid w:val="00352528"/>
    <w:rsid w:val="0035594E"/>
    <w:rsid w:val="003569E7"/>
    <w:rsid w:val="00356DC5"/>
    <w:rsid w:val="003612CE"/>
    <w:rsid w:val="00363C34"/>
    <w:rsid w:val="0036753A"/>
    <w:rsid w:val="00367753"/>
    <w:rsid w:val="003720DE"/>
    <w:rsid w:val="003734C5"/>
    <w:rsid w:val="00381658"/>
    <w:rsid w:val="00385B65"/>
    <w:rsid w:val="003A2353"/>
    <w:rsid w:val="003A41F1"/>
    <w:rsid w:val="003A4946"/>
    <w:rsid w:val="003A74D7"/>
    <w:rsid w:val="003C451E"/>
    <w:rsid w:val="003D06D2"/>
    <w:rsid w:val="003D12F3"/>
    <w:rsid w:val="003D5385"/>
    <w:rsid w:val="003E0166"/>
    <w:rsid w:val="003E71DE"/>
    <w:rsid w:val="003F05C6"/>
    <w:rsid w:val="003F31DF"/>
    <w:rsid w:val="00400B55"/>
    <w:rsid w:val="00405554"/>
    <w:rsid w:val="00415813"/>
    <w:rsid w:val="004214AB"/>
    <w:rsid w:val="0043154B"/>
    <w:rsid w:val="004527C3"/>
    <w:rsid w:val="00456A6A"/>
    <w:rsid w:val="00457A50"/>
    <w:rsid w:val="004605BC"/>
    <w:rsid w:val="00461D1E"/>
    <w:rsid w:val="0047098C"/>
    <w:rsid w:val="00471110"/>
    <w:rsid w:val="00471C16"/>
    <w:rsid w:val="004734AB"/>
    <w:rsid w:val="004800A7"/>
    <w:rsid w:val="00481F97"/>
    <w:rsid w:val="004869EA"/>
    <w:rsid w:val="00493B08"/>
    <w:rsid w:val="004950C8"/>
    <w:rsid w:val="00496277"/>
    <w:rsid w:val="004A4A67"/>
    <w:rsid w:val="004A6798"/>
    <w:rsid w:val="004B626D"/>
    <w:rsid w:val="004C0DEF"/>
    <w:rsid w:val="004C1651"/>
    <w:rsid w:val="004C77C5"/>
    <w:rsid w:val="004C7B28"/>
    <w:rsid w:val="004D5195"/>
    <w:rsid w:val="004E12AA"/>
    <w:rsid w:val="004E7A7D"/>
    <w:rsid w:val="004F72C3"/>
    <w:rsid w:val="005047E2"/>
    <w:rsid w:val="005125E2"/>
    <w:rsid w:val="00512DBF"/>
    <w:rsid w:val="0051544A"/>
    <w:rsid w:val="00521556"/>
    <w:rsid w:val="005221F3"/>
    <w:rsid w:val="00526F38"/>
    <w:rsid w:val="005273A1"/>
    <w:rsid w:val="00530339"/>
    <w:rsid w:val="005328DC"/>
    <w:rsid w:val="00536CEA"/>
    <w:rsid w:val="00541459"/>
    <w:rsid w:val="00542587"/>
    <w:rsid w:val="005465F7"/>
    <w:rsid w:val="00547B63"/>
    <w:rsid w:val="00566551"/>
    <w:rsid w:val="005721CE"/>
    <w:rsid w:val="00575817"/>
    <w:rsid w:val="00584AB3"/>
    <w:rsid w:val="00584E33"/>
    <w:rsid w:val="005A488C"/>
    <w:rsid w:val="005A71A9"/>
    <w:rsid w:val="005B089D"/>
    <w:rsid w:val="005C03C7"/>
    <w:rsid w:val="005C0D9E"/>
    <w:rsid w:val="005C167D"/>
    <w:rsid w:val="005C379F"/>
    <w:rsid w:val="005C5E10"/>
    <w:rsid w:val="005D7C4D"/>
    <w:rsid w:val="005E061E"/>
    <w:rsid w:val="005F065B"/>
    <w:rsid w:val="005F145A"/>
    <w:rsid w:val="00606E35"/>
    <w:rsid w:val="00612D72"/>
    <w:rsid w:val="006211C2"/>
    <w:rsid w:val="00621DB5"/>
    <w:rsid w:val="006242B7"/>
    <w:rsid w:val="00626053"/>
    <w:rsid w:val="006319F4"/>
    <w:rsid w:val="0063341C"/>
    <w:rsid w:val="00641F93"/>
    <w:rsid w:val="0064359C"/>
    <w:rsid w:val="006453A2"/>
    <w:rsid w:val="00650FB8"/>
    <w:rsid w:val="0065449E"/>
    <w:rsid w:val="00654773"/>
    <w:rsid w:val="00657965"/>
    <w:rsid w:val="00657C8F"/>
    <w:rsid w:val="00680210"/>
    <w:rsid w:val="00682B73"/>
    <w:rsid w:val="00684828"/>
    <w:rsid w:val="006849C2"/>
    <w:rsid w:val="0068599D"/>
    <w:rsid w:val="0069194A"/>
    <w:rsid w:val="006B5B04"/>
    <w:rsid w:val="006B704B"/>
    <w:rsid w:val="006C4C4D"/>
    <w:rsid w:val="006C526C"/>
    <w:rsid w:val="006D7BDC"/>
    <w:rsid w:val="006E15C7"/>
    <w:rsid w:val="006F0AC4"/>
    <w:rsid w:val="006F3BEF"/>
    <w:rsid w:val="006F41EB"/>
    <w:rsid w:val="006F44D8"/>
    <w:rsid w:val="006F6620"/>
    <w:rsid w:val="00700651"/>
    <w:rsid w:val="0070069E"/>
    <w:rsid w:val="00701E13"/>
    <w:rsid w:val="00703B5C"/>
    <w:rsid w:val="0071171B"/>
    <w:rsid w:val="00722E56"/>
    <w:rsid w:val="00723E7F"/>
    <w:rsid w:val="00743A10"/>
    <w:rsid w:val="00747580"/>
    <w:rsid w:val="007503AD"/>
    <w:rsid w:val="007765BE"/>
    <w:rsid w:val="00776C9D"/>
    <w:rsid w:val="00776EF1"/>
    <w:rsid w:val="00781438"/>
    <w:rsid w:val="00782DFD"/>
    <w:rsid w:val="00783244"/>
    <w:rsid w:val="00786D03"/>
    <w:rsid w:val="00795B0B"/>
    <w:rsid w:val="007969BF"/>
    <w:rsid w:val="007A7265"/>
    <w:rsid w:val="007B26FA"/>
    <w:rsid w:val="007B2FF6"/>
    <w:rsid w:val="007C1401"/>
    <w:rsid w:val="007C3D59"/>
    <w:rsid w:val="007C5CF1"/>
    <w:rsid w:val="007D18D9"/>
    <w:rsid w:val="007D2C18"/>
    <w:rsid w:val="007D5794"/>
    <w:rsid w:val="007D7D8D"/>
    <w:rsid w:val="007E6762"/>
    <w:rsid w:val="00804134"/>
    <w:rsid w:val="008116FB"/>
    <w:rsid w:val="0081188B"/>
    <w:rsid w:val="00812BE5"/>
    <w:rsid w:val="00815418"/>
    <w:rsid w:val="00815570"/>
    <w:rsid w:val="00821A63"/>
    <w:rsid w:val="00821D27"/>
    <w:rsid w:val="00833B58"/>
    <w:rsid w:val="00837B23"/>
    <w:rsid w:val="00846F68"/>
    <w:rsid w:val="00851D9F"/>
    <w:rsid w:val="00853529"/>
    <w:rsid w:val="00855BF4"/>
    <w:rsid w:val="00861EA7"/>
    <w:rsid w:val="0087536E"/>
    <w:rsid w:val="008758CC"/>
    <w:rsid w:val="008778C0"/>
    <w:rsid w:val="008869CC"/>
    <w:rsid w:val="008A4FC7"/>
    <w:rsid w:val="008A744C"/>
    <w:rsid w:val="008B4F4F"/>
    <w:rsid w:val="008C164E"/>
    <w:rsid w:val="008C5443"/>
    <w:rsid w:val="008D0605"/>
    <w:rsid w:val="008D60CB"/>
    <w:rsid w:val="008D673F"/>
    <w:rsid w:val="008D6B0D"/>
    <w:rsid w:val="008E33EE"/>
    <w:rsid w:val="008E54F0"/>
    <w:rsid w:val="008F5CE5"/>
    <w:rsid w:val="00902AB9"/>
    <w:rsid w:val="00905929"/>
    <w:rsid w:val="00911F09"/>
    <w:rsid w:val="009209E2"/>
    <w:rsid w:val="00924D19"/>
    <w:rsid w:val="00935219"/>
    <w:rsid w:val="009443C3"/>
    <w:rsid w:val="0094490B"/>
    <w:rsid w:val="009501AF"/>
    <w:rsid w:val="009501E5"/>
    <w:rsid w:val="0095122F"/>
    <w:rsid w:val="009548F5"/>
    <w:rsid w:val="00954B7F"/>
    <w:rsid w:val="00955DAB"/>
    <w:rsid w:val="00962619"/>
    <w:rsid w:val="00964E6D"/>
    <w:rsid w:val="00966277"/>
    <w:rsid w:val="00974BFC"/>
    <w:rsid w:val="009754BA"/>
    <w:rsid w:val="00975D31"/>
    <w:rsid w:val="009971DD"/>
    <w:rsid w:val="00997594"/>
    <w:rsid w:val="009A092A"/>
    <w:rsid w:val="009A299B"/>
    <w:rsid w:val="009A57C7"/>
    <w:rsid w:val="009C6A48"/>
    <w:rsid w:val="009D2A49"/>
    <w:rsid w:val="009E0DAE"/>
    <w:rsid w:val="009E2A49"/>
    <w:rsid w:val="009F1591"/>
    <w:rsid w:val="009F3A02"/>
    <w:rsid w:val="00A0592A"/>
    <w:rsid w:val="00A1288E"/>
    <w:rsid w:val="00A16BDA"/>
    <w:rsid w:val="00A32232"/>
    <w:rsid w:val="00A361E7"/>
    <w:rsid w:val="00A4417A"/>
    <w:rsid w:val="00A47D6F"/>
    <w:rsid w:val="00A5055A"/>
    <w:rsid w:val="00A5262E"/>
    <w:rsid w:val="00A529C5"/>
    <w:rsid w:val="00A57848"/>
    <w:rsid w:val="00A600CD"/>
    <w:rsid w:val="00A60A7D"/>
    <w:rsid w:val="00A65C88"/>
    <w:rsid w:val="00A74087"/>
    <w:rsid w:val="00A74149"/>
    <w:rsid w:val="00A747D7"/>
    <w:rsid w:val="00A839EA"/>
    <w:rsid w:val="00A90C7D"/>
    <w:rsid w:val="00A91D7F"/>
    <w:rsid w:val="00A91F88"/>
    <w:rsid w:val="00A93EF2"/>
    <w:rsid w:val="00A948A3"/>
    <w:rsid w:val="00A9723F"/>
    <w:rsid w:val="00A97779"/>
    <w:rsid w:val="00AA3F09"/>
    <w:rsid w:val="00AA6055"/>
    <w:rsid w:val="00AB32B6"/>
    <w:rsid w:val="00AB5A65"/>
    <w:rsid w:val="00AC00B3"/>
    <w:rsid w:val="00AC24D7"/>
    <w:rsid w:val="00AC2912"/>
    <w:rsid w:val="00AC4EAC"/>
    <w:rsid w:val="00AC545D"/>
    <w:rsid w:val="00AD017B"/>
    <w:rsid w:val="00AD33B9"/>
    <w:rsid w:val="00AD395D"/>
    <w:rsid w:val="00AD514F"/>
    <w:rsid w:val="00AE2D15"/>
    <w:rsid w:val="00AE54B5"/>
    <w:rsid w:val="00AF45F7"/>
    <w:rsid w:val="00B024E6"/>
    <w:rsid w:val="00B04355"/>
    <w:rsid w:val="00B109CE"/>
    <w:rsid w:val="00B168AA"/>
    <w:rsid w:val="00B3081F"/>
    <w:rsid w:val="00B33A7E"/>
    <w:rsid w:val="00B375D1"/>
    <w:rsid w:val="00B4018E"/>
    <w:rsid w:val="00B46D1E"/>
    <w:rsid w:val="00B509F3"/>
    <w:rsid w:val="00B60788"/>
    <w:rsid w:val="00B624AC"/>
    <w:rsid w:val="00B71EC7"/>
    <w:rsid w:val="00B73C1C"/>
    <w:rsid w:val="00B743C1"/>
    <w:rsid w:val="00B8167E"/>
    <w:rsid w:val="00B8469C"/>
    <w:rsid w:val="00B86BC0"/>
    <w:rsid w:val="00BA5D57"/>
    <w:rsid w:val="00BB0755"/>
    <w:rsid w:val="00BB099E"/>
    <w:rsid w:val="00BB3D2F"/>
    <w:rsid w:val="00BD33DE"/>
    <w:rsid w:val="00BD3FC4"/>
    <w:rsid w:val="00BF05C3"/>
    <w:rsid w:val="00BF26FF"/>
    <w:rsid w:val="00BF7FA1"/>
    <w:rsid w:val="00C0106E"/>
    <w:rsid w:val="00C01130"/>
    <w:rsid w:val="00C01DC7"/>
    <w:rsid w:val="00C036CE"/>
    <w:rsid w:val="00C103D1"/>
    <w:rsid w:val="00C21FE8"/>
    <w:rsid w:val="00C37587"/>
    <w:rsid w:val="00C50DE3"/>
    <w:rsid w:val="00C558F7"/>
    <w:rsid w:val="00C603AE"/>
    <w:rsid w:val="00C62FD7"/>
    <w:rsid w:val="00C66C66"/>
    <w:rsid w:val="00C70877"/>
    <w:rsid w:val="00C946A1"/>
    <w:rsid w:val="00C94D31"/>
    <w:rsid w:val="00CA4FB0"/>
    <w:rsid w:val="00CB1EB1"/>
    <w:rsid w:val="00CB2EC2"/>
    <w:rsid w:val="00CC0AA5"/>
    <w:rsid w:val="00CC4C0B"/>
    <w:rsid w:val="00CC5DB2"/>
    <w:rsid w:val="00CD27A8"/>
    <w:rsid w:val="00CD5FC6"/>
    <w:rsid w:val="00CD6103"/>
    <w:rsid w:val="00CE035A"/>
    <w:rsid w:val="00CE103A"/>
    <w:rsid w:val="00CE15BB"/>
    <w:rsid w:val="00CE43D6"/>
    <w:rsid w:val="00CE61BA"/>
    <w:rsid w:val="00CF05E3"/>
    <w:rsid w:val="00CF1E88"/>
    <w:rsid w:val="00D06E55"/>
    <w:rsid w:val="00D073D5"/>
    <w:rsid w:val="00D12BA7"/>
    <w:rsid w:val="00D17CC2"/>
    <w:rsid w:val="00D235D0"/>
    <w:rsid w:val="00D2549D"/>
    <w:rsid w:val="00D3590D"/>
    <w:rsid w:val="00D35E98"/>
    <w:rsid w:val="00D410D8"/>
    <w:rsid w:val="00D4436C"/>
    <w:rsid w:val="00D56594"/>
    <w:rsid w:val="00D56D0C"/>
    <w:rsid w:val="00D75ADE"/>
    <w:rsid w:val="00D92720"/>
    <w:rsid w:val="00DA2774"/>
    <w:rsid w:val="00DA5C73"/>
    <w:rsid w:val="00DA64DC"/>
    <w:rsid w:val="00DA736A"/>
    <w:rsid w:val="00DB5FC0"/>
    <w:rsid w:val="00DD0590"/>
    <w:rsid w:val="00DD05DE"/>
    <w:rsid w:val="00DD5FDA"/>
    <w:rsid w:val="00DD65BE"/>
    <w:rsid w:val="00DF00D6"/>
    <w:rsid w:val="00E00D44"/>
    <w:rsid w:val="00E01361"/>
    <w:rsid w:val="00E06381"/>
    <w:rsid w:val="00E076EA"/>
    <w:rsid w:val="00E106B7"/>
    <w:rsid w:val="00E11F23"/>
    <w:rsid w:val="00E34353"/>
    <w:rsid w:val="00E3437B"/>
    <w:rsid w:val="00E34533"/>
    <w:rsid w:val="00E37ABC"/>
    <w:rsid w:val="00E614A4"/>
    <w:rsid w:val="00E6208F"/>
    <w:rsid w:val="00E63240"/>
    <w:rsid w:val="00E72248"/>
    <w:rsid w:val="00E72C3D"/>
    <w:rsid w:val="00E77FAB"/>
    <w:rsid w:val="00E80853"/>
    <w:rsid w:val="00E81356"/>
    <w:rsid w:val="00E83580"/>
    <w:rsid w:val="00E91D76"/>
    <w:rsid w:val="00E94811"/>
    <w:rsid w:val="00EB14B6"/>
    <w:rsid w:val="00EB3AA9"/>
    <w:rsid w:val="00EB3DE5"/>
    <w:rsid w:val="00EC32FE"/>
    <w:rsid w:val="00EC6A86"/>
    <w:rsid w:val="00ED4A2F"/>
    <w:rsid w:val="00EE3FCF"/>
    <w:rsid w:val="00EF30D2"/>
    <w:rsid w:val="00EF671B"/>
    <w:rsid w:val="00EF7734"/>
    <w:rsid w:val="00EF7EF9"/>
    <w:rsid w:val="00F00FE9"/>
    <w:rsid w:val="00F036BF"/>
    <w:rsid w:val="00F073F9"/>
    <w:rsid w:val="00F13862"/>
    <w:rsid w:val="00F15A85"/>
    <w:rsid w:val="00F15C6D"/>
    <w:rsid w:val="00F21CB3"/>
    <w:rsid w:val="00F23F8D"/>
    <w:rsid w:val="00F244E6"/>
    <w:rsid w:val="00F24B3D"/>
    <w:rsid w:val="00F27360"/>
    <w:rsid w:val="00F31C0A"/>
    <w:rsid w:val="00F3261C"/>
    <w:rsid w:val="00F37CF4"/>
    <w:rsid w:val="00F41573"/>
    <w:rsid w:val="00F43860"/>
    <w:rsid w:val="00F44D0D"/>
    <w:rsid w:val="00F50C99"/>
    <w:rsid w:val="00F52121"/>
    <w:rsid w:val="00F539B5"/>
    <w:rsid w:val="00F60C79"/>
    <w:rsid w:val="00F61E8F"/>
    <w:rsid w:val="00F65927"/>
    <w:rsid w:val="00F72BA4"/>
    <w:rsid w:val="00F74384"/>
    <w:rsid w:val="00F76F0A"/>
    <w:rsid w:val="00F80B55"/>
    <w:rsid w:val="00F93DFF"/>
    <w:rsid w:val="00FA3205"/>
    <w:rsid w:val="00FA64C3"/>
    <w:rsid w:val="00FB454D"/>
    <w:rsid w:val="00FB78E2"/>
    <w:rsid w:val="00FC03EC"/>
    <w:rsid w:val="00FC2E9F"/>
    <w:rsid w:val="00FC5E6C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741E"/>
  <w15:docId w15:val="{71C4AC97-7C48-4D39-BB37-4C95CBA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F69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79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1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D1E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461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D1E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5C0D9E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A4417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77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AB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7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7FAB"/>
    <w:rPr>
      <w:rFonts w:ascii="Tahoma" w:hAnsi="Tahoma"/>
      <w:b/>
      <w:bCs/>
      <w:lang w:eastAsia="ko-KR"/>
    </w:rPr>
  </w:style>
  <w:style w:type="paragraph" w:styleId="Revision">
    <w:name w:val="Revision"/>
    <w:hidden/>
    <w:uiPriority w:val="99"/>
    <w:semiHidden/>
    <w:rsid w:val="00191476"/>
    <w:rPr>
      <w:rFonts w:ascii="Tahoma" w:hAnsi="Tahoma"/>
      <w:sz w:val="16"/>
      <w:szCs w:val="24"/>
      <w:lang w:eastAsia="ko-KR"/>
    </w:rPr>
  </w:style>
  <w:style w:type="paragraph" w:styleId="FootnoteText">
    <w:name w:val="footnote text"/>
    <w:basedOn w:val="Normal"/>
    <w:link w:val="FootnoteTextChar"/>
    <w:rsid w:val="00F273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7360"/>
    <w:rPr>
      <w:rFonts w:ascii="Tahoma" w:hAnsi="Tahoma"/>
      <w:lang w:eastAsia="ko-KR"/>
    </w:rPr>
  </w:style>
  <w:style w:type="character" w:styleId="FootnoteReference">
    <w:name w:val="footnote reference"/>
    <w:basedOn w:val="DefaultParagraphFont"/>
    <w:uiPriority w:val="99"/>
    <w:rsid w:val="00F2736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09CE"/>
    <w:rPr>
      <w:color w:val="808080"/>
    </w:rPr>
  </w:style>
  <w:style w:type="character" w:styleId="PageNumber">
    <w:name w:val="page number"/>
    <w:basedOn w:val="DefaultParagraphFont"/>
    <w:rsid w:val="00D56594"/>
  </w:style>
  <w:style w:type="character" w:styleId="Hyperlink">
    <w:name w:val="Hyperlink"/>
    <w:basedOn w:val="DefaultParagraphFont"/>
    <w:rsid w:val="00421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elas\AppData\Roaming\Microsoft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2FCC-7FB3-4D85-B4C8-F8AC817DFBD0}"/>
      </w:docPartPr>
      <w:docPartBody>
        <w:p w:rsidR="0082754F" w:rsidRDefault="0082754F"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059EB881BE534706803BFFF2A87C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502-8A86-4CB6-9E1A-808F581854C4}"/>
      </w:docPartPr>
      <w:docPartBody>
        <w:p w:rsidR="000D1F9E" w:rsidRDefault="000D1F9E" w:rsidP="000D1F9E">
          <w:pPr>
            <w:pStyle w:val="059EB881BE534706803BFFF2A87CFAFA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07FB7AA86EF43E78862DED52D79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FE09-0C3D-4C36-96EE-B48995F67FDF}"/>
      </w:docPartPr>
      <w:docPartBody>
        <w:p w:rsidR="000B2E52" w:rsidRDefault="000B2E52" w:rsidP="000B2E52">
          <w:pPr>
            <w:pStyle w:val="907FB7AA86EF43E78862DED52D79180E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2C3E222F36C48B9B8F1A857580A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85B2-0588-48F7-8F2E-67EF95778232}"/>
      </w:docPartPr>
      <w:docPartBody>
        <w:p w:rsidR="000B2E52" w:rsidRDefault="000B2E52" w:rsidP="000B2E52">
          <w:pPr>
            <w:pStyle w:val="72C3E222F36C48B9B8F1A857580AF8D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63AE7A7B673147179B95781F8281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EDCC-3B37-41F9-940F-8E055F69C2E0}"/>
      </w:docPartPr>
      <w:docPartBody>
        <w:p w:rsidR="000B2E52" w:rsidRDefault="000B2E52" w:rsidP="000B2E52">
          <w:pPr>
            <w:pStyle w:val="63AE7A7B673147179B95781F82812C60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5565E86CF7849A091957DA22B95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BC0D-FFA7-480E-9753-7EB3C0F09761}"/>
      </w:docPartPr>
      <w:docPartBody>
        <w:p w:rsidR="000B2E52" w:rsidRDefault="000B2E52" w:rsidP="000B2E52">
          <w:pPr>
            <w:pStyle w:val="C5565E86CF7849A091957DA22B95BF7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D16F5318916A48FF9E4FA4157867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8452-0246-40C1-889E-FE1ED0B2AB4B}"/>
      </w:docPartPr>
      <w:docPartBody>
        <w:p w:rsidR="000B2E52" w:rsidRDefault="000B2E52" w:rsidP="000B2E52">
          <w:pPr>
            <w:pStyle w:val="D16F5318916A48FF9E4FA4157867A52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60AE8EE5DE74CDEA0529132D4E0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0B1D-E2E5-44FC-B9AD-6AACC4493E24}"/>
      </w:docPartPr>
      <w:docPartBody>
        <w:p w:rsidR="000B2E52" w:rsidRDefault="000B2E52" w:rsidP="000B2E52">
          <w:pPr>
            <w:pStyle w:val="C60AE8EE5DE74CDEA0529132D4E007D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842C7F6DE4343D09742863CAAE2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1CE1-F288-4365-A9CD-20ACF7851566}"/>
      </w:docPartPr>
      <w:docPartBody>
        <w:p w:rsidR="000B2E52" w:rsidRDefault="000B2E52" w:rsidP="000B2E52">
          <w:pPr>
            <w:pStyle w:val="7842C7F6DE4343D09742863CAAE2849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B846A1090B04F7C9C15AEA37DDB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46A0-1930-4A1F-A5AB-7CAA1BA53494}"/>
      </w:docPartPr>
      <w:docPartBody>
        <w:p w:rsidR="000B2E52" w:rsidRDefault="000B2E52" w:rsidP="000B2E52">
          <w:pPr>
            <w:pStyle w:val="1B846A1090B04F7C9C15AEA37DDB12B5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845542037414B2AB1E5E6FF7860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9451-7D95-452A-AA31-7C546A39B927}"/>
      </w:docPartPr>
      <w:docPartBody>
        <w:p w:rsidR="000B2E52" w:rsidRDefault="000B2E52" w:rsidP="000B2E52">
          <w:pPr>
            <w:pStyle w:val="7845542037414B2AB1E5E6FF7860A5B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5699E47882743ECB78EC4769076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33E3-90CB-4054-A9C3-1BF08CCF4CDF}"/>
      </w:docPartPr>
      <w:docPartBody>
        <w:p w:rsidR="000B2E52" w:rsidRDefault="000B2E52" w:rsidP="000B2E52">
          <w:pPr>
            <w:pStyle w:val="C5699E47882743ECB78EC4769076725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A16A48C2FFBB476F867C98450FBA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4B66-6A08-4DAA-B442-12A65264276C}"/>
      </w:docPartPr>
      <w:docPartBody>
        <w:p w:rsidR="000B2E52" w:rsidRDefault="000B2E52" w:rsidP="000B2E52">
          <w:pPr>
            <w:pStyle w:val="A16A48C2FFBB476F867C98450FBA3AB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36E440447DD4DCDBB09E6E83946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498A-630A-4BD2-B1F0-4B54556C6A27}"/>
      </w:docPartPr>
      <w:docPartBody>
        <w:p w:rsidR="000B2E52" w:rsidRDefault="000B2E52" w:rsidP="000B2E52">
          <w:pPr>
            <w:pStyle w:val="736E440447DD4DCDBB09E6E83946B4A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CF07E2B38BA48F7900B0F841C65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7E66-1B93-4526-9212-699121317C73}"/>
      </w:docPartPr>
      <w:docPartBody>
        <w:p w:rsidR="000B2E52" w:rsidRDefault="000B2E52" w:rsidP="000B2E52">
          <w:pPr>
            <w:pStyle w:val="ECF07E2B38BA48F7900B0F841C650A0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B3E457532EA4846A98B8A210860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084E-9D20-4112-B8B7-962FEDE0F5BF}"/>
      </w:docPartPr>
      <w:docPartBody>
        <w:p w:rsidR="000B2E52" w:rsidRDefault="000B2E52" w:rsidP="000B2E52">
          <w:pPr>
            <w:pStyle w:val="8B3E457532EA4846A98B8A2108601CA1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7CA92B3EA474B6CA9442F887C09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387E-040F-4F76-AA14-8F287A274060}"/>
      </w:docPartPr>
      <w:docPartBody>
        <w:p w:rsidR="000B2E52" w:rsidRDefault="000B2E52" w:rsidP="000B2E52">
          <w:pPr>
            <w:pStyle w:val="57CA92B3EA474B6CA9442F887C0986E9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FAAEA4A66F24EAF8727B244462D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66D3-2C2B-48FC-BB4C-E491F18AEDE7}"/>
      </w:docPartPr>
      <w:docPartBody>
        <w:p w:rsidR="000B2E52" w:rsidRDefault="000B2E52" w:rsidP="000B2E52">
          <w:pPr>
            <w:pStyle w:val="5FAAEA4A66F24EAF8727B244462D7A8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BAC7EE518AC44A0B90748E21FF9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A949-A752-4A46-ABF3-C7F74CBCC9C4}"/>
      </w:docPartPr>
      <w:docPartBody>
        <w:p w:rsidR="000B2E52" w:rsidRDefault="000B2E52" w:rsidP="000B2E52">
          <w:pPr>
            <w:pStyle w:val="7BAC7EE518AC44A0B90748E21FF9695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20B777481594B838D30D36EDA94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75AF-E0FF-47BF-A03A-CB94C9E98334}"/>
      </w:docPartPr>
      <w:docPartBody>
        <w:p w:rsidR="000B2E52" w:rsidRDefault="000B2E52" w:rsidP="000B2E52">
          <w:pPr>
            <w:pStyle w:val="E20B777481594B838D30D36EDA94030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0D63C3E1DFB4737AFE5C9A0AB44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EF43-C56A-44C7-9172-2702BAEA4CB2}"/>
      </w:docPartPr>
      <w:docPartBody>
        <w:p w:rsidR="000B2E52" w:rsidRDefault="000B2E52" w:rsidP="000B2E52">
          <w:pPr>
            <w:pStyle w:val="90D63C3E1DFB4737AFE5C9A0AB440875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665E1FC4F4F441380C3B7717F0C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821C-2931-4F84-A506-9E4F67BE9D35}"/>
      </w:docPartPr>
      <w:docPartBody>
        <w:p w:rsidR="000B2E52" w:rsidRDefault="000B2E52" w:rsidP="000B2E52">
          <w:pPr>
            <w:pStyle w:val="1665E1FC4F4F441380C3B7717F0C298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F0FBA1ADE0E143E58B7DD6B601BA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7BDA-C954-4B78-A503-037074132858}"/>
      </w:docPartPr>
      <w:docPartBody>
        <w:p w:rsidR="000B2E52" w:rsidRDefault="000B2E52" w:rsidP="000B2E52">
          <w:pPr>
            <w:pStyle w:val="F0FBA1ADE0E143E58B7DD6B601BA8E27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623A15E8F0C9439A94C76EA654B0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F72C-40EE-472A-874E-3DDF62D79CA4}"/>
      </w:docPartPr>
      <w:docPartBody>
        <w:p w:rsidR="000B2E52" w:rsidRDefault="000B2E52" w:rsidP="000B2E52">
          <w:pPr>
            <w:pStyle w:val="623A15E8F0C9439A94C76EA654B0BB1A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70A78198DEC40B3BF712DD89B18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CC8-DDD5-4A32-9DC0-D9CD00BD4753}"/>
      </w:docPartPr>
      <w:docPartBody>
        <w:p w:rsidR="000B2E52" w:rsidRDefault="000B2E52" w:rsidP="000B2E52">
          <w:pPr>
            <w:pStyle w:val="570A78198DEC40B3BF712DD89B18768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7644E0C061B43399874808BE5CC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5C3E-43E7-44D8-96A6-7BA6E200BD7C}"/>
      </w:docPartPr>
      <w:docPartBody>
        <w:p w:rsidR="000B2E52" w:rsidRDefault="000B2E52" w:rsidP="000B2E52">
          <w:pPr>
            <w:pStyle w:val="87644E0C061B43399874808BE5CC5BB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F5266CCBBDEA49B9B89CBA845C05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C3649-4344-45AC-950D-3013E8E39DF7}"/>
      </w:docPartPr>
      <w:docPartBody>
        <w:p w:rsidR="000B2E52" w:rsidRDefault="000B2E52" w:rsidP="000B2E52">
          <w:pPr>
            <w:pStyle w:val="F5266CCBBDEA49B9B89CBA845C05FDA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7ECEBBAD1704F05BABA78582B27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EDA6-0180-4A7B-BCE6-EDC0917EBAB6}"/>
      </w:docPartPr>
      <w:docPartBody>
        <w:p w:rsidR="000B2E52" w:rsidRDefault="000B2E52" w:rsidP="000B2E52">
          <w:pPr>
            <w:pStyle w:val="C7ECEBBAD1704F05BABA78582B27600E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C0B11552B304494A62ECB1BE87D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EA36-CB15-4A10-BB4D-72E53C1DBDA4}"/>
      </w:docPartPr>
      <w:docPartBody>
        <w:p w:rsidR="000B2E52" w:rsidRDefault="000B2E52" w:rsidP="000B2E52">
          <w:pPr>
            <w:pStyle w:val="7C0B11552B304494A62ECB1BE87DDC1E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4A5B17EBB0B047D88D978106F330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0F63-2417-4AE3-AF80-DCDE28EDBDC8}"/>
      </w:docPartPr>
      <w:docPartBody>
        <w:p w:rsidR="000B2E52" w:rsidRDefault="000B2E52" w:rsidP="000B2E52">
          <w:pPr>
            <w:pStyle w:val="4A5B17EBB0B047D88D978106F330B31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D8DCE29BF8D4629954837EFADAA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A33E-FBEA-44E8-BA47-2EC33108953B}"/>
      </w:docPartPr>
      <w:docPartBody>
        <w:p w:rsidR="000B2E52" w:rsidRDefault="000B2E52" w:rsidP="000B2E52">
          <w:pPr>
            <w:pStyle w:val="5D8DCE29BF8D4629954837EFADAAF95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B10A21C801ED4ACFA97AB50C6397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A52C-B737-4786-8922-F7088F75AAFF}"/>
      </w:docPartPr>
      <w:docPartBody>
        <w:p w:rsidR="000B2E52" w:rsidRDefault="000B2E52" w:rsidP="000B2E52">
          <w:pPr>
            <w:pStyle w:val="B10A21C801ED4ACFA97AB50C6397B93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344E5AAF2B3044D19B38B68056E0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3E28-0974-4EFF-B933-5BAF78D42A45}"/>
      </w:docPartPr>
      <w:docPartBody>
        <w:p w:rsidR="000B2E52" w:rsidRDefault="000B2E52" w:rsidP="000B2E52">
          <w:pPr>
            <w:pStyle w:val="344E5AAF2B3044D19B38B68056E0E36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2259DAA694B4BA085AC7FA87AA8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EF39-BF86-46C4-B22D-8B9447F67E99}"/>
      </w:docPartPr>
      <w:docPartBody>
        <w:p w:rsidR="000B2E52" w:rsidRDefault="000B2E52" w:rsidP="000B2E52">
          <w:pPr>
            <w:pStyle w:val="92259DAA694B4BA085AC7FA87AA82CF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FE5AC419631449479E033B63EE1B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E84F-4779-4AF7-8DB7-30EF7CDD100F}"/>
      </w:docPartPr>
      <w:docPartBody>
        <w:p w:rsidR="000B2E52" w:rsidRDefault="000B2E52" w:rsidP="000B2E52">
          <w:pPr>
            <w:pStyle w:val="FE5AC419631449479E033B63EE1BB59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423C5EB05EA4C759ED460F73DBF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A089-ADFB-4DF5-841A-A00BD070061F}"/>
      </w:docPartPr>
      <w:docPartBody>
        <w:p w:rsidR="000B2E52" w:rsidRDefault="000B2E52" w:rsidP="000B2E52">
          <w:pPr>
            <w:pStyle w:val="9423C5EB05EA4C759ED460F73DBF4DAF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6B8E173E8184424EA2F7AF4E77E3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2FED-7357-442D-84AF-595137CAD09E}"/>
      </w:docPartPr>
      <w:docPartBody>
        <w:p w:rsidR="000B2E52" w:rsidRDefault="000B2E52" w:rsidP="000B2E52">
          <w:pPr>
            <w:pStyle w:val="6B8E173E8184424EA2F7AF4E77E37C8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F21FF0DF4FDF495683B05A79D022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D1F7-B565-42AD-AC7A-D0C1956CCD70}"/>
      </w:docPartPr>
      <w:docPartBody>
        <w:p w:rsidR="000B2E52" w:rsidRDefault="000B2E52" w:rsidP="000B2E52">
          <w:pPr>
            <w:pStyle w:val="F21FF0DF4FDF495683B05A79D022118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09E88A7EF87441D2A9116E2C9601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6591-7D7F-4736-A82E-57501B97593C}"/>
      </w:docPartPr>
      <w:docPartBody>
        <w:p w:rsidR="000B2E52" w:rsidRDefault="000B2E52" w:rsidP="000B2E52">
          <w:pPr>
            <w:pStyle w:val="09E88A7EF87441D2A9116E2C960107EE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5FA7B34FB904751BCBB45CA9682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4D9B-AB17-4C7A-9200-5D3833F7A61F}"/>
      </w:docPartPr>
      <w:docPartBody>
        <w:p w:rsidR="000B2E52" w:rsidRDefault="000B2E52" w:rsidP="000B2E52">
          <w:pPr>
            <w:pStyle w:val="85FA7B34FB904751BCBB45CA96828E9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3049258EEFD04B6FAFDD6D2C9F4E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B1F0-361B-410A-B6D3-09108C4381EB}"/>
      </w:docPartPr>
      <w:docPartBody>
        <w:p w:rsidR="000B2E52" w:rsidRDefault="000B2E52" w:rsidP="000B2E52">
          <w:pPr>
            <w:pStyle w:val="3049258EEFD04B6FAFDD6D2C9F4E7C5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059513F2D80434C8E0217CDB35C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48CF-2244-4874-9FE2-74AC49A4CE92}"/>
      </w:docPartPr>
      <w:docPartBody>
        <w:p w:rsidR="000B2E52" w:rsidRDefault="000B2E52" w:rsidP="000B2E52">
          <w:pPr>
            <w:pStyle w:val="E059513F2D80434C8E0217CDB35C955F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3C4C56C9BC349718AE43A9C83BB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50B7-BD23-47EC-8D85-64B09C19D07A}"/>
      </w:docPartPr>
      <w:docPartBody>
        <w:p w:rsidR="000B2E52" w:rsidRDefault="000B2E52" w:rsidP="000B2E52">
          <w:pPr>
            <w:pStyle w:val="73C4C56C9BC349718AE43A9C83BBE7A9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A38AAFE13C34079BAA95F8467FC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1D49-0FD3-4290-A311-BC8B304345A0}"/>
      </w:docPartPr>
      <w:docPartBody>
        <w:p w:rsidR="000B2E52" w:rsidRDefault="000B2E52" w:rsidP="000B2E52">
          <w:pPr>
            <w:pStyle w:val="8A38AAFE13C34079BAA95F8467FCBBF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B462BD412084EFE99A1469C40CA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5903-0501-4CAF-89EA-7571DE3D5890}"/>
      </w:docPartPr>
      <w:docPartBody>
        <w:p w:rsidR="000B2E52" w:rsidRDefault="000B2E52" w:rsidP="000B2E52">
          <w:pPr>
            <w:pStyle w:val="EB462BD412084EFE99A1469C40CA0D78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2228ECBB5D5549FBA54414C12E41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9522-7339-4897-8E6A-B4FD6E2494A8}"/>
      </w:docPartPr>
      <w:docPartBody>
        <w:p w:rsidR="000B2E52" w:rsidRDefault="000B2E52" w:rsidP="000B2E52">
          <w:pPr>
            <w:pStyle w:val="2228ECBB5D5549FBA54414C12E4184A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26CC73BC1384C6FB6FC2C52EFB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7D78-A43B-409E-9A2F-2269D5A80A76}"/>
      </w:docPartPr>
      <w:docPartBody>
        <w:p w:rsidR="000B2E52" w:rsidRDefault="000B2E52" w:rsidP="000B2E52">
          <w:pPr>
            <w:pStyle w:val="526CC73BC1384C6FB6FC2C52EFBCA3F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FEA752AD6894A34AD7FB2CDD205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AFC5-B232-4C9A-B89B-2DC530EECBFF}"/>
      </w:docPartPr>
      <w:docPartBody>
        <w:p w:rsidR="000B2E52" w:rsidRDefault="000B2E52" w:rsidP="000B2E52">
          <w:pPr>
            <w:pStyle w:val="1FEA752AD6894A34AD7FB2CDD205DA2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40ADAB31A1F4E2498472EA04A83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632B-2297-46EB-A613-B7804175F381}"/>
      </w:docPartPr>
      <w:docPartBody>
        <w:p w:rsidR="000B2E52" w:rsidRDefault="000B2E52" w:rsidP="000B2E52">
          <w:pPr>
            <w:pStyle w:val="840ADAB31A1F4E2498472EA04A839A7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C78B1217F20477A9F1B2E9D8E38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BFCB-7B29-4FFA-A9DF-9CF785F27A58}"/>
      </w:docPartPr>
      <w:docPartBody>
        <w:p w:rsidR="000B2E52" w:rsidRDefault="000B2E52" w:rsidP="000B2E52">
          <w:pPr>
            <w:pStyle w:val="EC78B1217F20477A9F1B2E9D8E383148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A093887D7A54493BB0DC71215C33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48DE-BF77-46F2-9EA4-5FE9BEE16141}"/>
      </w:docPartPr>
      <w:docPartBody>
        <w:p w:rsidR="000B2E52" w:rsidRDefault="000B2E52" w:rsidP="000B2E52">
          <w:pPr>
            <w:pStyle w:val="A093887D7A54493BB0DC71215C3390A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291B6CEFA4D4585B82D18162578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AF93-F640-4B9C-8233-395E45D46713}"/>
      </w:docPartPr>
      <w:docPartBody>
        <w:p w:rsidR="000B2E52" w:rsidRDefault="000B2E52" w:rsidP="000B2E52">
          <w:pPr>
            <w:pStyle w:val="9291B6CEFA4D4585B82D1816257893F1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2826AFE79B614D7E98E6E04096DE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4CE4-6FA7-47E9-8E73-C359A9FBAF32}"/>
      </w:docPartPr>
      <w:docPartBody>
        <w:p w:rsidR="000B2E52" w:rsidRDefault="000B2E52" w:rsidP="000B2E52">
          <w:pPr>
            <w:pStyle w:val="2826AFE79B614D7E98E6E04096DE9BE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9308A5BFA194133A3852A11BA2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FD01-ED65-4A05-A28F-D892F33B8748}"/>
      </w:docPartPr>
      <w:docPartBody>
        <w:p w:rsidR="000B2E52" w:rsidRDefault="000B2E52" w:rsidP="000B2E52">
          <w:pPr>
            <w:pStyle w:val="C9308A5BFA194133A3852A11BA21343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9ED33A092C04EFCA81EF278BABF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774E-D54D-4114-813E-7FD79E543C53}"/>
      </w:docPartPr>
      <w:docPartBody>
        <w:p w:rsidR="005430A2" w:rsidRDefault="000B2E52" w:rsidP="000B2E52">
          <w:pPr>
            <w:pStyle w:val="79ED33A092C04EFCA81EF278BABF6EE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22211A6DF51946EA8B6C5FFC2A20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1361-9EFE-4899-A269-A0DBC5177979}"/>
      </w:docPartPr>
      <w:docPartBody>
        <w:p w:rsidR="005430A2" w:rsidRDefault="000B2E52" w:rsidP="000B2E52">
          <w:pPr>
            <w:pStyle w:val="22211A6DF51946EA8B6C5FFC2A20E4A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AC216514B7234C08B2336B7379B1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5C72-9090-468F-ABF0-C3CED0A7914D}"/>
      </w:docPartPr>
      <w:docPartBody>
        <w:p w:rsidR="005430A2" w:rsidRDefault="000B2E52" w:rsidP="000B2E52">
          <w:pPr>
            <w:pStyle w:val="AC216514B7234C08B2336B7379B1909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DEF2A8FEF15B4233AAC543C92CA8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DD88-5B42-43B8-B063-7B6D6488B760}"/>
      </w:docPartPr>
      <w:docPartBody>
        <w:p w:rsidR="005430A2" w:rsidRDefault="000B2E52" w:rsidP="000B2E52">
          <w:pPr>
            <w:pStyle w:val="DEF2A8FEF15B4233AAC543C92CA831B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67006E4F1B542CC879E1DAF4467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FB48-5BCE-4DC0-8B9E-9B20032A0F25}"/>
      </w:docPartPr>
      <w:docPartBody>
        <w:p w:rsidR="005430A2" w:rsidRDefault="000B2E52" w:rsidP="000B2E52">
          <w:pPr>
            <w:pStyle w:val="167006E4F1B542CC879E1DAF4467070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DFDC68106B3444C9A9F97AAD4CE9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B4F9-1406-4BAD-A350-62C33B9FB568}"/>
      </w:docPartPr>
      <w:docPartBody>
        <w:p w:rsidR="005430A2" w:rsidRDefault="000B2E52" w:rsidP="000B2E52">
          <w:pPr>
            <w:pStyle w:val="DFDC68106B3444C9A9F97AAD4CE96AD1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97221974E9A4AFA8E7293474888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03ED-0FEC-4C0C-8D8D-C930151A535A}"/>
      </w:docPartPr>
      <w:docPartBody>
        <w:p w:rsidR="005430A2" w:rsidRDefault="000B2E52" w:rsidP="000B2E52">
          <w:pPr>
            <w:pStyle w:val="C97221974E9A4AFA8E7293474888D51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2C3F5AFBE5A45D09ED83F143E80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2E4F-694D-407B-A1C7-B60AF3BA6060}"/>
      </w:docPartPr>
      <w:docPartBody>
        <w:p w:rsidR="005430A2" w:rsidRDefault="000B2E52" w:rsidP="000B2E52">
          <w:pPr>
            <w:pStyle w:val="12C3F5AFBE5A45D09ED83F143E8054F8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7BB69979D87468A9022DE9BE8BC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971C-EC81-4C69-98E8-0A0635F23B53}"/>
      </w:docPartPr>
      <w:docPartBody>
        <w:p w:rsidR="005430A2" w:rsidRDefault="000B2E52" w:rsidP="000B2E52">
          <w:pPr>
            <w:pStyle w:val="87BB69979D87468A9022DE9BE8BCA1F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015740D9524B42B2B588B6DAEEE7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F96-0A79-49E5-8041-7B3D56CB3039}"/>
      </w:docPartPr>
      <w:docPartBody>
        <w:p w:rsidR="005430A2" w:rsidRDefault="000B2E52" w:rsidP="000B2E52">
          <w:pPr>
            <w:pStyle w:val="015740D9524B42B2B588B6DAEEE7F94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08B409211E04AEF8BB2A336345C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D3F0-434A-469B-AF8B-F1B45D8642C8}"/>
      </w:docPartPr>
      <w:docPartBody>
        <w:p w:rsidR="005430A2" w:rsidRDefault="000B2E52" w:rsidP="000B2E52">
          <w:pPr>
            <w:pStyle w:val="508B409211E04AEF8BB2A336345CF569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94A7ED84D804062A8A9A39D3DCC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5AD9-43E0-4DDC-A9DF-514D85BA6192}"/>
      </w:docPartPr>
      <w:docPartBody>
        <w:p w:rsidR="005430A2" w:rsidRDefault="000B2E52" w:rsidP="000B2E52">
          <w:pPr>
            <w:pStyle w:val="C94A7ED84D804062A8A9A39D3DCC39B5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90B8DA5C3374B5080FEFD3EC9CF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7DCC-C0B2-42BF-A988-93E77ABD1715}"/>
      </w:docPartPr>
      <w:docPartBody>
        <w:p w:rsidR="005430A2" w:rsidRDefault="000B2E52" w:rsidP="000B2E52">
          <w:pPr>
            <w:pStyle w:val="C90B8DA5C3374B5080FEFD3EC9CF8A2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BE6AFF3FEFE44338B513993ABEC0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C204-C78A-4F54-A24D-349FCE094774}"/>
      </w:docPartPr>
      <w:docPartBody>
        <w:p w:rsidR="005430A2" w:rsidRDefault="000B2E52" w:rsidP="000B2E52">
          <w:pPr>
            <w:pStyle w:val="BE6AFF3FEFE44338B513993ABEC02F9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3CADED8D3AE4524803A773BDD87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2E8A-4BA7-41C9-BC3B-11AB5A110FCA}"/>
      </w:docPartPr>
      <w:docPartBody>
        <w:p w:rsidR="005430A2" w:rsidRDefault="000B2E52" w:rsidP="000B2E52">
          <w:pPr>
            <w:pStyle w:val="83CADED8D3AE4524803A773BDD87A1D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6817651374E41D0AE82FD47D3F2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EBE7-E826-45BF-9124-7873AF0AC401}"/>
      </w:docPartPr>
      <w:docPartBody>
        <w:p w:rsidR="005430A2" w:rsidRDefault="000B2E52" w:rsidP="000B2E52">
          <w:pPr>
            <w:pStyle w:val="96817651374E41D0AE82FD47D3F220F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3CF8074514F43F49CD4FA094B3F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72FA-3035-4941-90FC-DB52123A4EC1}"/>
      </w:docPartPr>
      <w:docPartBody>
        <w:p w:rsidR="005430A2" w:rsidRDefault="000B2E52" w:rsidP="000B2E52">
          <w:pPr>
            <w:pStyle w:val="C3CF8074514F43F49CD4FA094B3FD83A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759E843220B4D1198256A4081CD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A104-5920-4472-B999-02DDCCED833A}"/>
      </w:docPartPr>
      <w:docPartBody>
        <w:p w:rsidR="005430A2" w:rsidRDefault="000B2E52" w:rsidP="000B2E52">
          <w:pPr>
            <w:pStyle w:val="1759E843220B4D1198256A4081CD0899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3514B9973F8C46F0981E71ADED80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C892-74B5-4AD7-89B7-B4D17F55DA5A}"/>
      </w:docPartPr>
      <w:docPartBody>
        <w:p w:rsidR="005430A2" w:rsidRDefault="000B2E52" w:rsidP="000B2E52">
          <w:pPr>
            <w:pStyle w:val="3514B9973F8C46F0981E71ADED80E9B9"/>
          </w:pPr>
          <w:r w:rsidRPr="00684E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4F"/>
    <w:rsid w:val="000A3B4A"/>
    <w:rsid w:val="000B2E52"/>
    <w:rsid w:val="000D1F9E"/>
    <w:rsid w:val="001603BF"/>
    <w:rsid w:val="001C16EB"/>
    <w:rsid w:val="002B5D96"/>
    <w:rsid w:val="002C130F"/>
    <w:rsid w:val="0030093E"/>
    <w:rsid w:val="00414CBC"/>
    <w:rsid w:val="00463754"/>
    <w:rsid w:val="00515ADE"/>
    <w:rsid w:val="00525FE1"/>
    <w:rsid w:val="005430A2"/>
    <w:rsid w:val="00666F5D"/>
    <w:rsid w:val="00751209"/>
    <w:rsid w:val="00822329"/>
    <w:rsid w:val="0082754F"/>
    <w:rsid w:val="00852575"/>
    <w:rsid w:val="00863818"/>
    <w:rsid w:val="008C6573"/>
    <w:rsid w:val="008E2EC1"/>
    <w:rsid w:val="009A2ECD"/>
    <w:rsid w:val="009E4D7F"/>
    <w:rsid w:val="009E73E1"/>
    <w:rsid w:val="009F6712"/>
    <w:rsid w:val="00A35AD6"/>
    <w:rsid w:val="00B1067F"/>
    <w:rsid w:val="00C824C5"/>
    <w:rsid w:val="00CF100F"/>
    <w:rsid w:val="00D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00C1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E52"/>
    <w:rPr>
      <w:color w:val="808080"/>
    </w:rPr>
  </w:style>
  <w:style w:type="paragraph" w:customStyle="1" w:styleId="B267D5FC5F9B4D2B8BB0DB86DC485FA6">
    <w:name w:val="B267D5FC5F9B4D2B8BB0DB86DC485FA6"/>
    <w:rsid w:val="00852575"/>
  </w:style>
  <w:style w:type="paragraph" w:customStyle="1" w:styleId="FECC556DABE34AA7AB701C6261319FE7">
    <w:name w:val="FECC556DABE34AA7AB701C6261319FE7"/>
    <w:rsid w:val="0030093E"/>
  </w:style>
  <w:style w:type="paragraph" w:customStyle="1" w:styleId="237B5507249641E29DFCFDA1E9F82359">
    <w:name w:val="237B5507249641E29DFCFDA1E9F82359"/>
    <w:rsid w:val="002C130F"/>
  </w:style>
  <w:style w:type="paragraph" w:customStyle="1" w:styleId="A44F562E727E49CEA6EB5679AFDB807A">
    <w:name w:val="A44F562E727E49CEA6EB5679AFDB807A"/>
    <w:rsid w:val="002C130F"/>
  </w:style>
  <w:style w:type="paragraph" w:customStyle="1" w:styleId="0F48D9B4BDA04B18A3F9BDF43C226DDE">
    <w:name w:val="0F48D9B4BDA04B18A3F9BDF43C226DDE"/>
    <w:rsid w:val="002C130F"/>
  </w:style>
  <w:style w:type="paragraph" w:customStyle="1" w:styleId="29B5800AF6E945DC91B24474EBB12842">
    <w:name w:val="29B5800AF6E945DC91B24474EBB12842"/>
    <w:rsid w:val="002C130F"/>
  </w:style>
  <w:style w:type="paragraph" w:customStyle="1" w:styleId="A952AEB7682B45B58EA97598D6CD3359">
    <w:name w:val="A952AEB7682B45B58EA97598D6CD3359"/>
    <w:rsid w:val="002C130F"/>
  </w:style>
  <w:style w:type="paragraph" w:customStyle="1" w:styleId="88A132B678D24088BD9FC51BF9ED2F0B">
    <w:name w:val="88A132B678D24088BD9FC51BF9ED2F0B"/>
    <w:rsid w:val="000D1F9E"/>
  </w:style>
  <w:style w:type="paragraph" w:customStyle="1" w:styleId="059EB881BE534706803BFFF2A87CFAFA">
    <w:name w:val="059EB881BE534706803BFFF2A87CFAFA"/>
    <w:rsid w:val="000D1F9E"/>
  </w:style>
  <w:style w:type="paragraph" w:customStyle="1" w:styleId="C826007D07DC4091A3A53C8880C01D8B">
    <w:name w:val="C826007D07DC4091A3A53C8880C01D8B"/>
    <w:rsid w:val="000D1F9E"/>
  </w:style>
  <w:style w:type="paragraph" w:customStyle="1" w:styleId="907FB7AA86EF43E78862DED52D79180E">
    <w:name w:val="907FB7AA86EF43E78862DED52D79180E"/>
    <w:rsid w:val="000B2E52"/>
  </w:style>
  <w:style w:type="paragraph" w:customStyle="1" w:styleId="72C3E222F36C48B9B8F1A857580AF8DB">
    <w:name w:val="72C3E222F36C48B9B8F1A857580AF8DB"/>
    <w:rsid w:val="000B2E52"/>
  </w:style>
  <w:style w:type="paragraph" w:customStyle="1" w:styleId="63AE7A7B673147179B95781F82812C60">
    <w:name w:val="63AE7A7B673147179B95781F82812C60"/>
    <w:rsid w:val="000B2E52"/>
  </w:style>
  <w:style w:type="paragraph" w:customStyle="1" w:styleId="C5565E86CF7849A091957DA22B95BF7D">
    <w:name w:val="C5565E86CF7849A091957DA22B95BF7D"/>
    <w:rsid w:val="000B2E52"/>
  </w:style>
  <w:style w:type="paragraph" w:customStyle="1" w:styleId="D16F5318916A48FF9E4FA4157867A52B">
    <w:name w:val="D16F5318916A48FF9E4FA4157867A52B"/>
    <w:rsid w:val="000B2E52"/>
  </w:style>
  <w:style w:type="paragraph" w:customStyle="1" w:styleId="C60AE8EE5DE74CDEA0529132D4E007D3">
    <w:name w:val="C60AE8EE5DE74CDEA0529132D4E007D3"/>
    <w:rsid w:val="000B2E52"/>
  </w:style>
  <w:style w:type="paragraph" w:customStyle="1" w:styleId="7842C7F6DE4343D09742863CAAE2849B">
    <w:name w:val="7842C7F6DE4343D09742863CAAE2849B"/>
    <w:rsid w:val="000B2E52"/>
  </w:style>
  <w:style w:type="paragraph" w:customStyle="1" w:styleId="1B846A1090B04F7C9C15AEA37DDB12B5">
    <w:name w:val="1B846A1090B04F7C9C15AEA37DDB12B5"/>
    <w:rsid w:val="000B2E52"/>
  </w:style>
  <w:style w:type="paragraph" w:customStyle="1" w:styleId="7845542037414B2AB1E5E6FF7860A5B6">
    <w:name w:val="7845542037414B2AB1E5E6FF7860A5B6"/>
    <w:rsid w:val="000B2E52"/>
  </w:style>
  <w:style w:type="paragraph" w:customStyle="1" w:styleId="C5699E47882743ECB78EC47690767254">
    <w:name w:val="C5699E47882743ECB78EC47690767254"/>
    <w:rsid w:val="000B2E52"/>
  </w:style>
  <w:style w:type="paragraph" w:customStyle="1" w:styleId="A16A48C2FFBB476F867C98450FBA3ABC">
    <w:name w:val="A16A48C2FFBB476F867C98450FBA3ABC"/>
    <w:rsid w:val="000B2E52"/>
  </w:style>
  <w:style w:type="paragraph" w:customStyle="1" w:styleId="736E440447DD4DCDBB09E6E83946B4AD">
    <w:name w:val="736E440447DD4DCDBB09E6E83946B4AD"/>
    <w:rsid w:val="000B2E52"/>
  </w:style>
  <w:style w:type="paragraph" w:customStyle="1" w:styleId="ECF07E2B38BA48F7900B0F841C650A0B">
    <w:name w:val="ECF07E2B38BA48F7900B0F841C650A0B"/>
    <w:rsid w:val="000B2E52"/>
  </w:style>
  <w:style w:type="paragraph" w:customStyle="1" w:styleId="8B3E457532EA4846A98B8A2108601CA1">
    <w:name w:val="8B3E457532EA4846A98B8A2108601CA1"/>
    <w:rsid w:val="000B2E52"/>
  </w:style>
  <w:style w:type="paragraph" w:customStyle="1" w:styleId="57CA92B3EA474B6CA9442F887C0986E9">
    <w:name w:val="57CA92B3EA474B6CA9442F887C0986E9"/>
    <w:rsid w:val="000B2E52"/>
  </w:style>
  <w:style w:type="paragraph" w:customStyle="1" w:styleId="5FAAEA4A66F24EAF8727B244462D7A84">
    <w:name w:val="5FAAEA4A66F24EAF8727B244462D7A84"/>
    <w:rsid w:val="000B2E52"/>
  </w:style>
  <w:style w:type="paragraph" w:customStyle="1" w:styleId="7BAC7EE518AC44A0B90748E21FF9695B">
    <w:name w:val="7BAC7EE518AC44A0B90748E21FF9695B"/>
    <w:rsid w:val="000B2E52"/>
  </w:style>
  <w:style w:type="paragraph" w:customStyle="1" w:styleId="E20B777481594B838D30D36EDA940306">
    <w:name w:val="E20B777481594B838D30D36EDA940306"/>
    <w:rsid w:val="000B2E52"/>
  </w:style>
  <w:style w:type="paragraph" w:customStyle="1" w:styleId="90D63C3E1DFB4737AFE5C9A0AB440875">
    <w:name w:val="90D63C3E1DFB4737AFE5C9A0AB440875"/>
    <w:rsid w:val="000B2E52"/>
  </w:style>
  <w:style w:type="paragraph" w:customStyle="1" w:styleId="1665E1FC4F4F441380C3B7717F0C2983">
    <w:name w:val="1665E1FC4F4F441380C3B7717F0C2983"/>
    <w:rsid w:val="000B2E52"/>
  </w:style>
  <w:style w:type="paragraph" w:customStyle="1" w:styleId="F0FBA1ADE0E143E58B7DD6B601BA8E27">
    <w:name w:val="F0FBA1ADE0E143E58B7DD6B601BA8E27"/>
    <w:rsid w:val="000B2E52"/>
  </w:style>
  <w:style w:type="paragraph" w:customStyle="1" w:styleId="623A15E8F0C9439A94C76EA654B0BB1A">
    <w:name w:val="623A15E8F0C9439A94C76EA654B0BB1A"/>
    <w:rsid w:val="000B2E52"/>
  </w:style>
  <w:style w:type="paragraph" w:customStyle="1" w:styleId="570A78198DEC40B3BF712DD89B187683">
    <w:name w:val="570A78198DEC40B3BF712DD89B187683"/>
    <w:rsid w:val="000B2E52"/>
  </w:style>
  <w:style w:type="paragraph" w:customStyle="1" w:styleId="87644E0C061B43399874808BE5CC5BB6">
    <w:name w:val="87644E0C061B43399874808BE5CC5BB6"/>
    <w:rsid w:val="000B2E52"/>
  </w:style>
  <w:style w:type="paragraph" w:customStyle="1" w:styleId="F5266CCBBDEA49B9B89CBA845C05FDAD">
    <w:name w:val="F5266CCBBDEA49B9B89CBA845C05FDAD"/>
    <w:rsid w:val="000B2E52"/>
  </w:style>
  <w:style w:type="paragraph" w:customStyle="1" w:styleId="C7ECEBBAD1704F05BABA78582B27600E">
    <w:name w:val="C7ECEBBAD1704F05BABA78582B27600E"/>
    <w:rsid w:val="000B2E52"/>
  </w:style>
  <w:style w:type="paragraph" w:customStyle="1" w:styleId="7C0B11552B304494A62ECB1BE87DDC1E">
    <w:name w:val="7C0B11552B304494A62ECB1BE87DDC1E"/>
    <w:rsid w:val="000B2E52"/>
  </w:style>
  <w:style w:type="paragraph" w:customStyle="1" w:styleId="4A5B17EBB0B047D88D978106F330B312">
    <w:name w:val="4A5B17EBB0B047D88D978106F330B312"/>
    <w:rsid w:val="000B2E52"/>
  </w:style>
  <w:style w:type="paragraph" w:customStyle="1" w:styleId="5D8DCE29BF8D4629954837EFADAAF95C">
    <w:name w:val="5D8DCE29BF8D4629954837EFADAAF95C"/>
    <w:rsid w:val="000B2E52"/>
  </w:style>
  <w:style w:type="paragraph" w:customStyle="1" w:styleId="B10A21C801ED4ACFA97AB50C6397B93D">
    <w:name w:val="B10A21C801ED4ACFA97AB50C6397B93D"/>
    <w:rsid w:val="000B2E52"/>
  </w:style>
  <w:style w:type="paragraph" w:customStyle="1" w:styleId="344E5AAF2B3044D19B38B68056E0E36B">
    <w:name w:val="344E5AAF2B3044D19B38B68056E0E36B"/>
    <w:rsid w:val="000B2E52"/>
  </w:style>
  <w:style w:type="paragraph" w:customStyle="1" w:styleId="92259DAA694B4BA085AC7FA87AA82CF2">
    <w:name w:val="92259DAA694B4BA085AC7FA87AA82CF2"/>
    <w:rsid w:val="000B2E52"/>
  </w:style>
  <w:style w:type="paragraph" w:customStyle="1" w:styleId="FE5AC419631449479E033B63EE1BB59D">
    <w:name w:val="FE5AC419631449479E033B63EE1BB59D"/>
    <w:rsid w:val="000B2E52"/>
  </w:style>
  <w:style w:type="paragraph" w:customStyle="1" w:styleId="9423C5EB05EA4C759ED460F73DBF4DAF">
    <w:name w:val="9423C5EB05EA4C759ED460F73DBF4DAF"/>
    <w:rsid w:val="000B2E52"/>
  </w:style>
  <w:style w:type="paragraph" w:customStyle="1" w:styleId="6B8E173E8184424EA2F7AF4E77E37C83">
    <w:name w:val="6B8E173E8184424EA2F7AF4E77E37C83"/>
    <w:rsid w:val="000B2E52"/>
  </w:style>
  <w:style w:type="paragraph" w:customStyle="1" w:styleId="F21FF0DF4FDF495683B05A79D0221184">
    <w:name w:val="F21FF0DF4FDF495683B05A79D0221184"/>
    <w:rsid w:val="000B2E52"/>
  </w:style>
  <w:style w:type="paragraph" w:customStyle="1" w:styleId="09E88A7EF87441D2A9116E2C960107EE">
    <w:name w:val="09E88A7EF87441D2A9116E2C960107EE"/>
    <w:rsid w:val="000B2E52"/>
  </w:style>
  <w:style w:type="paragraph" w:customStyle="1" w:styleId="85FA7B34FB904751BCBB45CA96828E9D">
    <w:name w:val="85FA7B34FB904751BCBB45CA96828E9D"/>
    <w:rsid w:val="000B2E52"/>
  </w:style>
  <w:style w:type="paragraph" w:customStyle="1" w:styleId="3049258EEFD04B6FAFDD6D2C9F4E7C52">
    <w:name w:val="3049258EEFD04B6FAFDD6D2C9F4E7C52"/>
    <w:rsid w:val="000B2E52"/>
  </w:style>
  <w:style w:type="paragraph" w:customStyle="1" w:styleId="E059513F2D80434C8E0217CDB35C955F">
    <w:name w:val="E059513F2D80434C8E0217CDB35C955F"/>
    <w:rsid w:val="000B2E52"/>
  </w:style>
  <w:style w:type="paragraph" w:customStyle="1" w:styleId="73C4C56C9BC349718AE43A9C83BBE7A9">
    <w:name w:val="73C4C56C9BC349718AE43A9C83BBE7A9"/>
    <w:rsid w:val="000B2E52"/>
  </w:style>
  <w:style w:type="paragraph" w:customStyle="1" w:styleId="8A38AAFE13C34079BAA95F8467FCBBF3">
    <w:name w:val="8A38AAFE13C34079BAA95F8467FCBBF3"/>
    <w:rsid w:val="000B2E52"/>
  </w:style>
  <w:style w:type="paragraph" w:customStyle="1" w:styleId="EB462BD412084EFE99A1469C40CA0D78">
    <w:name w:val="EB462BD412084EFE99A1469C40CA0D78"/>
    <w:rsid w:val="000B2E52"/>
  </w:style>
  <w:style w:type="paragraph" w:customStyle="1" w:styleId="2228ECBB5D5549FBA54414C12E4184A4">
    <w:name w:val="2228ECBB5D5549FBA54414C12E4184A4"/>
    <w:rsid w:val="000B2E52"/>
  </w:style>
  <w:style w:type="paragraph" w:customStyle="1" w:styleId="526CC73BC1384C6FB6FC2C52EFBCA3F2">
    <w:name w:val="526CC73BC1384C6FB6FC2C52EFBCA3F2"/>
    <w:rsid w:val="000B2E52"/>
  </w:style>
  <w:style w:type="paragraph" w:customStyle="1" w:styleId="1FEA752AD6894A34AD7FB2CDD205DA24">
    <w:name w:val="1FEA752AD6894A34AD7FB2CDD205DA24"/>
    <w:rsid w:val="000B2E52"/>
  </w:style>
  <w:style w:type="paragraph" w:customStyle="1" w:styleId="840ADAB31A1F4E2498472EA04A839A7C">
    <w:name w:val="840ADAB31A1F4E2498472EA04A839A7C"/>
    <w:rsid w:val="000B2E52"/>
  </w:style>
  <w:style w:type="paragraph" w:customStyle="1" w:styleId="EC78B1217F20477A9F1B2E9D8E383148">
    <w:name w:val="EC78B1217F20477A9F1B2E9D8E383148"/>
    <w:rsid w:val="000B2E52"/>
  </w:style>
  <w:style w:type="paragraph" w:customStyle="1" w:styleId="A093887D7A54493BB0DC71215C3390A4">
    <w:name w:val="A093887D7A54493BB0DC71215C3390A4"/>
    <w:rsid w:val="000B2E52"/>
  </w:style>
  <w:style w:type="paragraph" w:customStyle="1" w:styleId="9291B6CEFA4D4585B82D1816257893F1">
    <w:name w:val="9291B6CEFA4D4585B82D1816257893F1"/>
    <w:rsid w:val="000B2E52"/>
  </w:style>
  <w:style w:type="paragraph" w:customStyle="1" w:styleId="2826AFE79B614D7E98E6E04096DE9BEC">
    <w:name w:val="2826AFE79B614D7E98E6E04096DE9BEC"/>
    <w:rsid w:val="000B2E52"/>
  </w:style>
  <w:style w:type="paragraph" w:customStyle="1" w:styleId="C9308A5BFA194133A3852A11BA213436">
    <w:name w:val="C9308A5BFA194133A3852A11BA213436"/>
    <w:rsid w:val="000B2E52"/>
  </w:style>
  <w:style w:type="paragraph" w:customStyle="1" w:styleId="79ED33A092C04EFCA81EF278BABF6EE4">
    <w:name w:val="79ED33A092C04EFCA81EF278BABF6EE4"/>
    <w:rsid w:val="000B2E52"/>
  </w:style>
  <w:style w:type="paragraph" w:customStyle="1" w:styleId="22211A6DF51946EA8B6C5FFC2A20E4A6">
    <w:name w:val="22211A6DF51946EA8B6C5FFC2A20E4A6"/>
    <w:rsid w:val="000B2E52"/>
  </w:style>
  <w:style w:type="paragraph" w:customStyle="1" w:styleId="AC216514B7234C08B2336B7379B19093">
    <w:name w:val="AC216514B7234C08B2336B7379B19093"/>
    <w:rsid w:val="000B2E52"/>
  </w:style>
  <w:style w:type="paragraph" w:customStyle="1" w:styleId="DEF2A8FEF15B4233AAC543C92CA831B6">
    <w:name w:val="DEF2A8FEF15B4233AAC543C92CA831B6"/>
    <w:rsid w:val="000B2E52"/>
  </w:style>
  <w:style w:type="paragraph" w:customStyle="1" w:styleId="167006E4F1B542CC879E1DAF4467070D">
    <w:name w:val="167006E4F1B542CC879E1DAF4467070D"/>
    <w:rsid w:val="000B2E52"/>
  </w:style>
  <w:style w:type="paragraph" w:customStyle="1" w:styleId="DFDC68106B3444C9A9F97AAD4CE96AD1">
    <w:name w:val="DFDC68106B3444C9A9F97AAD4CE96AD1"/>
    <w:rsid w:val="000B2E52"/>
  </w:style>
  <w:style w:type="paragraph" w:customStyle="1" w:styleId="C97221974E9A4AFA8E7293474888D512">
    <w:name w:val="C97221974E9A4AFA8E7293474888D512"/>
    <w:rsid w:val="000B2E52"/>
  </w:style>
  <w:style w:type="paragraph" w:customStyle="1" w:styleId="12C3F5AFBE5A45D09ED83F143E8054F8">
    <w:name w:val="12C3F5AFBE5A45D09ED83F143E8054F8"/>
    <w:rsid w:val="000B2E52"/>
  </w:style>
  <w:style w:type="paragraph" w:customStyle="1" w:styleId="87BB69979D87468A9022DE9BE8BCA1FB">
    <w:name w:val="87BB69979D87468A9022DE9BE8BCA1FB"/>
    <w:rsid w:val="000B2E52"/>
  </w:style>
  <w:style w:type="paragraph" w:customStyle="1" w:styleId="015740D9524B42B2B588B6DAEEE7F943">
    <w:name w:val="015740D9524B42B2B588B6DAEEE7F943"/>
    <w:rsid w:val="000B2E52"/>
  </w:style>
  <w:style w:type="paragraph" w:customStyle="1" w:styleId="508B409211E04AEF8BB2A336345CF569">
    <w:name w:val="508B409211E04AEF8BB2A336345CF569"/>
    <w:rsid w:val="000B2E52"/>
  </w:style>
  <w:style w:type="paragraph" w:customStyle="1" w:styleId="C94A7ED84D804062A8A9A39D3DCC39B5">
    <w:name w:val="C94A7ED84D804062A8A9A39D3DCC39B5"/>
    <w:rsid w:val="000B2E52"/>
  </w:style>
  <w:style w:type="paragraph" w:customStyle="1" w:styleId="C90B8DA5C3374B5080FEFD3EC9CF8A2C">
    <w:name w:val="C90B8DA5C3374B5080FEFD3EC9CF8A2C"/>
    <w:rsid w:val="000B2E52"/>
  </w:style>
  <w:style w:type="paragraph" w:customStyle="1" w:styleId="BE6AFF3FEFE44338B513993ABEC02F93">
    <w:name w:val="BE6AFF3FEFE44338B513993ABEC02F93"/>
    <w:rsid w:val="000B2E52"/>
  </w:style>
  <w:style w:type="paragraph" w:customStyle="1" w:styleId="83CADED8D3AE4524803A773BDD87A1D4">
    <w:name w:val="83CADED8D3AE4524803A773BDD87A1D4"/>
    <w:rsid w:val="000B2E52"/>
  </w:style>
  <w:style w:type="paragraph" w:customStyle="1" w:styleId="96817651374E41D0AE82FD47D3F220F3">
    <w:name w:val="96817651374E41D0AE82FD47D3F220F3"/>
    <w:rsid w:val="000B2E52"/>
  </w:style>
  <w:style w:type="paragraph" w:customStyle="1" w:styleId="C3CF8074514F43F49CD4FA094B3FD83A">
    <w:name w:val="C3CF8074514F43F49CD4FA094B3FD83A"/>
    <w:rsid w:val="000B2E52"/>
  </w:style>
  <w:style w:type="paragraph" w:customStyle="1" w:styleId="1759E843220B4D1198256A4081CD0899">
    <w:name w:val="1759E843220B4D1198256A4081CD0899"/>
    <w:rsid w:val="000B2E52"/>
  </w:style>
  <w:style w:type="paragraph" w:customStyle="1" w:styleId="3514B9973F8C46F0981E71ADED80E9B9">
    <w:name w:val="3514B9973F8C46F0981E71ADED80E9B9"/>
    <w:rsid w:val="000B2E52"/>
  </w:style>
  <w:style w:type="paragraph" w:customStyle="1" w:styleId="BBDEB04353C04623B78A0470F0BB4091">
    <w:name w:val="BBDEB04353C04623B78A0470F0BB4091"/>
    <w:rsid w:val="000B2E52"/>
  </w:style>
  <w:style w:type="paragraph" w:customStyle="1" w:styleId="7F1F5B2F39224E708A3AB0199240293D">
    <w:name w:val="7F1F5B2F39224E708A3AB0199240293D"/>
    <w:rsid w:val="000B2E52"/>
  </w:style>
  <w:style w:type="paragraph" w:customStyle="1" w:styleId="981C63EBAE59450F8CEFBD058EB9ED02">
    <w:name w:val="981C63EBAE59450F8CEFBD058EB9ED02"/>
    <w:rsid w:val="000B2E52"/>
  </w:style>
  <w:style w:type="paragraph" w:customStyle="1" w:styleId="3BF17441625A4AAA9E16777D4A576FFA">
    <w:name w:val="3BF17441625A4AAA9E16777D4A576FFA"/>
    <w:rsid w:val="000B2E52"/>
  </w:style>
  <w:style w:type="paragraph" w:customStyle="1" w:styleId="F0213D14D7794440B1D144952D4F6E63">
    <w:name w:val="F0213D14D7794440B1D144952D4F6E63"/>
    <w:rsid w:val="000B2E52"/>
  </w:style>
  <w:style w:type="paragraph" w:customStyle="1" w:styleId="1FB339D2180A4C8FA8C967CA5FACF980">
    <w:name w:val="1FB339D2180A4C8FA8C967CA5FACF980"/>
    <w:rsid w:val="000B2E52"/>
  </w:style>
  <w:style w:type="paragraph" w:customStyle="1" w:styleId="FC6144FDC67348229138714FE98845BD">
    <w:name w:val="FC6144FDC67348229138714FE98845BD"/>
    <w:rsid w:val="000B2E52"/>
  </w:style>
  <w:style w:type="paragraph" w:customStyle="1" w:styleId="AAA23E6E042240A18644A52183334D23">
    <w:name w:val="AAA23E6E042240A18644A52183334D23"/>
    <w:rsid w:val="000B2E52"/>
  </w:style>
  <w:style w:type="paragraph" w:customStyle="1" w:styleId="89A225B514544D87A495B978100528F4">
    <w:name w:val="89A225B514544D87A495B978100528F4"/>
    <w:rsid w:val="000B2E52"/>
  </w:style>
  <w:style w:type="paragraph" w:customStyle="1" w:styleId="6DDE98DA2FC84160BB01C3DCB6873226">
    <w:name w:val="6DDE98DA2FC84160BB01C3DCB6873226"/>
    <w:rsid w:val="000B2E52"/>
  </w:style>
  <w:style w:type="paragraph" w:customStyle="1" w:styleId="ABFFE5003CD74307AF19E0954132D40D">
    <w:name w:val="ABFFE5003CD74307AF19E0954132D40D"/>
    <w:rsid w:val="000B2E52"/>
  </w:style>
  <w:style w:type="paragraph" w:customStyle="1" w:styleId="DA3BE046940A4E829CCDC9163343CE9F">
    <w:name w:val="DA3BE046940A4E829CCDC9163343CE9F"/>
    <w:rsid w:val="000B2E52"/>
  </w:style>
  <w:style w:type="paragraph" w:customStyle="1" w:styleId="C0F8A5C5B67849BA8944FB83026F091E">
    <w:name w:val="C0F8A5C5B67849BA8944FB83026F091E"/>
    <w:rsid w:val="000B2E52"/>
  </w:style>
  <w:style w:type="paragraph" w:customStyle="1" w:styleId="A50BA65830BB4891B5130D7102DC879B">
    <w:name w:val="A50BA65830BB4891B5130D7102DC879B"/>
    <w:rsid w:val="000B2E52"/>
  </w:style>
  <w:style w:type="paragraph" w:customStyle="1" w:styleId="2E041296654B4342A0B81EBFF475B25B">
    <w:name w:val="2E041296654B4342A0B81EBFF475B25B"/>
    <w:rsid w:val="000B2E52"/>
  </w:style>
  <w:style w:type="paragraph" w:customStyle="1" w:styleId="7CF3892EE33F4B748A5E02742869DBD9">
    <w:name w:val="7CF3892EE33F4B748A5E02742869DBD9"/>
    <w:rsid w:val="000B2E52"/>
  </w:style>
  <w:style w:type="paragraph" w:customStyle="1" w:styleId="535CFC7410C04BDE8518412EBEABD642">
    <w:name w:val="535CFC7410C04BDE8518412EBEABD642"/>
    <w:rsid w:val="000B2E52"/>
  </w:style>
  <w:style w:type="paragraph" w:customStyle="1" w:styleId="9EFA33697972458A96B15E3C8577E507">
    <w:name w:val="9EFA33697972458A96B15E3C8577E507"/>
    <w:rsid w:val="000B2E52"/>
  </w:style>
  <w:style w:type="paragraph" w:customStyle="1" w:styleId="4BE54B3BA5A949A4892C94DF5FA419F6">
    <w:name w:val="4BE54B3BA5A949A4892C94DF5FA419F6"/>
    <w:rsid w:val="000B2E52"/>
  </w:style>
  <w:style w:type="paragraph" w:customStyle="1" w:styleId="9584B8DD6D774FCA9D313D0266AA1238">
    <w:name w:val="9584B8DD6D774FCA9D313D0266AA1238"/>
    <w:rsid w:val="000B2E52"/>
  </w:style>
  <w:style w:type="paragraph" w:customStyle="1" w:styleId="52EA97F3204D49B29D9ED131ED863461">
    <w:name w:val="52EA97F3204D49B29D9ED131ED863461"/>
    <w:rsid w:val="000B2E52"/>
  </w:style>
  <w:style w:type="paragraph" w:customStyle="1" w:styleId="1D5F7C9148C542548DD1441792E985BC">
    <w:name w:val="1D5F7C9148C542548DD1441792E985BC"/>
    <w:rsid w:val="000B2E52"/>
  </w:style>
  <w:style w:type="paragraph" w:customStyle="1" w:styleId="F5AAA524A7FC4A09B6DA6F3ACB9EEE20">
    <w:name w:val="F5AAA524A7FC4A09B6DA6F3ACB9EEE20"/>
    <w:rsid w:val="000B2E52"/>
  </w:style>
  <w:style w:type="paragraph" w:customStyle="1" w:styleId="FD4504B4635E47EF9AA1D6E1BCFA7A0D">
    <w:name w:val="FD4504B4635E47EF9AA1D6E1BCFA7A0D"/>
    <w:rsid w:val="000B2E52"/>
  </w:style>
  <w:style w:type="paragraph" w:customStyle="1" w:styleId="E9A5803AF3BC44719122C8440093F7E7">
    <w:name w:val="E9A5803AF3BC44719122C8440093F7E7"/>
    <w:rsid w:val="000B2E52"/>
  </w:style>
  <w:style w:type="paragraph" w:customStyle="1" w:styleId="A8DBEF5BE50A4B678DD3E59A4B4DEDEA">
    <w:name w:val="A8DBEF5BE50A4B678DD3E59A4B4DEDEA"/>
    <w:rsid w:val="000B2E52"/>
  </w:style>
  <w:style w:type="paragraph" w:customStyle="1" w:styleId="0A77EE01DDAC4F57BF64A8F8F89519A3">
    <w:name w:val="0A77EE01DDAC4F57BF64A8F8F89519A3"/>
    <w:rsid w:val="000B2E52"/>
  </w:style>
  <w:style w:type="paragraph" w:customStyle="1" w:styleId="E25DE4E52BE84004B0F526E104959539">
    <w:name w:val="E25DE4E52BE84004B0F526E104959539"/>
    <w:rsid w:val="000B2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07299-7010-4815-B984-A1F9B42F0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AC0C1-7EA2-43F9-9903-775184FC0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9B3B8-1C91-42E6-9B3D-C11BB8FD0C2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0c2df177-cbb8-4d93-bfbc-f08deed2942d"/>
    <ds:schemaRef ds:uri="be835336-9389-4aa2-917c-87b4700b2dd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008B16-490D-4F4A-9FCE-1998641F2C1C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8FD9C7D-1332-419D-A633-9AD4881DC398}"/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962 Att A</dc:title>
  <dc:creator>Sabrina Canela</dc:creator>
  <cp:lastModifiedBy>Tena, Adria</cp:lastModifiedBy>
  <cp:revision>2</cp:revision>
  <cp:lastPrinted>2022-03-04T15:14:00Z</cp:lastPrinted>
  <dcterms:created xsi:type="dcterms:W3CDTF">2022-09-15T22:39:00Z</dcterms:created>
  <dcterms:modified xsi:type="dcterms:W3CDTF">2022-09-15T22:39:00Z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  <property fmtid="{D5CDD505-2E9C-101B-9397-08002B2CF9AE}" pid="3" name="ContentTypeId">
    <vt:lpwstr>0x010100F11CB2E9DD614A43A66932E7A29982D5</vt:lpwstr>
  </property>
  <property fmtid="{D5CDD505-2E9C-101B-9397-08002B2CF9AE}" pid="4" name="ItemRetentionFormula">
    <vt:lpwstr/>
  </property>
  <property fmtid="{D5CDD505-2E9C-101B-9397-08002B2CF9AE}" pid="5" name="_dlc_policyId">
    <vt:lpwstr>/manuals/amp/AMPM/Medical Policies</vt:lpwstr>
  </property>
  <property fmtid="{D5CDD505-2E9C-101B-9397-08002B2CF9AE}" pid="6" name="Modified Date">
    <vt:filetime>2017-12-19T07:00:00Z</vt:filetime>
  </property>
  <property fmtid="{D5CDD505-2E9C-101B-9397-08002B2CF9AE}" pid="7" name="ModifiedBy">
    <vt:filetime>2018-10-01T07:00:00Z</vt:filetime>
  </property>
  <property fmtid="{D5CDD505-2E9C-101B-9397-08002B2CF9AE}" pid="8" name="Policy">
    <vt:lpwstr>Attachment A, Seclusion and Restraint Individual Reporting Form</vt:lpwstr>
  </property>
  <property fmtid="{D5CDD505-2E9C-101B-9397-08002B2CF9AE}" pid="9" name="PolStatus1">
    <vt:lpwstr>1</vt:lpwstr>
  </property>
  <property fmtid="{D5CDD505-2E9C-101B-9397-08002B2CF9AE}" pid="10" name="Checked Out">
    <vt:bool>false</vt:bool>
  </property>
  <property fmtid="{D5CDD505-2E9C-101B-9397-08002B2CF9AE}" pid="11" name="AMPMChapter">
    <vt:lpwstr>9</vt:lpwstr>
  </property>
  <property fmtid="{D5CDD505-2E9C-101B-9397-08002B2CF9AE}" pid="12" name="Comments">
    <vt:lpwstr>o</vt:lpwstr>
  </property>
  <property fmtid="{D5CDD505-2E9C-101B-9397-08002B2CF9AE}" pid="13" name="APC">
    <vt:bool>false</vt:bool>
  </property>
  <property fmtid="{D5CDD505-2E9C-101B-9397-08002B2CF9AE}" pid="14" name="AD Alternate 2">
    <vt:lpwstr/>
  </property>
  <property fmtid="{D5CDD505-2E9C-101B-9397-08002B2CF9AE}" pid="15" name="Urgent">
    <vt:bool>false</vt:bool>
  </property>
  <property fmtid="{D5CDD505-2E9C-101B-9397-08002B2CF9AE}" pid="16" name="AD Alternate 1">
    <vt:lpwstr/>
  </property>
</Properties>
</file>