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364"/>
        <w:gridCol w:w="5470"/>
      </w:tblGrid>
      <w:tr w:rsidR="002C480A" w:rsidRPr="00DA64DC" w14:paraId="1A4BBFFD" w14:textId="77777777" w:rsidTr="0064359C">
        <w:trPr>
          <w:trHeight w:val="130"/>
          <w:jc w:val="center"/>
        </w:trPr>
        <w:tc>
          <w:tcPr>
            <w:tcW w:w="10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50CE6D81" w14:textId="1316C737" w:rsidR="009209E2" w:rsidRPr="000152EB" w:rsidRDefault="009209E2" w:rsidP="001A779F">
            <w:pPr>
              <w:pStyle w:val="Text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F05C3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Provider Information</w:t>
            </w:r>
          </w:p>
        </w:tc>
      </w:tr>
      <w:tr w:rsidR="00471C16" w:rsidRPr="00DA64DC" w14:paraId="43547D3B" w14:textId="77777777" w:rsidTr="007969BF">
        <w:trPr>
          <w:trHeight w:val="130"/>
          <w:jc w:val="center"/>
        </w:trPr>
        <w:tc>
          <w:tcPr>
            <w:tcW w:w="5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110362" w14:textId="492220C1" w:rsidR="009209E2" w:rsidRPr="00DA64DC" w:rsidRDefault="009209E2" w:rsidP="00AA6055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Report Date:</w:t>
            </w:r>
            <w:r w:rsidR="00B109C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3833667"/>
                <w:placeholder>
                  <w:docPart w:val="907FB7AA86EF43E78862DED52D79180E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BBA277" w14:textId="32AC2476" w:rsidR="009209E2" w:rsidRPr="00DA64DC" w:rsidRDefault="009209E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Program/Facility License #: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167540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109CE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71C16" w:rsidRPr="00DA64DC" w14:paraId="7AA678E9" w14:textId="77777777" w:rsidTr="001A779F">
        <w:trPr>
          <w:trHeight w:val="130"/>
          <w:jc w:val="center"/>
        </w:trPr>
        <w:tc>
          <w:tcPr>
            <w:tcW w:w="5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551DA6" w14:textId="2355E2A7" w:rsidR="009209E2" w:rsidRPr="00DA64DC" w:rsidRDefault="009209E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AHCCCS Provider ID: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961695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109CE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5F1B49" w14:textId="30E4E12F" w:rsidR="009209E2" w:rsidRPr="00DA64DC" w:rsidRDefault="009209E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Program/Facility Name: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44293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109CE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71C16" w:rsidRPr="00DA64DC" w14:paraId="06015279" w14:textId="77777777" w:rsidTr="007969BF">
        <w:trPr>
          <w:trHeight w:val="130"/>
          <w:jc w:val="center"/>
        </w:trPr>
        <w:tc>
          <w:tcPr>
            <w:tcW w:w="5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798817" w14:textId="37CB5B6B" w:rsidR="009209E2" w:rsidRPr="00DA64DC" w:rsidRDefault="009209E2" w:rsidP="00AC00B3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Contact Person Phone #</w:t>
            </w:r>
            <w:r w:rsidR="00AC00B3" w:rsidRPr="00DA64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00D44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194899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D33DE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66C786" w14:textId="1EF42024" w:rsidR="009209E2" w:rsidRPr="00DA64DC" w:rsidRDefault="009209E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Provider Address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84358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6914A4E3" w14:textId="77777777" w:rsidTr="001A779F">
        <w:trPr>
          <w:trHeight w:val="130"/>
          <w:jc w:val="center"/>
        </w:trPr>
        <w:tc>
          <w:tcPr>
            <w:tcW w:w="10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C5A9EB" w14:textId="28618761" w:rsidR="009209E2" w:rsidRPr="00DA64DC" w:rsidRDefault="009209E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Contact Person </w:t>
            </w:r>
            <w:r w:rsidR="000671CC" w:rsidRPr="00DA64DC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Title: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11973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0FD6ACE6" w14:textId="77777777" w:rsidTr="007969BF">
        <w:trPr>
          <w:trHeight w:val="130"/>
          <w:jc w:val="center"/>
        </w:trPr>
        <w:tc>
          <w:tcPr>
            <w:tcW w:w="10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0696DE" w14:textId="1E9567E7" w:rsidR="009209E2" w:rsidRPr="00DA64DC" w:rsidRDefault="009209E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Name/Credentials/Title of Person Authorizing the Event: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3650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3F5D4A13" w14:textId="77777777" w:rsidTr="001A779F">
        <w:trPr>
          <w:trHeight w:val="130"/>
          <w:jc w:val="center"/>
        </w:trPr>
        <w:tc>
          <w:tcPr>
            <w:tcW w:w="10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B3BCC3" w14:textId="64BFCB9A" w:rsidR="009209E2" w:rsidRPr="00DA64DC" w:rsidRDefault="009209E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Name/Credentials/Title of Person Re-Authorizing the Event: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66377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2B67DD64" w14:textId="77777777" w:rsidR="00DB5FC0" w:rsidRPr="00DA64DC" w:rsidRDefault="00DB5FC0" w:rsidP="001A779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17" w:type="dxa"/>
        <w:jc w:val="center"/>
        <w:tblLook w:val="04A0" w:firstRow="1" w:lastRow="0" w:firstColumn="1" w:lastColumn="0" w:noHBand="0" w:noVBand="1"/>
      </w:tblPr>
      <w:tblGrid>
        <w:gridCol w:w="3099"/>
        <w:gridCol w:w="2263"/>
        <w:gridCol w:w="2082"/>
        <w:gridCol w:w="3373"/>
      </w:tblGrid>
      <w:tr w:rsidR="002C480A" w:rsidRPr="00DA64DC" w14:paraId="374B589A" w14:textId="77777777" w:rsidTr="0064359C">
        <w:trPr>
          <w:trHeight w:val="130"/>
          <w:jc w:val="center"/>
        </w:trPr>
        <w:tc>
          <w:tcPr>
            <w:tcW w:w="10817" w:type="dxa"/>
            <w:gridSpan w:val="4"/>
            <w:shd w:val="clear" w:color="auto" w:fill="2F8DCB"/>
            <w:vAlign w:val="center"/>
          </w:tcPr>
          <w:p w14:paraId="4AA50205" w14:textId="35CF2B22" w:rsidR="002025EA" w:rsidRPr="000152EB" w:rsidRDefault="00F27360" w:rsidP="001A779F">
            <w:pPr>
              <w:pStyle w:val="Text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152EB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Member Information</w:t>
            </w:r>
          </w:p>
        </w:tc>
      </w:tr>
      <w:tr w:rsidR="002C480A" w:rsidRPr="00DA64DC" w14:paraId="7D3B908F" w14:textId="77777777" w:rsidTr="001A779F">
        <w:trPr>
          <w:trHeight w:val="130"/>
          <w:jc w:val="center"/>
        </w:trPr>
        <w:tc>
          <w:tcPr>
            <w:tcW w:w="10817" w:type="dxa"/>
            <w:gridSpan w:val="4"/>
            <w:shd w:val="clear" w:color="auto" w:fill="auto"/>
          </w:tcPr>
          <w:p w14:paraId="6092DD2A" w14:textId="5C1D4E59" w:rsidR="002025EA" w:rsidRPr="00DA64DC" w:rsidRDefault="002025E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Style w:val="Heading2Char"/>
                <w:rFonts w:asciiTheme="minorHAnsi" w:hAnsiTheme="minorHAnsi" w:cstheme="minorHAnsi"/>
                <w:b w:val="0"/>
                <w:sz w:val="22"/>
                <w:szCs w:val="22"/>
              </w:rPr>
              <w:t>Member Name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Style w:val="CaptionTextChar"/>
                <w:rFonts w:asciiTheme="minorHAnsi" w:hAnsiTheme="minorHAnsi" w:cstheme="minorHAnsi"/>
                <w:i w:val="0"/>
                <w:sz w:val="22"/>
                <w:szCs w:val="22"/>
              </w:rPr>
              <w:t>(Last, First, M.I.)</w:t>
            </w:r>
            <w:r w:rsidR="00E00D44" w:rsidRPr="00DA64DC">
              <w:rPr>
                <w:rStyle w:val="CaptionTextChar"/>
                <w:rFonts w:asciiTheme="minorHAnsi" w:hAnsiTheme="minorHAnsi" w:cstheme="minorHAnsi"/>
                <w:i w:val="0"/>
                <w:sz w:val="22"/>
                <w:szCs w:val="22"/>
              </w:rPr>
              <w:t xml:space="preserve">:  </w:t>
            </w:r>
            <w:sdt>
              <w:sdtPr>
                <w:rPr>
                  <w:rStyle w:val="CaptionTextChar"/>
                  <w:rFonts w:asciiTheme="minorHAnsi" w:hAnsiTheme="minorHAnsi" w:cstheme="minorHAnsi"/>
                  <w:i w:val="0"/>
                  <w:sz w:val="22"/>
                  <w:szCs w:val="22"/>
                </w:rPr>
                <w:id w:val="940268136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CaptionTextChar"/>
                </w:rPr>
              </w:sdtEndPr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3457F180" w14:textId="77777777" w:rsidTr="001A779F">
        <w:trPr>
          <w:trHeight w:val="341"/>
          <w:jc w:val="center"/>
        </w:trPr>
        <w:tc>
          <w:tcPr>
            <w:tcW w:w="3099" w:type="dxa"/>
            <w:shd w:val="clear" w:color="auto" w:fill="auto"/>
          </w:tcPr>
          <w:p w14:paraId="7125CB43" w14:textId="7AC58576" w:rsidR="002025EA" w:rsidRPr="00DA64DC" w:rsidRDefault="002025EA" w:rsidP="001A779F">
            <w:pPr>
              <w:pStyle w:val="Text"/>
              <w:rPr>
                <w:rStyle w:val="Heading2Char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Date of Birth: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3202420"/>
                <w:placeholder>
                  <w:docPart w:val="72C3E222F36C48B9B8F1A857580AF8DB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345" w:type="dxa"/>
            <w:gridSpan w:val="2"/>
            <w:shd w:val="clear" w:color="auto" w:fill="auto"/>
          </w:tcPr>
          <w:p w14:paraId="51F3B95B" w14:textId="14AFE902" w:rsidR="002025EA" w:rsidRPr="00DA64DC" w:rsidRDefault="002025E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Style w:val="Heading2Char"/>
                <w:rFonts w:asciiTheme="minorHAnsi" w:hAnsiTheme="minorHAnsi" w:cstheme="minorHAnsi"/>
                <w:b w:val="0"/>
                <w:sz w:val="22"/>
                <w:szCs w:val="22"/>
              </w:rPr>
              <w:t>Age:</w:t>
            </w:r>
            <w:r w:rsidR="00385B65" w:rsidRPr="00DA64DC">
              <w:rPr>
                <w:rStyle w:val="Heading2Char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3450854"/>
                <w:placeholder>
                  <w:docPart w:val="63AE7A7B673147179B95781F82812C60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373" w:type="dxa"/>
            <w:shd w:val="clear" w:color="auto" w:fill="auto"/>
          </w:tcPr>
          <w:p w14:paraId="0E1AC72E" w14:textId="3AB75BE5" w:rsidR="002025EA" w:rsidRPr="00DA64DC" w:rsidRDefault="002740A5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  <w:r w:rsidR="002025EA" w:rsidRPr="00DA64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9333767"/>
                <w:placeholder>
                  <w:docPart w:val="C5565E86CF7849A091957DA22B95BF7D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7BE20243" w14:textId="77777777" w:rsidTr="002773E2">
        <w:trPr>
          <w:trHeight w:val="130"/>
          <w:jc w:val="center"/>
        </w:trPr>
        <w:tc>
          <w:tcPr>
            <w:tcW w:w="5362" w:type="dxa"/>
            <w:gridSpan w:val="2"/>
            <w:tcBorders>
              <w:right w:val="nil"/>
            </w:tcBorders>
            <w:shd w:val="clear" w:color="auto" w:fill="auto"/>
          </w:tcPr>
          <w:p w14:paraId="2CD88169" w14:textId="10BBA4B6" w:rsidR="002025EA" w:rsidRPr="00DA64DC" w:rsidRDefault="0009381E" w:rsidP="0009381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AHCCCS ID: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1050951"/>
                <w:placeholder>
                  <w:docPart w:val="059EB881BE534706803BFFF2A87CFAFA"/>
                </w:placeholder>
                <w:showingPlcHdr/>
                <w:text/>
              </w:sdtPr>
              <w:sdtEndPr/>
              <w:sdtContent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455" w:type="dxa"/>
            <w:gridSpan w:val="2"/>
            <w:tcBorders>
              <w:left w:val="nil"/>
            </w:tcBorders>
            <w:shd w:val="clear" w:color="auto" w:fill="auto"/>
          </w:tcPr>
          <w:p w14:paraId="08E95EAF" w14:textId="6EDAA537" w:rsidR="002025EA" w:rsidRPr="00DA64DC" w:rsidRDefault="002025E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4D70552D" w14:textId="77777777" w:rsidTr="001A779F">
        <w:trPr>
          <w:trHeight w:val="130"/>
          <w:jc w:val="center"/>
        </w:trPr>
        <w:tc>
          <w:tcPr>
            <w:tcW w:w="5362" w:type="dxa"/>
            <w:gridSpan w:val="2"/>
            <w:shd w:val="clear" w:color="auto" w:fill="auto"/>
          </w:tcPr>
          <w:p w14:paraId="287DC85E" w14:textId="4A2702AB" w:rsidR="002025EA" w:rsidRPr="00DA64DC" w:rsidRDefault="002025E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TXIX/XXI Eligible: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758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29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  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7C7C73B8" w14:textId="05ED1801" w:rsidR="002025EA" w:rsidRPr="00DA64DC" w:rsidRDefault="002025E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Member Behavioral Health Category</w:t>
            </w:r>
            <w:r w:rsidR="003816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(SMI, GMH/SA, Child)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0604858"/>
                <w:showingPlcHdr/>
                <w:text/>
              </w:sdtPr>
              <w:sdtEndPr/>
              <w:sdtContent>
                <w:r w:rsidR="00471110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="00471110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C480A" w:rsidRPr="00DA64DC" w14:paraId="7E99631D" w14:textId="77777777" w:rsidTr="001A779F">
        <w:trPr>
          <w:trHeight w:val="130"/>
          <w:jc w:val="center"/>
        </w:trPr>
        <w:tc>
          <w:tcPr>
            <w:tcW w:w="5362" w:type="dxa"/>
            <w:gridSpan w:val="2"/>
            <w:shd w:val="clear" w:color="auto" w:fill="auto"/>
          </w:tcPr>
          <w:p w14:paraId="7748AE00" w14:textId="704B995A" w:rsidR="00C946A1" w:rsidRPr="00DA64DC" w:rsidRDefault="007D18D9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27A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946A1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DDD: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16563012"/>
                <w:showingPlcHdr/>
                <w:text/>
              </w:sdtPr>
              <w:sdtEndPr/>
              <w:sdtContent>
                <w:r w:rsidR="00C946A1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455" w:type="dxa"/>
            <w:gridSpan w:val="2"/>
            <w:shd w:val="clear" w:color="auto" w:fill="auto"/>
          </w:tcPr>
          <w:p w14:paraId="3A483155" w14:textId="77777777" w:rsidR="00C946A1" w:rsidRPr="00DA64DC" w:rsidRDefault="00C946A1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CMDP: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43008493"/>
                <w:showingPlcHdr/>
                <w:text/>
              </w:sdtPr>
              <w:sdtEndPr/>
              <w:sdtContent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6DC8D46F" w14:textId="77777777" w:rsidTr="001A779F">
        <w:trPr>
          <w:trHeight w:val="130"/>
          <w:jc w:val="center"/>
        </w:trPr>
        <w:tc>
          <w:tcPr>
            <w:tcW w:w="5362" w:type="dxa"/>
            <w:gridSpan w:val="2"/>
            <w:shd w:val="clear" w:color="auto" w:fill="auto"/>
          </w:tcPr>
          <w:p w14:paraId="69807896" w14:textId="6A656F53" w:rsidR="002025EA" w:rsidRPr="00DA64DC" w:rsidRDefault="00381658" w:rsidP="00381658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Court Ordered Treatment (COT):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7022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441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  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009EF926" w14:textId="591AD63E" w:rsidR="002025EA" w:rsidRPr="00DA64DC" w:rsidRDefault="00471110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ALTCS E/PD</w:t>
            </w:r>
            <w:r w:rsidR="002025EA" w:rsidRPr="00DA64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19163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7BF2DF78" w14:textId="77777777" w:rsidTr="001A779F">
        <w:trPr>
          <w:trHeight w:val="130"/>
          <w:jc w:val="center"/>
        </w:trPr>
        <w:tc>
          <w:tcPr>
            <w:tcW w:w="10817" w:type="dxa"/>
            <w:gridSpan w:val="4"/>
            <w:shd w:val="clear" w:color="auto" w:fill="auto"/>
          </w:tcPr>
          <w:p w14:paraId="4C8A97EB" w14:textId="0801CF41" w:rsidR="002025EA" w:rsidRPr="00DA64DC" w:rsidRDefault="002025E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Name of member’s legal guardian</w:t>
            </w:r>
            <w:r w:rsidR="00F50C99" w:rsidRPr="00DA64D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375D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50C99" w:rsidRPr="00DA64DC">
              <w:rPr>
                <w:rFonts w:asciiTheme="minorHAnsi" w:hAnsiTheme="minorHAnsi" w:cstheme="minorHAnsi"/>
                <w:sz w:val="22"/>
                <w:szCs w:val="22"/>
              </w:rPr>
              <w:t>ealth</w:t>
            </w:r>
            <w:r w:rsidR="008D60CB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5D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50C99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B375D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50C99" w:rsidRPr="00DA64DC">
              <w:rPr>
                <w:rFonts w:asciiTheme="minorHAnsi" w:hAnsiTheme="minorHAnsi" w:cstheme="minorHAnsi"/>
                <w:sz w:val="22"/>
                <w:szCs w:val="22"/>
              </w:rPr>
              <w:t>ecision maker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23171">
              <w:rPr>
                <w:rFonts w:asciiTheme="minorHAnsi" w:hAnsiTheme="minorHAnsi" w:cstheme="minorHAnsi"/>
                <w:sz w:val="22"/>
                <w:szCs w:val="22"/>
              </w:rPr>
              <w:t>HCDM)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(if applicable):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71833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0F7B8FDD" w14:textId="77777777" w:rsidTr="001A779F">
        <w:trPr>
          <w:trHeight w:val="130"/>
          <w:jc w:val="center"/>
        </w:trPr>
        <w:tc>
          <w:tcPr>
            <w:tcW w:w="10817" w:type="dxa"/>
            <w:gridSpan w:val="4"/>
            <w:shd w:val="clear" w:color="auto" w:fill="auto"/>
          </w:tcPr>
          <w:p w14:paraId="2F73FB47" w14:textId="1BAB272A" w:rsidR="002025EA" w:rsidRPr="00DA64DC" w:rsidRDefault="002025E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Phone number of member’s legal guardian</w:t>
            </w:r>
            <w:r w:rsidR="00F50C99" w:rsidRPr="00DA64D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83244">
              <w:rPr>
                <w:rFonts w:asciiTheme="minorHAnsi" w:hAnsiTheme="minorHAnsi" w:cstheme="minorHAnsi"/>
                <w:sz w:val="22"/>
                <w:szCs w:val="22"/>
              </w:rPr>
              <w:t>HCDM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(if applicable)</w:t>
            </w:r>
            <w:r w:rsidR="00E00D44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29820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3183DCE7" w14:textId="77777777" w:rsidR="007969BF" w:rsidRPr="00DA64DC" w:rsidRDefault="007969BF" w:rsidP="001A779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1458"/>
        <w:gridCol w:w="9360"/>
      </w:tblGrid>
      <w:tr w:rsidR="002C480A" w:rsidRPr="00DA64DC" w14:paraId="645962E8" w14:textId="77777777" w:rsidTr="0064359C">
        <w:trPr>
          <w:jc w:val="center"/>
        </w:trPr>
        <w:tc>
          <w:tcPr>
            <w:tcW w:w="10818" w:type="dxa"/>
            <w:gridSpan w:val="2"/>
            <w:shd w:val="clear" w:color="auto" w:fill="2F8DCB"/>
            <w:vAlign w:val="center"/>
          </w:tcPr>
          <w:p w14:paraId="2ABE5F43" w14:textId="77777777" w:rsidR="007969BF" w:rsidRPr="000152EB" w:rsidRDefault="007969BF" w:rsidP="001A779F">
            <w:pPr>
              <w:pStyle w:val="Text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152EB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Current Diagnoses</w:t>
            </w:r>
          </w:p>
        </w:tc>
      </w:tr>
      <w:tr w:rsidR="002C480A" w:rsidRPr="00DA64DC" w14:paraId="1B7453F2" w14:textId="77777777" w:rsidTr="00935219">
        <w:trPr>
          <w:jc w:val="center"/>
        </w:trPr>
        <w:tc>
          <w:tcPr>
            <w:tcW w:w="1458" w:type="dxa"/>
            <w:shd w:val="clear" w:color="auto" w:fill="2F8DCB"/>
            <w:vAlign w:val="center"/>
          </w:tcPr>
          <w:p w14:paraId="543448C1" w14:textId="77777777" w:rsidR="007969BF" w:rsidRPr="007B2FF6" w:rsidRDefault="007969BF" w:rsidP="001A3F2D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7B2FF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Code</w:t>
            </w:r>
          </w:p>
        </w:tc>
        <w:tc>
          <w:tcPr>
            <w:tcW w:w="9360" w:type="dxa"/>
            <w:shd w:val="clear" w:color="auto" w:fill="2F8DCB"/>
            <w:vAlign w:val="center"/>
          </w:tcPr>
          <w:p w14:paraId="74D7F238" w14:textId="77777777" w:rsidR="007969BF" w:rsidRPr="007B2FF6" w:rsidRDefault="007969BF" w:rsidP="001A3F2D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7B2FF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Name</w:t>
            </w:r>
          </w:p>
        </w:tc>
      </w:tr>
      <w:tr w:rsidR="002C480A" w:rsidRPr="00DA64DC" w14:paraId="65F11CD3" w14:textId="77777777" w:rsidTr="001A779F">
        <w:trPr>
          <w:jc w:val="center"/>
        </w:trPr>
        <w:tc>
          <w:tcPr>
            <w:tcW w:w="1458" w:type="dxa"/>
            <w:shd w:val="clear" w:color="auto" w:fill="auto"/>
          </w:tcPr>
          <w:p w14:paraId="58C5194B" w14:textId="143956F1" w:rsidR="007969B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4604512"/>
                <w:placeholder>
                  <w:docPart w:val="D16F5318916A48FF9E4FA4157867A52B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9360" w:type="dxa"/>
            <w:shd w:val="clear" w:color="auto" w:fill="auto"/>
          </w:tcPr>
          <w:p w14:paraId="1C683CCC" w14:textId="7D996182" w:rsidR="007969B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24937521"/>
                <w:placeholder>
                  <w:docPart w:val="C60AE8EE5DE74CDEA0529132D4E007D3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1EF8C206" w14:textId="77777777" w:rsidTr="001A779F">
        <w:trPr>
          <w:jc w:val="center"/>
        </w:trPr>
        <w:tc>
          <w:tcPr>
            <w:tcW w:w="1458" w:type="dxa"/>
            <w:shd w:val="clear" w:color="auto" w:fill="auto"/>
          </w:tcPr>
          <w:p w14:paraId="6DEBA5C3" w14:textId="27C64921" w:rsidR="007969B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7433458"/>
                <w:placeholder>
                  <w:docPart w:val="7842C7F6DE4343D09742863CAAE2849B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9360" w:type="dxa"/>
            <w:shd w:val="clear" w:color="auto" w:fill="auto"/>
          </w:tcPr>
          <w:p w14:paraId="04432540" w14:textId="5BCCF0AA" w:rsidR="007969B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3313406"/>
                <w:placeholder>
                  <w:docPart w:val="1B846A1090B04F7C9C15AEA37DDB12B5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4B0A8744" w14:textId="77777777" w:rsidTr="001A779F">
        <w:trPr>
          <w:jc w:val="center"/>
        </w:trPr>
        <w:tc>
          <w:tcPr>
            <w:tcW w:w="1458" w:type="dxa"/>
            <w:shd w:val="clear" w:color="auto" w:fill="auto"/>
          </w:tcPr>
          <w:p w14:paraId="48381561" w14:textId="19E79CEB" w:rsidR="007969B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67696574"/>
                <w:placeholder>
                  <w:docPart w:val="7845542037414B2AB1E5E6FF7860A5B6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9360" w:type="dxa"/>
            <w:shd w:val="clear" w:color="auto" w:fill="auto"/>
          </w:tcPr>
          <w:p w14:paraId="2A9902BB" w14:textId="6C01B010" w:rsidR="007969B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5611583"/>
                <w:placeholder>
                  <w:docPart w:val="C5699E47882743ECB78EC47690767254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6D158A88" w14:textId="77777777" w:rsidTr="001A779F">
        <w:trPr>
          <w:jc w:val="center"/>
        </w:trPr>
        <w:tc>
          <w:tcPr>
            <w:tcW w:w="1458" w:type="dxa"/>
            <w:shd w:val="clear" w:color="auto" w:fill="auto"/>
          </w:tcPr>
          <w:p w14:paraId="6DF4128B" w14:textId="6CEBACF9" w:rsidR="007969B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2794624"/>
                <w:placeholder>
                  <w:docPart w:val="A16A48C2FFBB476F867C98450FBA3ABC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9360" w:type="dxa"/>
            <w:shd w:val="clear" w:color="auto" w:fill="auto"/>
          </w:tcPr>
          <w:p w14:paraId="47784C57" w14:textId="293A3C73" w:rsidR="007969B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12012928"/>
                <w:placeholder>
                  <w:docPart w:val="736E440447DD4DCDBB09E6E83946B4AD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0E43E6A8" w14:textId="77777777" w:rsidTr="001A779F">
        <w:trPr>
          <w:jc w:val="center"/>
        </w:trPr>
        <w:tc>
          <w:tcPr>
            <w:tcW w:w="1458" w:type="dxa"/>
            <w:shd w:val="clear" w:color="auto" w:fill="auto"/>
          </w:tcPr>
          <w:p w14:paraId="6E7076F1" w14:textId="100D847F" w:rsidR="007969B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6179844"/>
                <w:placeholder>
                  <w:docPart w:val="ECF07E2B38BA48F7900B0F841C650A0B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9360" w:type="dxa"/>
            <w:shd w:val="clear" w:color="auto" w:fill="auto"/>
          </w:tcPr>
          <w:p w14:paraId="6B8FFF59" w14:textId="7B60A626" w:rsidR="007969B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3152851"/>
                <w:placeholder>
                  <w:docPart w:val="8B3E457532EA4846A98B8A2108601CA1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7F869A11" w14:textId="77777777" w:rsidTr="001A779F">
        <w:trPr>
          <w:jc w:val="center"/>
        </w:trPr>
        <w:tc>
          <w:tcPr>
            <w:tcW w:w="1458" w:type="dxa"/>
            <w:shd w:val="clear" w:color="auto" w:fill="auto"/>
          </w:tcPr>
          <w:p w14:paraId="5DF46F1B" w14:textId="35FB95A6" w:rsidR="007969B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8541133"/>
                <w:placeholder>
                  <w:docPart w:val="57CA92B3EA474B6CA9442F887C0986E9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9360" w:type="dxa"/>
            <w:shd w:val="clear" w:color="auto" w:fill="auto"/>
          </w:tcPr>
          <w:p w14:paraId="055741DE" w14:textId="51A60912" w:rsidR="007969B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65994111"/>
                <w:placeholder>
                  <w:docPart w:val="5FAAEA4A66F24EAF8727B244462D7A84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3B5BD29C" w14:textId="77777777" w:rsidTr="001A779F">
        <w:trPr>
          <w:jc w:val="center"/>
        </w:trPr>
        <w:tc>
          <w:tcPr>
            <w:tcW w:w="1458" w:type="dxa"/>
            <w:shd w:val="clear" w:color="auto" w:fill="auto"/>
          </w:tcPr>
          <w:p w14:paraId="69D175C2" w14:textId="4D421CA6" w:rsidR="007969B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43741404"/>
                <w:placeholder>
                  <w:docPart w:val="7BAC7EE518AC44A0B90748E21FF9695B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9360" w:type="dxa"/>
            <w:shd w:val="clear" w:color="auto" w:fill="auto"/>
          </w:tcPr>
          <w:p w14:paraId="239F8FC9" w14:textId="2A84862A" w:rsidR="007969B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8809567"/>
                <w:placeholder>
                  <w:docPart w:val="E20B777481594B838D30D36EDA940306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7969BF" w:rsidRPr="00DA64DC" w14:paraId="2E1B2291" w14:textId="77777777" w:rsidTr="001A779F">
        <w:trPr>
          <w:jc w:val="center"/>
        </w:trPr>
        <w:tc>
          <w:tcPr>
            <w:tcW w:w="1458" w:type="dxa"/>
            <w:shd w:val="clear" w:color="auto" w:fill="auto"/>
          </w:tcPr>
          <w:p w14:paraId="4CAB742D" w14:textId="7F9D7ACE" w:rsidR="007969B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5701523"/>
                <w:placeholder>
                  <w:docPart w:val="90D63C3E1DFB4737AFE5C9A0AB440875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9360" w:type="dxa"/>
            <w:shd w:val="clear" w:color="auto" w:fill="auto"/>
          </w:tcPr>
          <w:p w14:paraId="6894C374" w14:textId="11D3B60B" w:rsidR="007969B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3889722"/>
                <w:placeholder>
                  <w:docPart w:val="1665E1FC4F4F441380C3B7717F0C2983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209DDF4" w14:textId="77777777" w:rsidR="00E01361" w:rsidRPr="00DA64DC" w:rsidRDefault="00E01361" w:rsidP="001A779F">
      <w:pPr>
        <w:rPr>
          <w:rFonts w:asciiTheme="minorHAnsi" w:hAnsiTheme="minorHAnsi" w:cstheme="minorHAnsi"/>
          <w:sz w:val="22"/>
          <w:szCs w:val="22"/>
        </w:rPr>
      </w:pPr>
    </w:p>
    <w:p w14:paraId="6D58E850" w14:textId="17588DE7" w:rsidR="00AA6055" w:rsidRPr="00DA64DC" w:rsidRDefault="00AA6055" w:rsidP="001A779F">
      <w:pPr>
        <w:rPr>
          <w:rFonts w:asciiTheme="minorHAnsi" w:hAnsiTheme="minorHAnsi" w:cstheme="minorHAnsi"/>
          <w:sz w:val="22"/>
          <w:szCs w:val="22"/>
        </w:rPr>
      </w:pPr>
    </w:p>
    <w:p w14:paraId="220AE74F" w14:textId="77777777" w:rsidR="00AA6055" w:rsidRDefault="00AA6055" w:rsidP="001A779F">
      <w:pPr>
        <w:rPr>
          <w:rFonts w:asciiTheme="minorHAnsi" w:hAnsiTheme="minorHAnsi" w:cstheme="minorHAnsi"/>
          <w:sz w:val="22"/>
          <w:szCs w:val="22"/>
        </w:rPr>
      </w:pPr>
    </w:p>
    <w:p w14:paraId="225FF127" w14:textId="77777777" w:rsidR="009971DD" w:rsidRPr="00DA64DC" w:rsidRDefault="009971DD" w:rsidP="001A779F">
      <w:pPr>
        <w:rPr>
          <w:rFonts w:asciiTheme="minorHAnsi" w:hAnsiTheme="minorHAnsi" w:cstheme="minorHAnsi"/>
          <w:sz w:val="22"/>
          <w:szCs w:val="22"/>
        </w:rPr>
      </w:pPr>
    </w:p>
    <w:p w14:paraId="65815A00" w14:textId="77777777" w:rsidR="0029621F" w:rsidRDefault="0029621F" w:rsidP="001A779F">
      <w:pPr>
        <w:rPr>
          <w:rFonts w:asciiTheme="minorHAnsi" w:hAnsiTheme="minorHAnsi" w:cstheme="minorHAnsi"/>
          <w:sz w:val="22"/>
          <w:szCs w:val="22"/>
        </w:rPr>
      </w:pPr>
    </w:p>
    <w:p w14:paraId="300C7D66" w14:textId="77777777" w:rsidR="0029621F" w:rsidRPr="00DA64DC" w:rsidRDefault="0029621F" w:rsidP="001A779F">
      <w:pPr>
        <w:rPr>
          <w:rFonts w:asciiTheme="minorHAnsi" w:hAnsiTheme="minorHAnsi" w:cstheme="minorHAnsi"/>
          <w:sz w:val="22"/>
          <w:szCs w:val="22"/>
        </w:rPr>
      </w:pPr>
    </w:p>
    <w:p w14:paraId="4626B334" w14:textId="77777777" w:rsidR="00AA6055" w:rsidRPr="00DA64DC" w:rsidRDefault="00AA6055" w:rsidP="001A779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1541"/>
        <w:gridCol w:w="3055"/>
        <w:gridCol w:w="3062"/>
        <w:gridCol w:w="3160"/>
      </w:tblGrid>
      <w:tr w:rsidR="002C480A" w:rsidRPr="00DA64DC" w14:paraId="7A6ADCAD" w14:textId="77777777" w:rsidTr="0064359C">
        <w:trPr>
          <w:jc w:val="center"/>
        </w:trPr>
        <w:tc>
          <w:tcPr>
            <w:tcW w:w="10818" w:type="dxa"/>
            <w:gridSpan w:val="4"/>
            <w:shd w:val="clear" w:color="auto" w:fill="2F8DCB"/>
            <w:vAlign w:val="center"/>
          </w:tcPr>
          <w:p w14:paraId="2F94CC35" w14:textId="7599ECB3" w:rsidR="00E01361" w:rsidRPr="00F539B5" w:rsidRDefault="00E01361" w:rsidP="001A779F">
            <w:pPr>
              <w:pStyle w:val="Text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lastRenderedPageBreak/>
              <w:t>Current Medications</w:t>
            </w:r>
          </w:p>
        </w:tc>
      </w:tr>
      <w:tr w:rsidR="002C480A" w:rsidRPr="00DA64DC" w14:paraId="0065EC53" w14:textId="77777777" w:rsidTr="00E81356">
        <w:trPr>
          <w:jc w:val="center"/>
        </w:trPr>
        <w:tc>
          <w:tcPr>
            <w:tcW w:w="1541" w:type="dxa"/>
            <w:shd w:val="clear" w:color="auto" w:fill="2F8DCB"/>
            <w:vAlign w:val="center"/>
          </w:tcPr>
          <w:p w14:paraId="70A0C75D" w14:textId="77777777" w:rsidR="00E01361" w:rsidRPr="00E81356" w:rsidRDefault="00E01361" w:rsidP="001A3F2D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E8135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Medication</w:t>
            </w:r>
          </w:p>
        </w:tc>
        <w:tc>
          <w:tcPr>
            <w:tcW w:w="3055" w:type="dxa"/>
            <w:shd w:val="clear" w:color="auto" w:fill="2F8DCB"/>
            <w:vAlign w:val="center"/>
          </w:tcPr>
          <w:p w14:paraId="630D37FD" w14:textId="77777777" w:rsidR="00E01361" w:rsidRPr="00E81356" w:rsidRDefault="00E01361" w:rsidP="001A3F2D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E8135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Dosage</w:t>
            </w:r>
          </w:p>
        </w:tc>
        <w:tc>
          <w:tcPr>
            <w:tcW w:w="3062" w:type="dxa"/>
            <w:shd w:val="clear" w:color="auto" w:fill="2F8DCB"/>
            <w:vAlign w:val="center"/>
          </w:tcPr>
          <w:p w14:paraId="0D29D2D5" w14:textId="77777777" w:rsidR="00E01361" w:rsidRPr="00E81356" w:rsidRDefault="00E01361" w:rsidP="001A3F2D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E8135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Frequency</w:t>
            </w:r>
          </w:p>
        </w:tc>
        <w:tc>
          <w:tcPr>
            <w:tcW w:w="3160" w:type="dxa"/>
            <w:shd w:val="clear" w:color="auto" w:fill="2F8DCB"/>
            <w:vAlign w:val="center"/>
          </w:tcPr>
          <w:p w14:paraId="1889FAC4" w14:textId="77777777" w:rsidR="00E01361" w:rsidRPr="00E81356" w:rsidRDefault="00E01361" w:rsidP="001A3F2D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E8135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Method of Administration</w:t>
            </w:r>
          </w:p>
        </w:tc>
      </w:tr>
      <w:tr w:rsidR="002C480A" w:rsidRPr="00DA64DC" w14:paraId="3972858E" w14:textId="77777777" w:rsidTr="00621DB5">
        <w:trPr>
          <w:jc w:val="center"/>
        </w:trPr>
        <w:tc>
          <w:tcPr>
            <w:tcW w:w="1541" w:type="dxa"/>
            <w:shd w:val="clear" w:color="auto" w:fill="auto"/>
            <w:vAlign w:val="center"/>
          </w:tcPr>
          <w:p w14:paraId="6127EBB1" w14:textId="058A9C8F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50139621"/>
                <w:placeholder>
                  <w:docPart w:val="F0FBA1ADE0E143E58B7DD6B601BA8E27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</w:tcPr>
          <w:p w14:paraId="5389C057" w14:textId="17AA2105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6652379"/>
                <w:placeholder>
                  <w:docPart w:val="623A15E8F0C9439A94C76EA654B0BB1A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62" w:type="dxa"/>
            <w:shd w:val="clear" w:color="auto" w:fill="auto"/>
            <w:vAlign w:val="center"/>
          </w:tcPr>
          <w:p w14:paraId="66A4A611" w14:textId="26B89049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454466"/>
                <w:placeholder>
                  <w:docPart w:val="570A78198DEC40B3BF712DD89B187683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60" w:type="dxa"/>
            <w:shd w:val="clear" w:color="auto" w:fill="auto"/>
            <w:vAlign w:val="center"/>
          </w:tcPr>
          <w:p w14:paraId="5583B98F" w14:textId="0A16C3B9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83279610"/>
                <w:placeholder>
                  <w:docPart w:val="87644E0C061B43399874808BE5CC5BB6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2E933BD9" w14:textId="77777777" w:rsidTr="00621DB5">
        <w:trPr>
          <w:trHeight w:val="296"/>
          <w:jc w:val="center"/>
        </w:trPr>
        <w:tc>
          <w:tcPr>
            <w:tcW w:w="1541" w:type="dxa"/>
            <w:shd w:val="clear" w:color="auto" w:fill="auto"/>
            <w:vAlign w:val="center"/>
          </w:tcPr>
          <w:p w14:paraId="797A73EC" w14:textId="74EB83CA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6421659"/>
                <w:placeholder>
                  <w:docPart w:val="F5266CCBBDEA49B9B89CBA845C05FDAD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</w:tcPr>
          <w:p w14:paraId="69BE0EAE" w14:textId="25829AF2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6312193"/>
                <w:placeholder>
                  <w:docPart w:val="C7ECEBBAD1704F05BABA78582B27600E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62" w:type="dxa"/>
            <w:shd w:val="clear" w:color="auto" w:fill="auto"/>
            <w:vAlign w:val="center"/>
          </w:tcPr>
          <w:p w14:paraId="3B46236B" w14:textId="0B3AE6B6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6510928"/>
                <w:placeholder>
                  <w:docPart w:val="7C0B11552B304494A62ECB1BE87DDC1E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60" w:type="dxa"/>
            <w:shd w:val="clear" w:color="auto" w:fill="auto"/>
            <w:vAlign w:val="center"/>
          </w:tcPr>
          <w:p w14:paraId="0CC9A387" w14:textId="5AD00D1F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32101542"/>
                <w:placeholder>
                  <w:docPart w:val="4A5B17EBB0B047D88D978106F330B312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1798FEFF" w14:textId="77777777" w:rsidTr="00621DB5">
        <w:trPr>
          <w:jc w:val="center"/>
        </w:trPr>
        <w:tc>
          <w:tcPr>
            <w:tcW w:w="1541" w:type="dxa"/>
            <w:shd w:val="clear" w:color="auto" w:fill="auto"/>
            <w:vAlign w:val="center"/>
          </w:tcPr>
          <w:p w14:paraId="616BCA73" w14:textId="72E4FA2D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09780751"/>
                <w:placeholder>
                  <w:docPart w:val="5D8DCE29BF8D4629954837EFADAAF95C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</w:tcPr>
          <w:p w14:paraId="7F4276B7" w14:textId="74441D48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6558229"/>
                <w:placeholder>
                  <w:docPart w:val="B10A21C801ED4ACFA97AB50C6397B93D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62" w:type="dxa"/>
            <w:shd w:val="clear" w:color="auto" w:fill="auto"/>
            <w:vAlign w:val="center"/>
          </w:tcPr>
          <w:p w14:paraId="33D13BA0" w14:textId="5D1610C7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47305855"/>
                <w:placeholder>
                  <w:docPart w:val="344E5AAF2B3044D19B38B68056E0E36B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60" w:type="dxa"/>
            <w:shd w:val="clear" w:color="auto" w:fill="auto"/>
            <w:vAlign w:val="center"/>
          </w:tcPr>
          <w:p w14:paraId="7CE92763" w14:textId="1156DCCA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1318031"/>
                <w:placeholder>
                  <w:docPart w:val="92259DAA694B4BA085AC7FA87AA82CF2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22C3B844" w14:textId="77777777" w:rsidTr="00621DB5">
        <w:trPr>
          <w:jc w:val="center"/>
        </w:trPr>
        <w:tc>
          <w:tcPr>
            <w:tcW w:w="1541" w:type="dxa"/>
            <w:shd w:val="clear" w:color="auto" w:fill="auto"/>
            <w:vAlign w:val="center"/>
          </w:tcPr>
          <w:p w14:paraId="637B4431" w14:textId="3379C4D6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0062"/>
                <w:placeholder>
                  <w:docPart w:val="FE5AC419631449479E033B63EE1BB59D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</w:tcPr>
          <w:p w14:paraId="0AF3F78D" w14:textId="3B666B3D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3725269"/>
                <w:placeholder>
                  <w:docPart w:val="9423C5EB05EA4C759ED460F73DBF4DAF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62" w:type="dxa"/>
            <w:shd w:val="clear" w:color="auto" w:fill="auto"/>
            <w:vAlign w:val="center"/>
          </w:tcPr>
          <w:p w14:paraId="4C6C9757" w14:textId="422F820A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71720037"/>
                <w:placeholder>
                  <w:docPart w:val="6B8E173E8184424EA2F7AF4E77E37C83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60" w:type="dxa"/>
            <w:shd w:val="clear" w:color="auto" w:fill="auto"/>
            <w:vAlign w:val="center"/>
          </w:tcPr>
          <w:p w14:paraId="7CF6CA81" w14:textId="50B7E2A8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5131339"/>
                <w:placeholder>
                  <w:docPart w:val="F21FF0DF4FDF495683B05A79D0221184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1292D17D" w14:textId="77777777" w:rsidTr="00621DB5">
        <w:trPr>
          <w:jc w:val="center"/>
        </w:trPr>
        <w:tc>
          <w:tcPr>
            <w:tcW w:w="1541" w:type="dxa"/>
            <w:shd w:val="clear" w:color="auto" w:fill="auto"/>
            <w:vAlign w:val="center"/>
          </w:tcPr>
          <w:p w14:paraId="4980D6DA" w14:textId="35C2298E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4859972"/>
                <w:placeholder>
                  <w:docPart w:val="09E88A7EF87441D2A9116E2C960107EE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</w:tcPr>
          <w:p w14:paraId="6EBF5457" w14:textId="500F8EB8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1390763"/>
                <w:placeholder>
                  <w:docPart w:val="85FA7B34FB904751BCBB45CA96828E9D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62" w:type="dxa"/>
            <w:shd w:val="clear" w:color="auto" w:fill="auto"/>
            <w:vAlign w:val="center"/>
          </w:tcPr>
          <w:p w14:paraId="3D138411" w14:textId="023D4A81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39902648"/>
                <w:placeholder>
                  <w:docPart w:val="3049258EEFD04B6FAFDD6D2C9F4E7C52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60" w:type="dxa"/>
            <w:shd w:val="clear" w:color="auto" w:fill="auto"/>
            <w:vAlign w:val="center"/>
          </w:tcPr>
          <w:p w14:paraId="30BE60C2" w14:textId="187E44F3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0524021"/>
                <w:placeholder>
                  <w:docPart w:val="E059513F2D80434C8E0217CDB35C955F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76D814DC" w14:textId="77777777" w:rsidTr="00621DB5">
        <w:trPr>
          <w:jc w:val="center"/>
        </w:trPr>
        <w:tc>
          <w:tcPr>
            <w:tcW w:w="1541" w:type="dxa"/>
            <w:shd w:val="clear" w:color="auto" w:fill="auto"/>
            <w:vAlign w:val="center"/>
          </w:tcPr>
          <w:p w14:paraId="0D87BBDC" w14:textId="324E5ED1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4581350"/>
                <w:placeholder>
                  <w:docPart w:val="73C4C56C9BC349718AE43A9C83BBE7A9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</w:tcPr>
          <w:p w14:paraId="2B3E9C59" w14:textId="10BBA920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6168290"/>
                <w:placeholder>
                  <w:docPart w:val="8A38AAFE13C34079BAA95F8467FCBBF3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62" w:type="dxa"/>
            <w:shd w:val="clear" w:color="auto" w:fill="auto"/>
            <w:vAlign w:val="center"/>
          </w:tcPr>
          <w:p w14:paraId="1C00C95E" w14:textId="30A3B32C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8691642"/>
                <w:placeholder>
                  <w:docPart w:val="EB462BD412084EFE99A1469C40CA0D78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60" w:type="dxa"/>
            <w:shd w:val="clear" w:color="auto" w:fill="auto"/>
            <w:vAlign w:val="center"/>
          </w:tcPr>
          <w:p w14:paraId="6539D61D" w14:textId="29CCA458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870099"/>
                <w:placeholder>
                  <w:docPart w:val="2228ECBB5D5549FBA54414C12E4184A4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76E19584" w14:textId="77777777" w:rsidTr="00621DB5">
        <w:trPr>
          <w:jc w:val="center"/>
        </w:trPr>
        <w:tc>
          <w:tcPr>
            <w:tcW w:w="1541" w:type="dxa"/>
            <w:shd w:val="clear" w:color="auto" w:fill="auto"/>
            <w:vAlign w:val="center"/>
          </w:tcPr>
          <w:p w14:paraId="5AA54590" w14:textId="5F59FC89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5929415"/>
                <w:placeholder>
                  <w:docPart w:val="526CC73BC1384C6FB6FC2C52EFBCA3F2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</w:tcPr>
          <w:p w14:paraId="116A9914" w14:textId="6DAF5930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9749749"/>
                <w:placeholder>
                  <w:docPart w:val="1FEA752AD6894A34AD7FB2CDD205DA24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62" w:type="dxa"/>
            <w:shd w:val="clear" w:color="auto" w:fill="auto"/>
            <w:vAlign w:val="center"/>
          </w:tcPr>
          <w:p w14:paraId="417F6018" w14:textId="40F9F46C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425626"/>
                <w:placeholder>
                  <w:docPart w:val="840ADAB31A1F4E2498472EA04A839A7C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60" w:type="dxa"/>
            <w:shd w:val="clear" w:color="auto" w:fill="auto"/>
            <w:vAlign w:val="center"/>
          </w:tcPr>
          <w:p w14:paraId="4E964BAA" w14:textId="5208F732" w:rsidR="00E0136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68290148"/>
                <w:placeholder>
                  <w:docPart w:val="EC78B1217F20477A9F1B2E9D8E383148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267D403C" w14:textId="77777777" w:rsidR="00F74384" w:rsidRPr="00DA64DC" w:rsidRDefault="00F37CF4" w:rsidP="001A779F">
      <w:pPr>
        <w:rPr>
          <w:rFonts w:asciiTheme="minorHAnsi" w:hAnsiTheme="minorHAnsi" w:cstheme="minorHAnsi"/>
          <w:sz w:val="22"/>
          <w:szCs w:val="22"/>
        </w:rPr>
      </w:pPr>
      <w:r w:rsidRPr="00DA64DC">
        <w:rPr>
          <w:rStyle w:val="FootnoteReference"/>
          <w:rFonts w:asciiTheme="minorHAnsi" w:hAnsiTheme="minorHAnsi" w:cstheme="minorHAnsi"/>
          <w:sz w:val="22"/>
          <w:szCs w:val="22"/>
        </w:rPr>
        <w:t xml:space="preserve"> </w:t>
      </w:r>
    </w:p>
    <w:p w14:paraId="6B3DC694" w14:textId="27AD3554" w:rsidR="00461D1E" w:rsidRPr="00DA64DC" w:rsidRDefault="00461D1E" w:rsidP="001A779F">
      <w:pPr>
        <w:rPr>
          <w:rFonts w:asciiTheme="minorHAnsi" w:hAnsiTheme="minorHAnsi" w:cstheme="minorHAnsi"/>
          <w:sz w:val="22"/>
          <w:szCs w:val="22"/>
        </w:rPr>
      </w:pPr>
      <w:r w:rsidRPr="00DA64DC">
        <w:rPr>
          <w:rFonts w:asciiTheme="minorHAnsi" w:hAnsiTheme="minorHAnsi" w:cstheme="minorHAnsi"/>
          <w:sz w:val="22"/>
          <w:szCs w:val="22"/>
        </w:rPr>
        <w:t xml:space="preserve">If </w:t>
      </w:r>
      <w:r w:rsidR="00A1288E" w:rsidRPr="00DA64DC">
        <w:rPr>
          <w:rFonts w:asciiTheme="minorHAnsi" w:hAnsiTheme="minorHAnsi" w:cstheme="minorHAnsi"/>
          <w:sz w:val="22"/>
          <w:szCs w:val="22"/>
        </w:rPr>
        <w:t xml:space="preserve">a </w:t>
      </w:r>
      <w:r w:rsidRPr="00DA64DC">
        <w:rPr>
          <w:rFonts w:asciiTheme="minorHAnsi" w:hAnsiTheme="minorHAnsi" w:cstheme="minorHAnsi"/>
          <w:sz w:val="22"/>
          <w:szCs w:val="22"/>
        </w:rPr>
        <w:t xml:space="preserve">Seclusion </w:t>
      </w:r>
      <w:r w:rsidR="008C164E" w:rsidRPr="00DA64DC">
        <w:rPr>
          <w:rFonts w:asciiTheme="minorHAnsi" w:hAnsiTheme="minorHAnsi" w:cstheme="minorHAnsi"/>
          <w:sz w:val="22"/>
          <w:szCs w:val="22"/>
        </w:rPr>
        <w:t>and/</w:t>
      </w:r>
      <w:r w:rsidRPr="00DA64DC">
        <w:rPr>
          <w:rFonts w:asciiTheme="minorHAnsi" w:hAnsiTheme="minorHAnsi" w:cstheme="minorHAnsi"/>
          <w:sz w:val="22"/>
          <w:szCs w:val="22"/>
        </w:rPr>
        <w:t>or Restraint</w:t>
      </w:r>
      <w:r w:rsidR="00A1288E" w:rsidRPr="00DA64DC">
        <w:rPr>
          <w:rFonts w:asciiTheme="minorHAnsi" w:hAnsiTheme="minorHAnsi" w:cstheme="minorHAnsi"/>
          <w:sz w:val="22"/>
          <w:szCs w:val="22"/>
        </w:rPr>
        <w:t xml:space="preserve"> </w:t>
      </w:r>
      <w:r w:rsidR="00083301" w:rsidRPr="00DA64DC">
        <w:rPr>
          <w:rFonts w:asciiTheme="minorHAnsi" w:hAnsiTheme="minorHAnsi" w:cstheme="minorHAnsi"/>
          <w:sz w:val="22"/>
          <w:szCs w:val="22"/>
        </w:rPr>
        <w:t>occur</w:t>
      </w:r>
      <w:r w:rsidRPr="00DA64DC">
        <w:rPr>
          <w:rFonts w:asciiTheme="minorHAnsi" w:hAnsiTheme="minorHAnsi" w:cstheme="minorHAnsi"/>
          <w:sz w:val="22"/>
          <w:szCs w:val="22"/>
        </w:rPr>
        <w:t>, complete all that apply</w:t>
      </w:r>
      <w:r w:rsidR="00AC00B3" w:rsidRPr="00DA64DC">
        <w:rPr>
          <w:rFonts w:asciiTheme="minorHAnsi" w:hAnsiTheme="minorHAnsi" w:cstheme="minorHAnsi"/>
          <w:sz w:val="22"/>
          <w:szCs w:val="22"/>
        </w:rPr>
        <w:t xml:space="preserve">. </w:t>
      </w:r>
      <w:r w:rsidR="008778C0">
        <w:rPr>
          <w:rFonts w:asciiTheme="minorHAnsi" w:hAnsiTheme="minorHAnsi" w:cstheme="minorHAnsi"/>
          <w:sz w:val="22"/>
          <w:szCs w:val="22"/>
        </w:rPr>
        <w:t xml:space="preserve"> </w:t>
      </w:r>
      <w:r w:rsidRPr="00DA64DC">
        <w:rPr>
          <w:rFonts w:asciiTheme="minorHAnsi" w:hAnsiTheme="minorHAnsi" w:cstheme="minorHAnsi"/>
          <w:sz w:val="22"/>
          <w:szCs w:val="22"/>
        </w:rPr>
        <w:t xml:space="preserve">If </w:t>
      </w:r>
      <w:r w:rsidR="00083301" w:rsidRPr="00DA64DC">
        <w:rPr>
          <w:rFonts w:asciiTheme="minorHAnsi" w:hAnsiTheme="minorHAnsi" w:cstheme="minorHAnsi"/>
          <w:sz w:val="22"/>
          <w:szCs w:val="22"/>
        </w:rPr>
        <w:t xml:space="preserve">the </w:t>
      </w:r>
      <w:r w:rsidRPr="00DA64DC">
        <w:rPr>
          <w:rFonts w:asciiTheme="minorHAnsi" w:hAnsiTheme="minorHAnsi" w:cstheme="minorHAnsi"/>
          <w:sz w:val="22"/>
          <w:szCs w:val="22"/>
        </w:rPr>
        <w:t>member is secluded and</w:t>
      </w:r>
      <w:r w:rsidR="008C164E" w:rsidRPr="00DA64DC">
        <w:rPr>
          <w:rFonts w:asciiTheme="minorHAnsi" w:hAnsiTheme="minorHAnsi" w:cstheme="minorHAnsi"/>
          <w:sz w:val="22"/>
          <w:szCs w:val="22"/>
        </w:rPr>
        <w:t>/or</w:t>
      </w:r>
      <w:r w:rsidRPr="00DA64DC">
        <w:rPr>
          <w:rFonts w:asciiTheme="minorHAnsi" w:hAnsiTheme="minorHAnsi" w:cstheme="minorHAnsi"/>
          <w:sz w:val="22"/>
          <w:szCs w:val="22"/>
        </w:rPr>
        <w:t xml:space="preserve"> restrained, complete </w:t>
      </w:r>
      <w:r w:rsidR="00083301" w:rsidRPr="00DA64DC">
        <w:rPr>
          <w:rFonts w:asciiTheme="minorHAnsi" w:hAnsiTheme="minorHAnsi" w:cstheme="minorHAnsi"/>
          <w:b/>
          <w:sz w:val="22"/>
          <w:szCs w:val="22"/>
          <w:u w:val="single"/>
        </w:rPr>
        <w:t>BOTH</w:t>
      </w:r>
      <w:r w:rsidRPr="00DA64DC">
        <w:rPr>
          <w:rFonts w:asciiTheme="minorHAnsi" w:hAnsiTheme="minorHAnsi" w:cstheme="minorHAnsi"/>
          <w:sz w:val="22"/>
          <w:szCs w:val="22"/>
        </w:rPr>
        <w:t xml:space="preserve"> the seclusion and restraint sections.</w:t>
      </w:r>
    </w:p>
    <w:p w14:paraId="3BF805DD" w14:textId="77777777" w:rsidR="00461D1E" w:rsidRPr="00DA64DC" w:rsidRDefault="00461D1E" w:rsidP="001A779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38"/>
        <w:gridCol w:w="2906"/>
        <w:gridCol w:w="6156"/>
      </w:tblGrid>
      <w:tr w:rsidR="002C480A" w:rsidRPr="00DA64DC" w14:paraId="3B2C94D9" w14:textId="77777777" w:rsidTr="0064359C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3505D0EB" w14:textId="77777777" w:rsidR="002425CC" w:rsidRPr="00F539B5" w:rsidRDefault="002425CC" w:rsidP="001A779F">
            <w:pPr>
              <w:pStyle w:val="Text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Event Information</w:t>
            </w:r>
          </w:p>
        </w:tc>
      </w:tr>
      <w:tr w:rsidR="002C480A" w:rsidRPr="00DA64DC" w14:paraId="2350E033" w14:textId="77777777" w:rsidTr="00743A10">
        <w:trPr>
          <w:trHeight w:val="130"/>
          <w:jc w:val="center"/>
        </w:trPr>
        <w:tc>
          <w:tcPr>
            <w:tcW w:w="1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2F8DCB"/>
            <w:vAlign w:val="center"/>
          </w:tcPr>
          <w:p w14:paraId="38571BA1" w14:textId="77777777" w:rsidR="00B60788" w:rsidRPr="00743A10" w:rsidRDefault="00461D1E" w:rsidP="001A779F">
            <w:pPr>
              <w:pStyle w:val="Heading2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743A10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Type of Event</w:t>
            </w:r>
            <w:r w:rsidR="00A47D6F" w:rsidRPr="00743A10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906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00CBBE51" w14:textId="2DD3F371" w:rsidR="00B60788" w:rsidRPr="00743A10" w:rsidRDefault="000A4272" w:rsidP="00381658">
            <w:pPr>
              <w:pStyle w:val="Tex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22248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743A10">
                  <w:rPr>
                    <w:rFonts w:ascii="Segoe UI Symbol" w:eastAsia="MS Gothic" w:hAnsi="Segoe UI Symbol" w:cs="Segoe UI Symbo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D35E98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="00461D1E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Seclusion</w:t>
            </w:r>
            <w:r w:rsidR="00D35E98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2292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743A10">
                  <w:rPr>
                    <w:rFonts w:ascii="Segoe UI Symbol" w:eastAsia="MS Gothic" w:hAnsi="Segoe UI Symbol" w:cs="Segoe UI Symbo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D35E98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="00F52121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</w:t>
            </w:r>
            <w:r w:rsidR="00381658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ersonal</w:t>
            </w:r>
            <w:r w:rsidR="00F52121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="00191476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Restraint </w:t>
            </w: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-38595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3C7" w:rsidRPr="00743A10">
                  <w:rPr>
                    <w:rFonts w:ascii="MS Gothic" w:eastAsia="MS Gothic" w:hAnsi="MS Gothic" w:cstheme="minorHAnsi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024E6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Chemical Restraint</w:t>
            </w:r>
            <w:r w:rsidR="000716B8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="00F52121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201687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3C7" w:rsidRPr="00743A10">
                  <w:rPr>
                    <w:rFonts w:ascii="Segoe UI Symbol" w:eastAsia="MS Gothic" w:hAnsi="Segoe UI Symbol" w:cs="Segoe UI Symbo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5C03C7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="00F52121" w:rsidRPr="00743A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Mechanical Restraint</w:t>
            </w:r>
          </w:p>
        </w:tc>
      </w:tr>
      <w:tr w:rsidR="002C480A" w:rsidRPr="00DA64DC" w14:paraId="00348F0A" w14:textId="77777777" w:rsidTr="00935219">
        <w:trPr>
          <w:trHeight w:val="130"/>
          <w:jc w:val="center"/>
        </w:trPr>
        <w:tc>
          <w:tcPr>
            <w:tcW w:w="4644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0EB350B5" w14:textId="77777777" w:rsidR="00461D1E" w:rsidRPr="00935219" w:rsidRDefault="00461D1E" w:rsidP="001A779F">
            <w:pPr>
              <w:pStyle w:val="Heading5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935219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Did Member have medical condition(s) that placed them at greater risk for poor outcomes?</w:t>
            </w:r>
          </w:p>
        </w:tc>
        <w:tc>
          <w:tcPr>
            <w:tcW w:w="615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02BED20" w14:textId="39A7DB7C" w:rsidR="00461D1E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781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1D1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Yes, describe:</w:t>
            </w:r>
            <w:r w:rsidR="00AA605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1941486"/>
                <w:placeholder>
                  <w:docPart w:val="A093887D7A54493BB0DC71215C3390A4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7464A9F5" w14:textId="77777777" w:rsidTr="00935219">
        <w:trPr>
          <w:trHeight w:val="130"/>
          <w:jc w:val="center"/>
        </w:trPr>
        <w:tc>
          <w:tcPr>
            <w:tcW w:w="4644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7B601EC3" w14:textId="77777777" w:rsidR="00461D1E" w:rsidRPr="00935219" w:rsidRDefault="00461D1E" w:rsidP="001A779F">
            <w:pPr>
              <w:pStyle w:val="Tex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891E85" w14:textId="379235A4" w:rsidR="00461D1E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5035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1D1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2C480A" w:rsidRPr="00DA64DC" w14:paraId="768016C4" w14:textId="77777777" w:rsidTr="00935219">
        <w:trPr>
          <w:trHeight w:val="130"/>
          <w:jc w:val="center"/>
        </w:trPr>
        <w:tc>
          <w:tcPr>
            <w:tcW w:w="4644" w:type="dxa"/>
            <w:gridSpan w:val="2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54D90D72" w14:textId="41920383" w:rsidR="002425CC" w:rsidRPr="00935219" w:rsidRDefault="002425CC" w:rsidP="004605BC">
            <w:pPr>
              <w:pStyle w:val="Heading5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935219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Was the reason for seclusion</w:t>
            </w:r>
            <w:r w:rsidR="004605BC" w:rsidRPr="00935219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/restraint</w:t>
            </w:r>
            <w:r w:rsidRPr="00935219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 xml:space="preserve"> and the conditions for release explained to the member?</w:t>
            </w:r>
          </w:p>
        </w:tc>
        <w:tc>
          <w:tcPr>
            <w:tcW w:w="6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E5A88E" w14:textId="705BE845" w:rsidR="002425CC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161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425CC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Yes, describe:</w:t>
            </w:r>
            <w:r w:rsidR="00AA605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73763991"/>
                <w:placeholder>
                  <w:docPart w:val="9291B6CEFA4D4585B82D1816257893F1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52AB101C" w14:textId="77777777" w:rsidTr="00935219">
        <w:trPr>
          <w:trHeight w:val="130"/>
          <w:jc w:val="center"/>
        </w:trPr>
        <w:tc>
          <w:tcPr>
            <w:tcW w:w="4644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1213A"/>
            <w:vAlign w:val="bottom"/>
          </w:tcPr>
          <w:p w14:paraId="2AF64C79" w14:textId="77777777" w:rsidR="002425CC" w:rsidRPr="00DA64DC" w:rsidRDefault="002425CC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E08DC1" w14:textId="23714BD1" w:rsidR="002425CC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287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425CC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</w:tbl>
    <w:p w14:paraId="1D59976B" w14:textId="77777777" w:rsidR="002C3D2F" w:rsidRPr="00DA64DC" w:rsidRDefault="002C3D2F" w:rsidP="001A779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jc w:val="center"/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2484"/>
        <w:gridCol w:w="8316"/>
      </w:tblGrid>
      <w:tr w:rsidR="002C480A" w:rsidRPr="00DA64DC" w14:paraId="10E34767" w14:textId="77777777" w:rsidTr="0064359C">
        <w:trPr>
          <w:trHeight w:val="13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111294CD" w14:textId="7ED92BA7" w:rsidR="002C3D2F" w:rsidRPr="00F539B5" w:rsidRDefault="002C3D2F" w:rsidP="00045CB1">
            <w:pPr>
              <w:pStyle w:val="Text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 xml:space="preserve">De-escalation Methods </w:t>
            </w:r>
            <w:r w:rsidR="00045CB1"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a</w:t>
            </w:r>
            <w:r w:rsidR="008C164E"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 xml:space="preserve">nd All </w:t>
            </w:r>
            <w:r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Less Restrictive Measures Attempted</w:t>
            </w:r>
          </w:p>
        </w:tc>
      </w:tr>
      <w:tr w:rsidR="002C480A" w:rsidRPr="00DA64DC" w14:paraId="19AA12F7" w14:textId="77777777" w:rsidTr="00935219">
        <w:trPr>
          <w:trHeight w:val="130"/>
          <w:jc w:val="center"/>
        </w:trPr>
        <w:tc>
          <w:tcPr>
            <w:tcW w:w="248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7A370678" w14:textId="4C764FCA" w:rsidR="002C3D2F" w:rsidRPr="00DA64DC" w:rsidRDefault="002C3D2F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21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Select de-escalation methods and all less restrictive measures attempted prior to seclusion</w:t>
            </w:r>
            <w:r w:rsidR="008C164E" w:rsidRPr="0093521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and/or</w:t>
            </w:r>
            <w:r w:rsidRPr="0093521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restraint:</w:t>
            </w:r>
          </w:p>
        </w:tc>
        <w:tc>
          <w:tcPr>
            <w:tcW w:w="83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001172" w14:textId="71DFE16E" w:rsidR="002C3D2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974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Removing member from stimuli</w:t>
            </w:r>
          </w:p>
        </w:tc>
      </w:tr>
      <w:tr w:rsidR="002C480A" w:rsidRPr="00DA64DC" w14:paraId="792EB7B9" w14:textId="77777777" w:rsidTr="00935219">
        <w:trPr>
          <w:trHeight w:val="130"/>
          <w:jc w:val="center"/>
        </w:trPr>
        <w:tc>
          <w:tcPr>
            <w:tcW w:w="248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71213A"/>
          </w:tcPr>
          <w:p w14:paraId="2CA64B53" w14:textId="77777777" w:rsidR="002C3D2F" w:rsidRPr="00DA64DC" w:rsidRDefault="002C3D2F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A46E79" w14:textId="34D82C20" w:rsidR="002C3D2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064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Encouraging member to express feelings in appropriate manner</w:t>
            </w:r>
          </w:p>
        </w:tc>
      </w:tr>
      <w:tr w:rsidR="002C480A" w:rsidRPr="00DA64DC" w14:paraId="438EFFBD" w14:textId="77777777" w:rsidTr="00935219">
        <w:trPr>
          <w:trHeight w:val="309"/>
          <w:jc w:val="center"/>
        </w:trPr>
        <w:tc>
          <w:tcPr>
            <w:tcW w:w="248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71213A"/>
          </w:tcPr>
          <w:p w14:paraId="104B3504" w14:textId="77777777" w:rsidR="002C3D2F" w:rsidRPr="00DA64DC" w:rsidRDefault="002C3D2F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3D87C9" w14:textId="46181C0D" w:rsidR="002C3D2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7832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>
                  <w:rPr>
                    <w:rFonts w:ascii="MS Gothic" w:eastAsia="MS Gothic" w:hAnsi="MS Gothic" w:cstheme="minorHAnsi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Conflict resolution</w:t>
            </w:r>
          </w:p>
        </w:tc>
      </w:tr>
      <w:tr w:rsidR="004A4A67" w:rsidRPr="00DA64DC" w14:paraId="3F001BD2" w14:textId="77777777" w:rsidTr="00935219">
        <w:trPr>
          <w:trHeight w:val="309"/>
          <w:jc w:val="center"/>
        </w:trPr>
        <w:tc>
          <w:tcPr>
            <w:tcW w:w="248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71213A"/>
          </w:tcPr>
          <w:p w14:paraId="07D48AC4" w14:textId="77777777" w:rsidR="004A4A67" w:rsidRPr="00DA64DC" w:rsidRDefault="004A4A67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DC3C3E" w14:textId="27010A25" w:rsidR="004A4A67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0421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6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A4A6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4A67">
              <w:rPr>
                <w:rFonts w:asciiTheme="minorHAnsi" w:hAnsiTheme="minorHAnsi" w:cstheme="minorHAnsi"/>
                <w:sz w:val="22"/>
                <w:szCs w:val="22"/>
              </w:rPr>
              <w:t>Re-</w:t>
            </w:r>
            <w:r w:rsidR="004A4A67" w:rsidRPr="00DA64DC">
              <w:rPr>
                <w:rFonts w:asciiTheme="minorHAnsi" w:hAnsiTheme="minorHAnsi" w:cstheme="minorHAnsi"/>
                <w:sz w:val="22"/>
                <w:szCs w:val="22"/>
              </w:rPr>
              <w:t>directing the member</w:t>
            </w:r>
          </w:p>
        </w:tc>
      </w:tr>
      <w:tr w:rsidR="002C480A" w:rsidRPr="00DA64DC" w14:paraId="460A4A20" w14:textId="77777777" w:rsidTr="00935219">
        <w:trPr>
          <w:trHeight w:val="130"/>
          <w:jc w:val="center"/>
        </w:trPr>
        <w:tc>
          <w:tcPr>
            <w:tcW w:w="248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71213A"/>
          </w:tcPr>
          <w:p w14:paraId="6F95B416" w14:textId="77777777" w:rsidR="002C3D2F" w:rsidRPr="00DA64DC" w:rsidRDefault="002C3D2F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2A97B1" w14:textId="11151008" w:rsidR="002C3D2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6822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Offering prn medication, when necessary</w:t>
            </w:r>
          </w:p>
        </w:tc>
      </w:tr>
      <w:tr w:rsidR="002C480A" w:rsidRPr="00DA64DC" w14:paraId="34DF2BDC" w14:textId="77777777" w:rsidTr="00935219">
        <w:trPr>
          <w:trHeight w:val="130"/>
          <w:jc w:val="center"/>
        </w:trPr>
        <w:tc>
          <w:tcPr>
            <w:tcW w:w="248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71213A"/>
          </w:tcPr>
          <w:p w14:paraId="13CA8BE3" w14:textId="77777777" w:rsidR="002C3D2F" w:rsidRPr="00DA64DC" w:rsidRDefault="002C3D2F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654A45" w14:textId="7014CE0F" w:rsidR="002C3D2F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445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Allowing member to pace and vent</w:t>
            </w:r>
          </w:p>
        </w:tc>
      </w:tr>
      <w:tr w:rsidR="002C3D2F" w:rsidRPr="00DA64DC" w14:paraId="64CA2DCD" w14:textId="77777777" w:rsidTr="00305338">
        <w:trPr>
          <w:trHeight w:val="130"/>
          <w:jc w:val="center"/>
        </w:trPr>
        <w:tc>
          <w:tcPr>
            <w:tcW w:w="2484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70A254E3" w14:textId="77777777" w:rsidR="002C3D2F" w:rsidRPr="00DA64DC" w:rsidRDefault="002C3D2F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1E9F6AA0" w14:textId="3A689B58" w:rsidR="002C3D2F" w:rsidRPr="00DA64DC" w:rsidRDefault="000A4272" w:rsidP="00460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969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Other (</w:t>
            </w:r>
            <w:r w:rsidR="004605BC" w:rsidRPr="00DA64DC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humor, distraction, 1:1, snack)</w:t>
            </w:r>
          </w:p>
        </w:tc>
      </w:tr>
    </w:tbl>
    <w:p w14:paraId="5422E61F" w14:textId="77777777" w:rsidR="008D6B0D" w:rsidRPr="008D6B0D" w:rsidRDefault="008D6B0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jc w:val="center"/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2C480A" w:rsidRPr="00DA64DC" w14:paraId="5294D8D2" w14:textId="77777777" w:rsidTr="0064359C">
        <w:trPr>
          <w:trHeight w:val="130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53B7F091" w14:textId="3DB1D02C" w:rsidR="00A5262E" w:rsidRPr="00F539B5" w:rsidRDefault="00A5262E" w:rsidP="001A779F">
            <w:pPr>
              <w:pStyle w:val="Text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 xml:space="preserve">Personal </w:t>
            </w:r>
            <w:r w:rsidR="00B109CE"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Restraint (</w:t>
            </w:r>
            <w:r w:rsidR="00EF671B"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 xml:space="preserve">check box) </w:t>
            </w:r>
          </w:p>
        </w:tc>
      </w:tr>
      <w:tr w:rsidR="002C480A" w:rsidRPr="00DA64DC" w14:paraId="70BE64E2" w14:textId="77777777" w:rsidTr="00305338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4ECA94" w14:textId="176CEE00" w:rsidR="00A5262E" w:rsidRPr="00DA64DC" w:rsidRDefault="00A5262E" w:rsidP="001A779F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Date of Administration:</w:t>
            </w:r>
            <w:r w:rsidR="00833B58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660385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b w:val="0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1D9DD78A" w14:textId="77777777" w:rsidTr="00305338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311921" w14:textId="3610E387" w:rsidR="00A5262E" w:rsidRPr="00DA64DC" w:rsidRDefault="00A5262E" w:rsidP="004605BC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Type of Restraint (</w:t>
            </w:r>
            <w:r w:rsidR="004605BC" w:rsidRPr="00DA64DC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Physical Hold):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13852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1DD74CE3" w14:textId="77777777" w:rsidTr="00305338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021C95" w14:textId="307BF138" w:rsidR="00AA6055" w:rsidRPr="00DA64DC" w:rsidRDefault="00A5262E" w:rsidP="00AA6055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Time (24-hour clock)</w:t>
            </w:r>
          </w:p>
          <w:p w14:paraId="4B6286B9" w14:textId="4DA43B18" w:rsidR="00A5262E" w:rsidRPr="00DA64DC" w:rsidRDefault="00DA736A" w:rsidP="00AA6055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Start time: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23095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End time: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20407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0245D606" w14:textId="77777777" w:rsidTr="00305338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AD6698" w14:textId="717F27D2" w:rsidR="00A5262E" w:rsidRPr="00DA64DC" w:rsidRDefault="00A5262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Duration of Restraint: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257250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="00AA6055" w:rsidRPr="00DA64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A736A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85158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6055" w:rsidRPr="00DA64D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inutes</w:t>
            </w:r>
            <w:r w:rsidR="00AA605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5059"/>
                <w:placeholder>
                  <w:docPart w:val="2826AFE79B614D7E98E6E04096DE9BEC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5262E" w:rsidRPr="00DA64DC" w14:paraId="770129CC" w14:textId="77777777" w:rsidTr="00305338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3060DF" w14:textId="40F57567" w:rsidR="00A5262E" w:rsidRPr="00DA64DC" w:rsidRDefault="00A5262E" w:rsidP="004605BC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Name/Credentials/Title of Primary </w:t>
            </w:r>
            <w:r w:rsidR="004605BC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Individual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involved in the Restraint: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992925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02AD5F57" w14:textId="77777777" w:rsidR="00A5262E" w:rsidRPr="00DA64DC" w:rsidRDefault="00A5262E" w:rsidP="001A779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2C480A" w:rsidRPr="00DA64DC" w14:paraId="3DCBCD8C" w14:textId="77777777" w:rsidTr="0064359C">
        <w:trPr>
          <w:trHeight w:val="130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502F3331" w14:textId="34713A63" w:rsidR="00536CEA" w:rsidRPr="00F539B5" w:rsidRDefault="00536CEA" w:rsidP="001A779F">
            <w:pPr>
              <w:pStyle w:val="Text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lastRenderedPageBreak/>
              <w:t>Mechanical Restraint (check box)</w:t>
            </w:r>
          </w:p>
        </w:tc>
      </w:tr>
      <w:tr w:rsidR="002C480A" w:rsidRPr="00DA64DC" w14:paraId="6AA5796E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99502C" w14:textId="76D9A7A7" w:rsidR="00536CEA" w:rsidRPr="00DA64DC" w:rsidRDefault="00536CEA" w:rsidP="001A779F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Date of Administration: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1011113529"/>
                <w:showingPlcHdr/>
                <w:text/>
              </w:sdtPr>
              <w:sdtEndPr/>
              <w:sdtContent>
                <w:r w:rsidRPr="00DA64DC">
                  <w:rPr>
                    <w:rStyle w:val="PlaceholderText"/>
                    <w:rFonts w:asciiTheme="minorHAnsi" w:hAnsiTheme="minorHAnsi" w:cstheme="minorHAnsi"/>
                    <w:b w:val="0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7F3EEEC9" w14:textId="77777777" w:rsidTr="001A779F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305BCE" w14:textId="76198A2E" w:rsidR="00536CEA" w:rsidRPr="00DA64DC" w:rsidRDefault="00536CE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Type of Restraint</w:t>
            </w:r>
            <w:r w:rsidR="00E00D44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8879468"/>
                <w:showingPlcHdr/>
                <w:text/>
              </w:sdtPr>
              <w:sdtEndPr/>
              <w:sdtContent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4E30F7A2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769A59" w14:textId="7BC24620" w:rsidR="00AA6055" w:rsidRPr="00DA64DC" w:rsidRDefault="00536CEA" w:rsidP="00AA6055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Time (24-hour clock) </w:t>
            </w:r>
            <w:r w:rsidR="00723E7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5B8603" w14:textId="190BFBA9" w:rsidR="00536CEA" w:rsidRPr="00DA64DC" w:rsidRDefault="00536CEA" w:rsidP="00AA6055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Start time: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02459978"/>
                <w:showingPlcHdr/>
                <w:text/>
              </w:sdtPr>
              <w:sdtEndPr/>
              <w:sdtContent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End time: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0018406"/>
                <w:showingPlcHdr/>
                <w:text/>
              </w:sdtPr>
              <w:sdtEndPr/>
              <w:sdtContent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4D03148D" w14:textId="77777777" w:rsidTr="00E076E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98D3D3" w14:textId="03EC91E9" w:rsidR="00536CEA" w:rsidRPr="00DA64DC" w:rsidRDefault="00536CE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Duration of Restraint: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2322713"/>
                <w:showingPlcHdr/>
                <w:text/>
              </w:sdtPr>
              <w:sdtEndPr/>
              <w:sdtContent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3E7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="00AA6055" w:rsidRPr="00DA64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2484522"/>
                <w:showingPlcHdr/>
                <w:text/>
              </w:sdtPr>
              <w:sdtEndPr/>
              <w:sdtContent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6055" w:rsidRPr="00DA64D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inutes</w:t>
            </w:r>
            <w:r w:rsidR="00AA605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303367"/>
                <w:placeholder>
                  <w:docPart w:val="C9308A5BFA194133A3852A11BA213436"/>
                </w:placeholder>
                <w:showingPlcHdr/>
                <w:text/>
              </w:sdtPr>
              <w:sdtEndPr/>
              <w:sdtContent>
                <w:r w:rsidR="00AA605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36CEA" w:rsidRPr="00DA64DC" w14:paraId="3FB0E298" w14:textId="77777777" w:rsidTr="00E076E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1C77EC4C" w14:textId="77777777" w:rsidR="00536CEA" w:rsidRPr="00DA64DC" w:rsidRDefault="00536CE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Name/Credentials/Title of Primary Person involved in the Restraint: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1094592"/>
                <w:showingPlcHdr/>
                <w:text/>
              </w:sdtPr>
              <w:sdtEndPr/>
              <w:sdtContent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076EA" w:rsidRPr="00DA64DC" w14:paraId="7C50E187" w14:textId="77777777" w:rsidTr="00E076E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C673AE" w14:textId="3F9F6B35" w:rsidR="00206C86" w:rsidRPr="00DA64DC" w:rsidRDefault="00206C86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94"/>
        <w:gridCol w:w="1279"/>
        <w:gridCol w:w="1450"/>
        <w:gridCol w:w="2109"/>
      </w:tblGrid>
      <w:tr w:rsidR="002C480A" w:rsidRPr="00DA64DC" w14:paraId="432B8B75" w14:textId="77777777" w:rsidTr="0064359C">
        <w:trPr>
          <w:jc w:val="center"/>
        </w:trPr>
        <w:tc>
          <w:tcPr>
            <w:tcW w:w="10800" w:type="dxa"/>
            <w:gridSpan w:val="6"/>
            <w:shd w:val="clear" w:color="auto" w:fill="2F8DCB"/>
          </w:tcPr>
          <w:p w14:paraId="2C61E8C5" w14:textId="508FABEA" w:rsidR="00A5262E" w:rsidRPr="00F539B5" w:rsidRDefault="00A5262E" w:rsidP="001A779F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539B5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Medication used as Restraint</w:t>
            </w:r>
          </w:p>
        </w:tc>
      </w:tr>
      <w:tr w:rsidR="002C480A" w:rsidRPr="00DA64DC" w14:paraId="53570C9E" w14:textId="77777777" w:rsidTr="00E81356">
        <w:trPr>
          <w:jc w:val="center"/>
        </w:trPr>
        <w:tc>
          <w:tcPr>
            <w:tcW w:w="1984" w:type="dxa"/>
            <w:shd w:val="clear" w:color="auto" w:fill="2F8DCB"/>
          </w:tcPr>
          <w:p w14:paraId="7891E2B0" w14:textId="77777777" w:rsidR="00A5262E" w:rsidRPr="00E81356" w:rsidRDefault="00A5262E" w:rsidP="001A779F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E8135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Date of Administration</w:t>
            </w:r>
          </w:p>
        </w:tc>
        <w:tc>
          <w:tcPr>
            <w:tcW w:w="1984" w:type="dxa"/>
            <w:shd w:val="clear" w:color="auto" w:fill="2F8DCB"/>
          </w:tcPr>
          <w:p w14:paraId="0FB27C51" w14:textId="77777777" w:rsidR="00A5262E" w:rsidRPr="00E81356" w:rsidRDefault="00A5262E" w:rsidP="001A779F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E8135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Time of Administration</w:t>
            </w:r>
          </w:p>
        </w:tc>
        <w:tc>
          <w:tcPr>
            <w:tcW w:w="1994" w:type="dxa"/>
            <w:shd w:val="clear" w:color="auto" w:fill="2F8DCB"/>
            <w:vAlign w:val="center"/>
          </w:tcPr>
          <w:p w14:paraId="4D57E500" w14:textId="77777777" w:rsidR="00A5262E" w:rsidRPr="00E81356" w:rsidRDefault="00A5262E" w:rsidP="001A779F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E8135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Medication</w:t>
            </w:r>
          </w:p>
        </w:tc>
        <w:tc>
          <w:tcPr>
            <w:tcW w:w="1279" w:type="dxa"/>
            <w:shd w:val="clear" w:color="auto" w:fill="2F8DCB"/>
            <w:vAlign w:val="center"/>
          </w:tcPr>
          <w:p w14:paraId="3FF905F8" w14:textId="77777777" w:rsidR="00A5262E" w:rsidRPr="00E81356" w:rsidRDefault="00A5262E" w:rsidP="001A779F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E8135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Dosage</w:t>
            </w:r>
          </w:p>
        </w:tc>
        <w:tc>
          <w:tcPr>
            <w:tcW w:w="1450" w:type="dxa"/>
            <w:shd w:val="clear" w:color="auto" w:fill="2F8DCB"/>
            <w:vAlign w:val="center"/>
          </w:tcPr>
          <w:p w14:paraId="4F66D42F" w14:textId="77777777" w:rsidR="00A5262E" w:rsidRPr="00E81356" w:rsidRDefault="00A5262E" w:rsidP="001A779F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E8135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Frequency</w:t>
            </w:r>
          </w:p>
        </w:tc>
        <w:tc>
          <w:tcPr>
            <w:tcW w:w="2109" w:type="dxa"/>
            <w:shd w:val="clear" w:color="auto" w:fill="2F8DCB"/>
            <w:vAlign w:val="center"/>
          </w:tcPr>
          <w:p w14:paraId="36E6E7CA" w14:textId="77777777" w:rsidR="00A5262E" w:rsidRPr="00E81356" w:rsidRDefault="00A5262E" w:rsidP="001A779F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  <w:r w:rsidRPr="00E81356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Method of Administration</w:t>
            </w:r>
          </w:p>
        </w:tc>
      </w:tr>
      <w:tr w:rsidR="002C480A" w:rsidRPr="00DA64DC" w14:paraId="19F7A284" w14:textId="77777777" w:rsidTr="004527C3">
        <w:trPr>
          <w:jc w:val="center"/>
        </w:trPr>
        <w:tc>
          <w:tcPr>
            <w:tcW w:w="1984" w:type="dxa"/>
            <w:shd w:val="clear" w:color="auto" w:fill="auto"/>
          </w:tcPr>
          <w:p w14:paraId="4D8BFA3D" w14:textId="31F33C7E" w:rsidR="00A5262E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07394346"/>
                <w:placeholder>
                  <w:docPart w:val="79ED33A092C04EFCA81EF278BABF6EE4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0E0BE522" w14:textId="6D48ECA2" w:rsidR="00A5262E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6068029"/>
                <w:placeholder>
                  <w:docPart w:val="22211A6DF51946EA8B6C5FFC2A20E4A6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94" w:type="dxa"/>
            <w:shd w:val="clear" w:color="auto" w:fill="auto"/>
            <w:vAlign w:val="center"/>
          </w:tcPr>
          <w:p w14:paraId="7961FD33" w14:textId="35C6DD2E" w:rsidR="00A5262E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3565374"/>
                <w:placeholder>
                  <w:docPart w:val="AC216514B7234C08B2336B7379B19093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79" w:type="dxa"/>
            <w:shd w:val="clear" w:color="auto" w:fill="auto"/>
            <w:vAlign w:val="center"/>
          </w:tcPr>
          <w:p w14:paraId="3F3B820B" w14:textId="141A11CC" w:rsidR="00A5262E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5624289"/>
                <w:placeholder>
                  <w:docPart w:val="DEF2A8FEF15B4233AAC543C92CA831B6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450" w:type="dxa"/>
            <w:shd w:val="clear" w:color="auto" w:fill="auto"/>
            <w:vAlign w:val="center"/>
          </w:tcPr>
          <w:p w14:paraId="68F8A4DA" w14:textId="5D9FF047" w:rsidR="00A5262E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543957"/>
                <w:placeholder>
                  <w:docPart w:val="167006E4F1B542CC879E1DAF4467070D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09" w:type="dxa"/>
            <w:shd w:val="clear" w:color="auto" w:fill="auto"/>
            <w:vAlign w:val="center"/>
          </w:tcPr>
          <w:p w14:paraId="25D93CA1" w14:textId="79058D3B" w:rsidR="00A5262E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60101755"/>
                <w:placeholder>
                  <w:docPart w:val="DFDC68106B3444C9A9F97AAD4CE96AD1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F00D6" w:rsidRPr="00DA64DC" w14:paraId="68327D0D" w14:textId="77777777" w:rsidTr="005B75BA">
        <w:trPr>
          <w:jc w:val="center"/>
        </w:trPr>
        <w:tc>
          <w:tcPr>
            <w:tcW w:w="1984" w:type="dxa"/>
            <w:shd w:val="clear" w:color="auto" w:fill="auto"/>
          </w:tcPr>
          <w:p w14:paraId="4C225401" w14:textId="3763F19A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48531878"/>
                <w:placeholder>
                  <w:docPart w:val="C97221974E9A4AFA8E7293474888D512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5BFD9117" w14:textId="1E4989E1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9172143"/>
                <w:placeholder>
                  <w:docPart w:val="12C3F5AFBE5A45D09ED83F143E8054F8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94" w:type="dxa"/>
            <w:shd w:val="clear" w:color="auto" w:fill="auto"/>
          </w:tcPr>
          <w:p w14:paraId="29B3FA52" w14:textId="7FBEF7CF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2336267"/>
                <w:placeholder>
                  <w:docPart w:val="87BB69979D87468A9022DE9BE8BCA1FB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79" w:type="dxa"/>
            <w:shd w:val="clear" w:color="auto" w:fill="auto"/>
          </w:tcPr>
          <w:p w14:paraId="7896E2E5" w14:textId="2F354BF3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867315"/>
                <w:placeholder>
                  <w:docPart w:val="015740D9524B42B2B588B6DAEEE7F943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450" w:type="dxa"/>
            <w:shd w:val="clear" w:color="auto" w:fill="auto"/>
          </w:tcPr>
          <w:p w14:paraId="4F8B537E" w14:textId="24EBD24C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1967642"/>
                <w:placeholder>
                  <w:docPart w:val="508B409211E04AEF8BB2A336345CF569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09" w:type="dxa"/>
            <w:shd w:val="clear" w:color="auto" w:fill="auto"/>
          </w:tcPr>
          <w:p w14:paraId="2F0EDC9F" w14:textId="715EB66A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0136149"/>
                <w:placeholder>
                  <w:docPart w:val="C94A7ED84D804062A8A9A39D3DCC39B5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F00D6" w:rsidRPr="00DA64DC" w14:paraId="4775418A" w14:textId="77777777" w:rsidTr="005B75BA">
        <w:trPr>
          <w:jc w:val="center"/>
        </w:trPr>
        <w:tc>
          <w:tcPr>
            <w:tcW w:w="1984" w:type="dxa"/>
            <w:shd w:val="clear" w:color="auto" w:fill="auto"/>
          </w:tcPr>
          <w:p w14:paraId="73F44BE3" w14:textId="04D7461E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4995613"/>
                <w:placeholder>
                  <w:docPart w:val="C90B8DA5C3374B5080FEFD3EC9CF8A2C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7E104071" w14:textId="3DF14842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35476548"/>
                <w:placeholder>
                  <w:docPart w:val="BE6AFF3FEFE44338B513993ABEC02F93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94" w:type="dxa"/>
            <w:shd w:val="clear" w:color="auto" w:fill="auto"/>
          </w:tcPr>
          <w:p w14:paraId="50852E5A" w14:textId="4F327879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18533818"/>
                <w:placeholder>
                  <w:docPart w:val="83CADED8D3AE4524803A773BDD87A1D4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79" w:type="dxa"/>
            <w:shd w:val="clear" w:color="auto" w:fill="auto"/>
          </w:tcPr>
          <w:p w14:paraId="205023EA" w14:textId="41E644C0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0545293"/>
                <w:placeholder>
                  <w:docPart w:val="96817651374E41D0AE82FD47D3F220F3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450" w:type="dxa"/>
            <w:shd w:val="clear" w:color="auto" w:fill="auto"/>
          </w:tcPr>
          <w:p w14:paraId="3D7E8D18" w14:textId="24DC6D13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4035073"/>
                <w:placeholder>
                  <w:docPart w:val="C3CF8074514F43F49CD4FA094B3FD83A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09" w:type="dxa"/>
            <w:shd w:val="clear" w:color="auto" w:fill="auto"/>
          </w:tcPr>
          <w:p w14:paraId="3AF79754" w14:textId="0BA53CF1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9635772"/>
                <w:placeholder>
                  <w:docPart w:val="1759E843220B4D1198256A4081CD0899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F00D6" w:rsidRPr="00DA64DC" w14:paraId="4D8CA2AE" w14:textId="77777777" w:rsidTr="005B75BA">
        <w:trPr>
          <w:jc w:val="center"/>
        </w:trPr>
        <w:tc>
          <w:tcPr>
            <w:tcW w:w="1984" w:type="dxa"/>
            <w:shd w:val="clear" w:color="auto" w:fill="auto"/>
          </w:tcPr>
          <w:p w14:paraId="786024AB" w14:textId="452E61AC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04462245"/>
                <w:placeholder>
                  <w:docPart w:val="3514B9973F8C46F0981E71ADED80E9B9"/>
                </w:placeholder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1B6BB6A6" w14:textId="21D78A99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3309517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94" w:type="dxa"/>
            <w:shd w:val="clear" w:color="auto" w:fill="auto"/>
          </w:tcPr>
          <w:p w14:paraId="0E4AC1F8" w14:textId="6A776C3E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000533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79" w:type="dxa"/>
            <w:shd w:val="clear" w:color="auto" w:fill="auto"/>
          </w:tcPr>
          <w:p w14:paraId="64FFFB64" w14:textId="4733C342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9606662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450" w:type="dxa"/>
            <w:shd w:val="clear" w:color="auto" w:fill="auto"/>
          </w:tcPr>
          <w:p w14:paraId="4B5C234A" w14:textId="4315FEDA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80770286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09" w:type="dxa"/>
            <w:shd w:val="clear" w:color="auto" w:fill="auto"/>
          </w:tcPr>
          <w:p w14:paraId="28C2A04E" w14:textId="68239F14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96268542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F00D6" w:rsidRPr="00DA64DC" w14:paraId="185E79CA" w14:textId="77777777" w:rsidTr="005B75BA">
        <w:trPr>
          <w:jc w:val="center"/>
        </w:trPr>
        <w:tc>
          <w:tcPr>
            <w:tcW w:w="1984" w:type="dxa"/>
            <w:shd w:val="clear" w:color="auto" w:fill="auto"/>
          </w:tcPr>
          <w:p w14:paraId="2749DEF4" w14:textId="39375D77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301006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57FB0623" w14:textId="0849FA19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07853112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94" w:type="dxa"/>
            <w:shd w:val="clear" w:color="auto" w:fill="auto"/>
          </w:tcPr>
          <w:p w14:paraId="54276234" w14:textId="03F15426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1363935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79" w:type="dxa"/>
            <w:shd w:val="clear" w:color="auto" w:fill="auto"/>
          </w:tcPr>
          <w:p w14:paraId="05EF378A" w14:textId="7DE4EAE7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3551896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450" w:type="dxa"/>
            <w:shd w:val="clear" w:color="auto" w:fill="auto"/>
          </w:tcPr>
          <w:p w14:paraId="45326A05" w14:textId="2CD4A75F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9412964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09" w:type="dxa"/>
            <w:shd w:val="clear" w:color="auto" w:fill="auto"/>
          </w:tcPr>
          <w:p w14:paraId="3A1A2732" w14:textId="50B092DE" w:rsidR="00DF00D6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04491123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FE3208A" w14:textId="77777777" w:rsidR="00DA2774" w:rsidRPr="00DA64DC" w:rsidRDefault="00DA2774" w:rsidP="001A779F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2C480A" w:rsidRPr="00DA64DC" w14:paraId="1DE0E944" w14:textId="77777777" w:rsidTr="0064359C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5AE4FD93" w14:textId="77777777" w:rsidR="00A5262E" w:rsidRPr="00F539B5" w:rsidRDefault="00A5262E" w:rsidP="001A779F">
            <w:pPr>
              <w:pStyle w:val="Heading2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539B5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Seclusion</w:t>
            </w:r>
          </w:p>
        </w:tc>
      </w:tr>
      <w:tr w:rsidR="002C480A" w:rsidRPr="00DA64DC" w14:paraId="30C45C4A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6188A7" w14:textId="7C45B43D" w:rsidR="00A5262E" w:rsidRPr="00DA64DC" w:rsidRDefault="00A5262E" w:rsidP="001A779F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Date of Administration:</w:t>
            </w:r>
            <w:r w:rsidR="00833B58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4525313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b w:val="0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6514A814" w14:textId="77777777" w:rsidTr="001A3F2D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1552C1" w14:textId="4A96E0FC" w:rsidR="00A5262E" w:rsidRPr="00DA64DC" w:rsidRDefault="00A5262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Time (24-hour clock):</w:t>
            </w:r>
            <w:r w:rsidR="00C3758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85104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758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Start time: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811967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7587" w:rsidRPr="00DA64DC">
              <w:rPr>
                <w:rFonts w:asciiTheme="minorHAnsi" w:hAnsiTheme="minorHAnsi" w:cstheme="minorHAnsi"/>
                <w:sz w:val="22"/>
                <w:szCs w:val="22"/>
              </w:rPr>
              <w:t>End time: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55551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40E0C81E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80EBBE" w14:textId="31D672DC" w:rsidR="00A5262E" w:rsidRPr="00DA64DC" w:rsidRDefault="00A5262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Duration of Restraint: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31068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04450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inutes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06048467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1E2435EC" w14:textId="77777777" w:rsidTr="001A3F2D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69F68D" w14:textId="1CFE8B13" w:rsidR="00A5262E" w:rsidRPr="00DA64DC" w:rsidRDefault="00A5262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Name/Credentials/Title of Primary Person involved in the Restraint: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549945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078C83A5" w14:textId="77777777" w:rsidR="0064359C" w:rsidRPr="00DA64DC" w:rsidRDefault="0064359C" w:rsidP="001A779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85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429"/>
        <w:gridCol w:w="5429"/>
      </w:tblGrid>
      <w:tr w:rsidR="002C480A" w:rsidRPr="00DA64DC" w14:paraId="647BBBBD" w14:textId="77777777" w:rsidTr="0064359C">
        <w:trPr>
          <w:trHeight w:val="130"/>
          <w:jc w:val="center"/>
        </w:trPr>
        <w:tc>
          <w:tcPr>
            <w:tcW w:w="10858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7C766132" w14:textId="77777777" w:rsidR="00DD5FDA" w:rsidRPr="00700651" w:rsidRDefault="00092F69" w:rsidP="001A779F">
            <w:pPr>
              <w:pStyle w:val="Heading2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Reason for Restraint/Seclusion</w:t>
            </w:r>
          </w:p>
        </w:tc>
      </w:tr>
      <w:tr w:rsidR="002C480A" w:rsidRPr="00DA64DC" w14:paraId="5CD12121" w14:textId="77777777" w:rsidTr="005C0D9E">
        <w:trPr>
          <w:trHeight w:val="288"/>
          <w:jc w:val="center"/>
        </w:trPr>
        <w:tc>
          <w:tcPr>
            <w:tcW w:w="108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DE362C" w14:textId="68AE3852" w:rsidR="00092F69" w:rsidRPr="00DA64DC" w:rsidRDefault="001F5F0B" w:rsidP="00DA2774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Include relevant information</w:t>
            </w:r>
            <w:r w:rsidR="005C0D9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to describe facts/behaviors justifying</w:t>
            </w:r>
            <w:r w:rsidR="005C0D9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5C0D9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r w:rsidR="005C0D9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5C0D9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seclusion or restraint</w:t>
            </w:r>
            <w:r w:rsidR="00E00D44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Be descriptive</w:t>
            </w:r>
            <w:r w:rsidR="005C0D9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74384" w:rsidRPr="00DA64DC">
              <w:rPr>
                <w:rFonts w:asciiTheme="minorHAnsi" w:hAnsiTheme="minorHAnsi" w:cstheme="minorHAnsi"/>
                <w:sz w:val="22"/>
                <w:szCs w:val="22"/>
              </w:rPr>
              <w:t>e.g. ‘hitting</w:t>
            </w:r>
            <w:r w:rsidR="005C0D9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and kicking</w:t>
            </w:r>
            <w:r w:rsidR="005C0D9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staff’ instead</w:t>
            </w:r>
            <w:r w:rsidR="005C0D9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5C0D9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‘physically aggressive toward staff’).</w:t>
            </w:r>
          </w:p>
        </w:tc>
      </w:tr>
      <w:tr w:rsidR="002C480A" w:rsidRPr="00DA64DC" w14:paraId="3FF19558" w14:textId="77777777" w:rsidTr="00782DFD">
        <w:trPr>
          <w:trHeight w:val="99"/>
          <w:jc w:val="center"/>
        </w:trPr>
        <w:tc>
          <w:tcPr>
            <w:tcW w:w="5429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5DF0E599" w14:textId="69C43F18" w:rsidR="005C0D9E" w:rsidRPr="00782DFD" w:rsidRDefault="000A4272" w:rsidP="001A779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-39241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782DFD">
                  <w:rPr>
                    <w:rFonts w:ascii="Segoe UI Symbol" w:eastAsia="MS Gothic" w:hAnsi="Segoe UI Symbol" w:cs="Segoe UI Symbo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5C0D9E" w:rsidRPr="00782DF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Danger to Self (DTS)</w:t>
            </w:r>
          </w:p>
        </w:tc>
        <w:tc>
          <w:tcPr>
            <w:tcW w:w="5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A50D06" w14:textId="433623AC" w:rsidR="005C0D9E" w:rsidRPr="00DA64DC" w:rsidRDefault="005C0D9E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Member Behaviors: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424212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0484573D" w14:textId="77777777" w:rsidTr="00782DFD">
        <w:trPr>
          <w:trHeight w:val="99"/>
          <w:jc w:val="center"/>
        </w:trPr>
        <w:tc>
          <w:tcPr>
            <w:tcW w:w="5429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31FB15AE" w14:textId="77777777" w:rsidR="005C0D9E" w:rsidRPr="00782DFD" w:rsidRDefault="005C0D9E" w:rsidP="001A779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7B7D58" w14:textId="7080EC08" w:rsidR="005C0D9E" w:rsidRPr="00DA64DC" w:rsidRDefault="005C0D9E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Member Quotes: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705990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7D5EE706" w14:textId="77777777" w:rsidTr="00782DFD">
        <w:trPr>
          <w:trHeight w:val="99"/>
          <w:jc w:val="center"/>
        </w:trPr>
        <w:tc>
          <w:tcPr>
            <w:tcW w:w="5429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64137076" w14:textId="28B57A6D" w:rsidR="005C0D9E" w:rsidRPr="00782DFD" w:rsidRDefault="000A4272" w:rsidP="001A779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-3889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782DFD">
                  <w:rPr>
                    <w:rFonts w:ascii="Segoe UI Symbol" w:eastAsia="MS Gothic" w:hAnsi="Segoe UI Symbol" w:cs="Segoe UI Symbo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5C0D9E" w:rsidRPr="00782DF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Danger to Others (DTO)</w:t>
            </w:r>
          </w:p>
        </w:tc>
        <w:tc>
          <w:tcPr>
            <w:tcW w:w="5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CE4CA3" w14:textId="1BFE743E" w:rsidR="005C0D9E" w:rsidRPr="00DA64DC" w:rsidRDefault="005C0D9E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Member Behaviors: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62991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65C4157D" w14:textId="77777777" w:rsidTr="00782DFD">
        <w:trPr>
          <w:trHeight w:val="99"/>
          <w:jc w:val="center"/>
        </w:trPr>
        <w:tc>
          <w:tcPr>
            <w:tcW w:w="5429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3CD1BAE7" w14:textId="77777777" w:rsidR="005C0D9E" w:rsidRPr="00DA64DC" w:rsidRDefault="005C0D9E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FC1525" w14:textId="08C99409" w:rsidR="005C0D9E" w:rsidRPr="00DA64DC" w:rsidRDefault="005C0D9E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Member Quotes: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2157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22C5342C" w14:textId="77777777" w:rsidTr="00782DFD">
        <w:trPr>
          <w:trHeight w:val="135"/>
          <w:jc w:val="center"/>
        </w:trPr>
        <w:tc>
          <w:tcPr>
            <w:tcW w:w="5429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2E794F94" w14:textId="77777777" w:rsidR="005C0D9E" w:rsidRPr="00DA64DC" w:rsidRDefault="005C0D9E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EE9B35" w14:textId="552660FE" w:rsidR="005C0D9E" w:rsidRPr="00DA64DC" w:rsidRDefault="005C0D9E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81C8A0" w14:textId="77777777" w:rsidR="00CF05E3" w:rsidRPr="00DA64DC" w:rsidRDefault="00CF05E3" w:rsidP="001A779F">
      <w:pPr>
        <w:rPr>
          <w:rFonts w:asciiTheme="minorHAnsi" w:hAnsiTheme="minorHAnsi" w:cstheme="minorHAnsi"/>
          <w:sz w:val="22"/>
          <w:szCs w:val="22"/>
        </w:rPr>
      </w:pPr>
    </w:p>
    <w:p w14:paraId="4CA5F627" w14:textId="77777777" w:rsidR="00A91F88" w:rsidRDefault="00A91F88" w:rsidP="001A779F">
      <w:pPr>
        <w:rPr>
          <w:rFonts w:asciiTheme="minorHAnsi" w:hAnsiTheme="minorHAnsi" w:cstheme="minorHAnsi"/>
          <w:sz w:val="22"/>
          <w:szCs w:val="22"/>
        </w:rPr>
      </w:pPr>
    </w:p>
    <w:p w14:paraId="773B425E" w14:textId="77777777" w:rsidR="00A91F88" w:rsidRPr="00DA64DC" w:rsidRDefault="00A91F88" w:rsidP="001A779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6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627"/>
        <w:gridCol w:w="1178"/>
        <w:gridCol w:w="1696"/>
        <w:gridCol w:w="4795"/>
        <w:gridCol w:w="2571"/>
      </w:tblGrid>
      <w:tr w:rsidR="002C480A" w:rsidRPr="00DA64DC" w14:paraId="16650055" w14:textId="77777777" w:rsidTr="000E62F4">
        <w:trPr>
          <w:trHeight w:val="119"/>
          <w:jc w:val="center"/>
        </w:trPr>
        <w:tc>
          <w:tcPr>
            <w:tcW w:w="1086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</w:tcPr>
          <w:p w14:paraId="65AF6FE8" w14:textId="1641BF80" w:rsidR="00B168AA" w:rsidRPr="00700651" w:rsidRDefault="00471110" w:rsidP="001A779F">
            <w:pPr>
              <w:pStyle w:val="Text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br w:type="page"/>
            </w:r>
            <w:r w:rsidR="00B168AA" w:rsidRPr="00700651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  <w:shd w:val="clear" w:color="auto" w:fill="2F8DCB"/>
              </w:rPr>
              <w:t>Monitoring</w:t>
            </w:r>
          </w:p>
        </w:tc>
      </w:tr>
      <w:tr w:rsidR="002C480A" w:rsidRPr="00DA64DC" w14:paraId="6410B904" w14:textId="77777777" w:rsidTr="00CF05E3">
        <w:trPr>
          <w:trHeight w:val="119"/>
          <w:jc w:val="center"/>
        </w:trPr>
        <w:tc>
          <w:tcPr>
            <w:tcW w:w="1086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CA89AE" w14:textId="2399D873" w:rsidR="00B168AA" w:rsidRPr="00DA64DC" w:rsidRDefault="00B168AA" w:rsidP="00F93DFF">
            <w:pPr>
              <w:pStyle w:val="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The member must be </w:t>
            </w:r>
            <w:r w:rsidR="00C3758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personally examined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at a minimum of every 15 minutes to ensure the member’s comfort and safety</w:t>
            </w:r>
            <w:r w:rsidR="00C3758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FA320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to determine </w:t>
            </w:r>
            <w:r w:rsidR="00C3758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FA320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member’s </w:t>
            </w:r>
            <w:r w:rsidR="00C37587" w:rsidRPr="00DA64DC">
              <w:rPr>
                <w:rFonts w:asciiTheme="minorHAnsi" w:hAnsiTheme="minorHAnsi" w:cstheme="minorHAnsi"/>
                <w:sz w:val="22"/>
                <w:szCs w:val="22"/>
              </w:rPr>
              <w:t>need for food, fluid, bathing</w:t>
            </w:r>
            <w:r w:rsidR="00FA3205" w:rsidRPr="00DA64D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3758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and access to the toilet</w:t>
            </w:r>
            <w:r w:rsidR="00E00D44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1F72E2" w:rsidRPr="00DA64D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9A092A" w:rsidRPr="00DA64DC">
              <w:rPr>
                <w:rFonts w:asciiTheme="minorHAnsi" w:hAnsiTheme="minorHAnsi" w:cstheme="minorHAnsi"/>
                <w:sz w:val="22"/>
                <w:szCs w:val="22"/>
              </w:rPr>
              <w:t>the member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has a</w:t>
            </w:r>
            <w:r w:rsidR="001F72E2" w:rsidRPr="00DA64DC">
              <w:rPr>
                <w:rFonts w:asciiTheme="minorHAnsi" w:hAnsiTheme="minorHAnsi" w:cstheme="minorHAnsi"/>
                <w:sz w:val="22"/>
                <w:szCs w:val="22"/>
              </w:rPr>
              <w:t>ny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medical condition that </w:t>
            </w:r>
            <w:r w:rsidR="001F72E2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may be </w:t>
            </w:r>
            <w:r w:rsidR="0063341C" w:rsidRPr="00DA64DC">
              <w:rPr>
                <w:rFonts w:asciiTheme="minorHAnsi" w:hAnsiTheme="minorHAnsi" w:cstheme="minorHAnsi"/>
                <w:sz w:val="22"/>
                <w:szCs w:val="22"/>
              </w:rPr>
              <w:t>adversely</w:t>
            </w:r>
            <w:r w:rsidR="001F72E2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affected by the restraint or seclusion, the member shall be monitored every five minutes</w:t>
            </w:r>
            <w:r w:rsidR="00F50C99" w:rsidRPr="00DA64DC">
              <w:rPr>
                <w:rFonts w:asciiTheme="minorHAnsi" w:hAnsiTheme="minorHAnsi" w:cstheme="minorHAnsi"/>
                <w:sz w:val="22"/>
                <w:szCs w:val="22"/>
              </w:rPr>
              <w:t>, until the medical condition resolves, if applicable.</w:t>
            </w:r>
            <w:r w:rsidR="00E00D44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Attach internal documentation of face-to-face monitoring for all episodes that require such documentation</w:t>
            </w:r>
            <w:r w:rsidR="00CD6103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per</w:t>
            </w:r>
            <w:r w:rsidR="00CD6103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092A" w:rsidRPr="00DA64DC">
              <w:rPr>
                <w:rFonts w:asciiTheme="minorHAnsi" w:hAnsiTheme="minorHAnsi" w:cstheme="minorHAnsi"/>
                <w:sz w:val="22"/>
                <w:szCs w:val="22"/>
              </w:rPr>
              <w:t>A.A.C.</w:t>
            </w:r>
            <w:r w:rsidR="00A16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758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R9-21-204, </w:t>
            </w:r>
            <w:r w:rsidR="009A092A" w:rsidRPr="00DA64DC">
              <w:rPr>
                <w:rFonts w:asciiTheme="minorHAnsi" w:hAnsiTheme="minorHAnsi" w:cstheme="minorHAnsi"/>
                <w:sz w:val="22"/>
                <w:szCs w:val="22"/>
              </w:rPr>
              <w:t>A.A.C.</w:t>
            </w:r>
            <w:r w:rsidR="00A16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R9-10-225</w:t>
            </w:r>
            <w:r w:rsidR="00FA3205" w:rsidRPr="00DA64D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D6103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CD6103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092A" w:rsidRPr="00DA64DC">
              <w:rPr>
                <w:rFonts w:asciiTheme="minorHAnsi" w:hAnsiTheme="minorHAnsi" w:cstheme="minorHAnsi"/>
                <w:sz w:val="22"/>
                <w:szCs w:val="22"/>
              </w:rPr>
              <w:t>A.A.C.</w:t>
            </w:r>
            <w:r w:rsidR="00A16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R9-10-226</w:t>
            </w:r>
            <w:r w:rsidR="00AC00B3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52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Addendum content must include requirements contained in </w:t>
            </w:r>
            <w:r w:rsidR="00FA320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AMPM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Policy </w:t>
            </w:r>
            <w:r w:rsidR="00F50C99" w:rsidRPr="00DA64DC">
              <w:rPr>
                <w:rFonts w:asciiTheme="minorHAnsi" w:hAnsiTheme="minorHAnsi" w:cstheme="minorHAnsi"/>
                <w:sz w:val="22"/>
                <w:szCs w:val="22"/>
              </w:rPr>
              <w:t>962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, Seclusion</w:t>
            </w:r>
            <w:r w:rsidR="00B0435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Restraint Requirements.</w:t>
            </w:r>
          </w:p>
        </w:tc>
      </w:tr>
      <w:tr w:rsidR="002C480A" w:rsidRPr="00DA64DC" w14:paraId="1C026A5D" w14:textId="77777777" w:rsidTr="00CF05E3">
        <w:trPr>
          <w:trHeight w:val="119"/>
          <w:jc w:val="center"/>
        </w:trPr>
        <w:tc>
          <w:tcPr>
            <w:tcW w:w="6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96C25D" w14:textId="77777777" w:rsidR="0027686E" w:rsidRPr="00DA64DC" w:rsidRDefault="0027686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AB69E9" w14:textId="77777777" w:rsidR="0027686E" w:rsidRPr="00DA64DC" w:rsidRDefault="0027686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0B00DC" w14:textId="77777777" w:rsidR="0027686E" w:rsidRPr="00DA64DC" w:rsidRDefault="0027686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Time (24-hour clock)</w:t>
            </w:r>
          </w:p>
        </w:tc>
        <w:tc>
          <w:tcPr>
            <w:tcW w:w="47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2CE35E" w14:textId="40BC54C9" w:rsidR="0027686E" w:rsidRPr="00DA64DC" w:rsidRDefault="0027686E" w:rsidP="002B15DC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Name of Primary 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Individual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involved in the Restraint</w:t>
            </w:r>
          </w:p>
        </w:tc>
        <w:tc>
          <w:tcPr>
            <w:tcW w:w="2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1B791F" w14:textId="77777777" w:rsidR="0027686E" w:rsidRPr="00DA64DC" w:rsidRDefault="0027686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Credentials/Title of Primary Person involved in the Restraint</w:t>
            </w:r>
          </w:p>
        </w:tc>
      </w:tr>
      <w:tr w:rsidR="002C480A" w:rsidRPr="00DA64DC" w14:paraId="6F5DEAB4" w14:textId="77777777" w:rsidTr="00CF05E3">
        <w:trPr>
          <w:trHeight w:val="119"/>
          <w:jc w:val="center"/>
        </w:trPr>
        <w:tc>
          <w:tcPr>
            <w:tcW w:w="6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B72BEE" w14:textId="77777777" w:rsidR="0027686E" w:rsidRPr="00DA64DC" w:rsidRDefault="0027686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Start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77490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51D2180" w14:textId="20DE31AD" w:rsidR="0027686E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010578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96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99B15C1" w14:textId="633DD6D9" w:rsidR="0027686E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019407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9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D9E2FF5" w14:textId="3E49CD1A" w:rsidR="0027686E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370185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58A28F3D" w14:textId="33179398" w:rsidR="0027686E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7686E" w:rsidRPr="00DA64DC" w14:paraId="275D3C06" w14:textId="77777777" w:rsidTr="00CF05E3">
        <w:trPr>
          <w:trHeight w:val="696"/>
          <w:jc w:val="center"/>
        </w:trPr>
        <w:tc>
          <w:tcPr>
            <w:tcW w:w="6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01E98A" w14:textId="77777777" w:rsidR="0027686E" w:rsidRPr="00DA64DC" w:rsidRDefault="0027686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End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940981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1690735" w14:textId="23DD012B" w:rsidR="0027686E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805172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96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75465F4F" w14:textId="376117FD" w:rsidR="0027686E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29493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9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7C343F3" w14:textId="4CBC6034" w:rsidR="0027686E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128AA3" w14:textId="60F47DCD" w:rsidR="0027686E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986030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BF503A8" w14:textId="77777777" w:rsidR="00471110" w:rsidRPr="00DA64DC" w:rsidRDefault="00471110" w:rsidP="001A779F">
      <w:pPr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972"/>
        <w:gridCol w:w="4821"/>
        <w:gridCol w:w="7"/>
      </w:tblGrid>
      <w:tr w:rsidR="002C480A" w:rsidRPr="00DA64DC" w14:paraId="65704C10" w14:textId="77777777" w:rsidTr="0064359C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42021870" w14:textId="77777777" w:rsidR="00DD5FDA" w:rsidRPr="00700651" w:rsidRDefault="00B168AA" w:rsidP="001A779F">
            <w:pPr>
              <w:pStyle w:val="Heading2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Face-to-Face Assessment</w:t>
            </w:r>
          </w:p>
        </w:tc>
      </w:tr>
      <w:tr w:rsidR="002C480A" w:rsidRPr="00DA64DC" w14:paraId="788476F8" w14:textId="77777777" w:rsidTr="004869EA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22F7AD" w14:textId="3119B1AE" w:rsidR="00B168AA" w:rsidRPr="00DA64DC" w:rsidRDefault="00B168AA" w:rsidP="000441F0">
            <w:pPr>
              <w:pStyle w:val="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The member must receive a face-to-face assessment of physical and psychological well-being from the </w:t>
            </w:r>
            <w:r w:rsidR="000441F0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Psychiatrist or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Registered Nurse (with one year of behavioral health experience) within one hour of initiation of the restraint or seclusion.</w:t>
            </w:r>
          </w:p>
        </w:tc>
      </w:tr>
      <w:tr w:rsidR="002C480A" w:rsidRPr="00DA64DC" w14:paraId="629829C5" w14:textId="77777777" w:rsidTr="004869EA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D5011B" w14:textId="48E8E3A6" w:rsidR="00B168AA" w:rsidRPr="00DA64DC" w:rsidRDefault="00B168A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Name/Credentials/Title of Primary Person involved in the Restraint: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031697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1D1E1B83" w14:textId="77777777" w:rsidTr="001A779F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8756EB" w14:textId="6D06E4CB" w:rsidR="00B168AA" w:rsidRPr="00DA64DC" w:rsidRDefault="00B168AA" w:rsidP="00DF00D6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Date of Assessment:</w:t>
            </w:r>
            <w:sdt>
              <w:sdtPr>
                <w:rPr>
                  <w:rFonts w:asciiTheme="minorHAnsi" w:hAnsiTheme="minorHAnsi" w:cstheme="minorHAnsi"/>
                  <w:b w:val="0"/>
                  <w:i/>
                  <w:sz w:val="22"/>
                  <w:szCs w:val="22"/>
                </w:rPr>
                <w:id w:val="-1580138628"/>
                <w:placeholder>
                  <w:docPart w:val="DefaultPlaceholder_1082065158"/>
                </w:placeholder>
                <w:text/>
              </w:sdtPr>
              <w:sdtEndPr/>
              <w:sdtContent>
                <w:r w:rsidR="0064359C"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DF00D6" w:rsidRPr="00DA64DC"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168AA" w:rsidRPr="00DA64DC" w14:paraId="009C4AB9" w14:textId="77777777" w:rsidTr="004869EA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123587" w14:textId="6256C02B" w:rsidR="00B168AA" w:rsidRPr="00DA64DC" w:rsidRDefault="00B168A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Time (24-hour clock) of Assessment: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744037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60A7D" w:rsidRPr="00DA64DC" w14:paraId="3D0B176C" w14:textId="77777777" w:rsidTr="004869EA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00640D" w14:textId="6ED94789" w:rsidR="00A60A7D" w:rsidRPr="00DA64DC" w:rsidRDefault="00A60A7D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Description of Member Condition 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orientation, mood, affect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behavior per R9-21-204 (physical and psychological wellbeing)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  <w:tr w:rsidR="002C480A" w:rsidRPr="00DA64DC" w14:paraId="09E03C61" w14:textId="77777777" w:rsidTr="00367753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2ED64D" w14:textId="4049A260" w:rsidR="00AE54B5" w:rsidRPr="00DA64DC" w:rsidRDefault="000A4272" w:rsidP="00DF00D6">
            <w:pPr>
              <w:pStyle w:val="Heading2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1051764394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b w:val="0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0E78BB5D" w14:textId="77777777" w:rsidTr="00D4436C">
        <w:trPr>
          <w:gridAfter w:val="1"/>
          <w:wAfter w:w="7" w:type="dxa"/>
          <w:trHeight w:val="130"/>
          <w:jc w:val="center"/>
        </w:trPr>
        <w:tc>
          <w:tcPr>
            <w:tcW w:w="107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78FC6C" w14:textId="15790942" w:rsidR="00D4436C" w:rsidRPr="00DA64DC" w:rsidRDefault="00D4436C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6F50BDA9" w14:textId="77777777" w:rsidTr="00F74384">
        <w:trPr>
          <w:gridAfter w:val="1"/>
          <w:wAfter w:w="7" w:type="dxa"/>
          <w:trHeight w:val="130"/>
          <w:jc w:val="center"/>
        </w:trPr>
        <w:tc>
          <w:tcPr>
            <w:tcW w:w="107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B8A9A3" w14:textId="4C073089" w:rsidR="00D4436C" w:rsidRPr="00DA64DC" w:rsidRDefault="00D4436C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2A472E40" w14:textId="77777777" w:rsidTr="00F74384">
        <w:trPr>
          <w:gridAfter w:val="1"/>
          <w:wAfter w:w="7" w:type="dxa"/>
          <w:trHeight w:val="130"/>
          <w:jc w:val="center"/>
        </w:trPr>
        <w:tc>
          <w:tcPr>
            <w:tcW w:w="10793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0788E85F" w14:textId="648655A3" w:rsidR="0064359C" w:rsidRPr="00DA64DC" w:rsidRDefault="0064359C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56DAC0D2" w14:textId="77777777" w:rsidTr="000E62F4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31990828" w14:textId="61E78F05" w:rsidR="00DB5FC0" w:rsidRPr="00700651" w:rsidRDefault="00471110" w:rsidP="002B15DC">
            <w:pPr>
              <w:pStyle w:val="Heading2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DB5FC0"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  <w:shd w:val="clear" w:color="auto" w:fill="2F8DCB"/>
              </w:rPr>
              <w:t xml:space="preserve">Clinical Justification to Discontinue </w:t>
            </w:r>
            <w:r w:rsidR="002B15DC"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  <w:shd w:val="clear" w:color="auto" w:fill="2F8DCB"/>
              </w:rPr>
              <w:t xml:space="preserve">Seclusion or </w:t>
            </w:r>
            <w:r w:rsidR="00DB5FC0"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  <w:shd w:val="clear" w:color="auto" w:fill="2F8DCB"/>
              </w:rPr>
              <w:t>Restraint</w:t>
            </w:r>
          </w:p>
        </w:tc>
      </w:tr>
      <w:tr w:rsidR="002C480A" w:rsidRPr="00DA64DC" w14:paraId="7F2335CE" w14:textId="77777777" w:rsidTr="00DA736A">
        <w:trPr>
          <w:gridAfter w:val="1"/>
          <w:wAfter w:w="7" w:type="dxa"/>
          <w:trHeight w:val="130"/>
          <w:jc w:val="center"/>
        </w:trPr>
        <w:tc>
          <w:tcPr>
            <w:tcW w:w="107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240D69" w14:textId="5A59C1C4" w:rsidR="00DB5FC0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6479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5FC0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risk for danger to self</w:t>
            </w:r>
          </w:p>
        </w:tc>
      </w:tr>
      <w:tr w:rsidR="002C480A" w:rsidRPr="00DA64DC" w14:paraId="5776A19E" w14:textId="77777777" w:rsidTr="001A779F">
        <w:trPr>
          <w:gridAfter w:val="1"/>
          <w:wAfter w:w="7" w:type="dxa"/>
          <w:trHeight w:val="130"/>
          <w:jc w:val="center"/>
        </w:trPr>
        <w:tc>
          <w:tcPr>
            <w:tcW w:w="107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D416AD" w14:textId="74CD27C1" w:rsidR="00DB5FC0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899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5FC0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risk for danger to others</w:t>
            </w:r>
          </w:p>
        </w:tc>
      </w:tr>
      <w:tr w:rsidR="002C480A" w:rsidRPr="00DA64DC" w14:paraId="47E1563B" w14:textId="77777777" w:rsidTr="00DA736A">
        <w:trPr>
          <w:gridAfter w:val="1"/>
          <w:wAfter w:w="7" w:type="dxa"/>
          <w:trHeight w:val="130"/>
          <w:jc w:val="center"/>
        </w:trPr>
        <w:tc>
          <w:tcPr>
            <w:tcW w:w="107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232221" w14:textId="7D7B11B1" w:rsidR="00DB5FC0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1720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5FC0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Improvement of mental status</w:t>
            </w:r>
          </w:p>
        </w:tc>
      </w:tr>
      <w:tr w:rsidR="002C480A" w:rsidRPr="00DA64DC" w14:paraId="2708455A" w14:textId="77777777" w:rsidTr="00DA736A">
        <w:trPr>
          <w:gridAfter w:val="1"/>
          <w:wAfter w:w="7" w:type="dxa"/>
          <w:trHeight w:val="130"/>
          <w:jc w:val="center"/>
        </w:trPr>
        <w:tc>
          <w:tcPr>
            <w:tcW w:w="107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B5659F" w14:textId="3362E6E0" w:rsidR="00DB5FC0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57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5FC0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Medication administration completed</w:t>
            </w:r>
          </w:p>
        </w:tc>
      </w:tr>
      <w:tr w:rsidR="002C480A" w:rsidRPr="00DA64DC" w14:paraId="4636844B" w14:textId="77777777" w:rsidTr="00F74384">
        <w:trPr>
          <w:gridAfter w:val="1"/>
          <w:wAfter w:w="7" w:type="dxa"/>
          <w:trHeight w:val="130"/>
          <w:jc w:val="center"/>
        </w:trPr>
        <w:tc>
          <w:tcPr>
            <w:tcW w:w="107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64AC66" w14:textId="743FF2FE" w:rsidR="002740A5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705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740A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Able to follow verbal commands</w:t>
            </w:r>
          </w:p>
        </w:tc>
      </w:tr>
      <w:tr w:rsidR="002740A5" w:rsidRPr="00DA64DC" w14:paraId="10138E74" w14:textId="77777777" w:rsidTr="00F74384">
        <w:trPr>
          <w:gridAfter w:val="1"/>
          <w:wAfter w:w="7" w:type="dxa"/>
          <w:trHeight w:val="130"/>
          <w:jc w:val="center"/>
        </w:trPr>
        <w:tc>
          <w:tcPr>
            <w:tcW w:w="107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FC69373" w14:textId="7562B9CB" w:rsidR="002740A5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781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740A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Meets all criteria for release</w:t>
            </w:r>
          </w:p>
        </w:tc>
      </w:tr>
      <w:tr w:rsidR="00F74384" w:rsidRPr="00DA64DC" w14:paraId="45E4ACCF" w14:textId="77777777" w:rsidTr="00F74384">
        <w:trPr>
          <w:gridAfter w:val="1"/>
          <w:wAfter w:w="7" w:type="dxa"/>
          <w:trHeight w:val="130"/>
          <w:jc w:val="center"/>
        </w:trPr>
        <w:tc>
          <w:tcPr>
            <w:tcW w:w="107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77DA6" w14:textId="77777777" w:rsidR="008758CC" w:rsidRDefault="008758CC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926C48" w14:textId="77777777" w:rsidR="00782DFD" w:rsidRDefault="00782DFD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E51C7" w14:textId="77777777" w:rsidR="00782DFD" w:rsidRDefault="00782DFD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62970" w14:textId="77777777" w:rsidR="00782DFD" w:rsidRDefault="00782DFD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1FC9C" w14:textId="5034008E" w:rsidR="00F74384" w:rsidRPr="00DA64DC" w:rsidRDefault="00F74384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3226BC5B" w14:textId="77777777" w:rsidTr="0064359C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712EF981" w14:textId="77777777" w:rsidR="00AA3F09" w:rsidRPr="00700651" w:rsidRDefault="00AA3F09" w:rsidP="00650FB8">
            <w:pPr>
              <w:pStyle w:val="Heading2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lastRenderedPageBreak/>
              <w:t>Injuries</w:t>
            </w:r>
          </w:p>
        </w:tc>
      </w:tr>
      <w:tr w:rsidR="002C480A" w:rsidRPr="00DA64DC" w14:paraId="1EF8F667" w14:textId="77777777" w:rsidTr="00804134">
        <w:trPr>
          <w:trHeight w:val="130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14C5E7" w14:textId="57692A8D" w:rsidR="00AA3F09" w:rsidRPr="00DA64DC" w:rsidRDefault="00AA3F09" w:rsidP="002B15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Was the member physically injured DURING (not prior to) the 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seclusion and/or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restraint?   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   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  </w:t>
            </w:r>
          </w:p>
        </w:tc>
      </w:tr>
      <w:tr w:rsidR="002C480A" w:rsidRPr="00DA64DC" w14:paraId="27BF35B7" w14:textId="77777777" w:rsidTr="001A779F">
        <w:trPr>
          <w:trHeight w:val="363"/>
          <w:jc w:val="center"/>
        </w:trPr>
        <w:tc>
          <w:tcPr>
            <w:tcW w:w="59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118BD5" w14:textId="355D40A5" w:rsidR="002D4141" w:rsidRPr="00DA64DC" w:rsidRDefault="002D4141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If yes, explain the nature of the injury </w:t>
            </w:r>
            <w:r w:rsidRPr="00DA64D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and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complete an Incident, Accident, and Death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(IAD)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eport:</w:t>
            </w:r>
          </w:p>
        </w:tc>
        <w:tc>
          <w:tcPr>
            <w:tcW w:w="4828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2E4FFB" w14:textId="77777777" w:rsidR="002D4141" w:rsidRPr="00DA64DC" w:rsidRDefault="002D4141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3A209C7" wp14:editId="1A5DEA77">
                  <wp:extent cx="2154803" cy="1269268"/>
                  <wp:effectExtent l="0" t="0" r="0" b="762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368" cy="127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80A" w:rsidRPr="00DA64DC" w14:paraId="63309D6C" w14:textId="77777777" w:rsidTr="001A779F">
        <w:trPr>
          <w:trHeight w:val="1551"/>
          <w:jc w:val="center"/>
        </w:trPr>
        <w:tc>
          <w:tcPr>
            <w:tcW w:w="59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7C65AD" w14:textId="1407CB47" w:rsidR="002D4141" w:rsidRPr="00DA64DC" w:rsidRDefault="000A4272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70736029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828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558087" w14:textId="77777777" w:rsidR="002D4141" w:rsidRPr="00DA64DC" w:rsidRDefault="002D4141" w:rsidP="001A779F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</w:p>
        </w:tc>
      </w:tr>
      <w:tr w:rsidR="00AA3F09" w:rsidRPr="00DA64DC" w14:paraId="57C4B145" w14:textId="77777777" w:rsidTr="00A4417A">
        <w:trPr>
          <w:trHeight w:val="576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142507" w14:textId="599DE071" w:rsidR="00AA3F09" w:rsidRPr="00DA64DC" w:rsidRDefault="003E0166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Explain the level of medical intervention needed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(e.g. first aid, physician, hospitalization, death)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7053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EDD73DB" w14:textId="77777777" w:rsidR="00B04355" w:rsidRPr="00DA64DC" w:rsidRDefault="00B04355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26B22" w14:textId="0ED49F57" w:rsidR="00B04355" w:rsidRPr="00DA64DC" w:rsidRDefault="00B04355" w:rsidP="001A779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EAC3EE" w14:textId="77777777" w:rsidR="00CF05E3" w:rsidRPr="00DA64DC" w:rsidRDefault="00CF05E3" w:rsidP="001A779F">
      <w:pPr>
        <w:rPr>
          <w:rFonts w:asciiTheme="minorHAnsi" w:hAnsiTheme="minorHAnsi" w:cstheme="minorHAnsi"/>
          <w:sz w:val="22"/>
          <w:szCs w:val="22"/>
        </w:rPr>
      </w:pPr>
    </w:p>
    <w:p w14:paraId="3C69FB92" w14:textId="77777777" w:rsidR="00045CB1" w:rsidRPr="00782DFD" w:rsidRDefault="00C0106E" w:rsidP="00045CB1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782DFD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This section MUST be completed if a member was injured during </w:t>
      </w:r>
    </w:p>
    <w:p w14:paraId="1530CF64" w14:textId="09B67FE0" w:rsidR="00C0106E" w:rsidRPr="00782DFD" w:rsidRDefault="00C0106E" w:rsidP="00045CB1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782DFD">
        <w:rPr>
          <w:rFonts w:asciiTheme="minorHAnsi" w:hAnsiTheme="minorHAnsi" w:cstheme="minorHAnsi"/>
          <w:b/>
          <w:caps/>
          <w:sz w:val="22"/>
          <w:szCs w:val="22"/>
          <w:u w:val="single"/>
        </w:rPr>
        <w:t>a</w:t>
      </w:r>
      <w:r w:rsidR="00045CB1" w:rsidRPr="00782DFD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</w:t>
      </w:r>
      <w:r w:rsidRPr="00782DFD">
        <w:rPr>
          <w:rFonts w:asciiTheme="minorHAnsi" w:hAnsiTheme="minorHAnsi" w:cstheme="minorHAnsi"/>
          <w:b/>
          <w:caps/>
          <w:sz w:val="22"/>
          <w:szCs w:val="22"/>
          <w:u w:val="single"/>
        </w:rPr>
        <w:t>seclusion</w:t>
      </w:r>
      <w:r w:rsidR="002B15DC" w:rsidRPr="00782DFD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and/or </w:t>
      </w:r>
      <w:r w:rsidRPr="00782DFD">
        <w:rPr>
          <w:rFonts w:asciiTheme="minorHAnsi" w:hAnsiTheme="minorHAnsi" w:cstheme="minorHAnsi"/>
          <w:b/>
          <w:caps/>
          <w:sz w:val="22"/>
          <w:szCs w:val="22"/>
          <w:u w:val="single"/>
        </w:rPr>
        <w:t>restraint procedure</w:t>
      </w:r>
    </w:p>
    <w:p w14:paraId="0C90EF65" w14:textId="77777777" w:rsidR="00C0106E" w:rsidRPr="00DA64DC" w:rsidRDefault="00C0106E" w:rsidP="001A779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2C480A" w:rsidRPr="00DA64DC" w14:paraId="46F0343F" w14:textId="77777777" w:rsidTr="0064359C">
        <w:trPr>
          <w:trHeight w:val="381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2F3CB4C8" w14:textId="0BCAC088" w:rsidR="00FC03EC" w:rsidRPr="00700651" w:rsidRDefault="00FC03EC" w:rsidP="001A779F">
            <w:pPr>
              <w:pStyle w:val="Heading2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Incident, Accident, and Death (If Applicable)</w:t>
            </w:r>
          </w:p>
        </w:tc>
      </w:tr>
      <w:tr w:rsidR="002C480A" w:rsidRPr="00DA64DC" w14:paraId="182BB0DF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113BB1" w14:textId="653C5610" w:rsidR="00FC03EC" w:rsidRPr="00DA64DC" w:rsidRDefault="00FC03EC" w:rsidP="002B15DC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37ABC" w:rsidRPr="00DA64DC">
              <w:rPr>
                <w:rFonts w:asciiTheme="minorHAnsi" w:hAnsiTheme="minorHAnsi" w:cstheme="minorHAnsi"/>
                <w:sz w:val="22"/>
                <w:szCs w:val="22"/>
              </w:rPr>
              <w:t>The Contractor</w:t>
            </w:r>
            <w:r w:rsidR="0096627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37ABC" w:rsidRPr="00DA64DC">
              <w:rPr>
                <w:rFonts w:asciiTheme="minorHAnsi" w:hAnsiTheme="minorHAnsi" w:cstheme="minorHAnsi"/>
                <w:sz w:val="22"/>
                <w:szCs w:val="22"/>
              </w:rPr>
              <w:t>TRBHA</w:t>
            </w:r>
            <w:r w:rsidR="0096627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B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966277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Tribal ALTCS,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must ensure timely and accurate reporting of incidents, accidents, and deaths involving members to </w:t>
            </w:r>
            <w:r w:rsidR="00E37ABC" w:rsidRPr="00DA64DC">
              <w:rPr>
                <w:rFonts w:asciiTheme="minorHAnsi" w:hAnsiTheme="minorHAnsi" w:cstheme="minorHAnsi"/>
                <w:sz w:val="22"/>
                <w:szCs w:val="22"/>
              </w:rPr>
              <w:t>AHCCCS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37ABC" w:rsidRPr="00DA64DC">
              <w:rPr>
                <w:rFonts w:asciiTheme="minorHAnsi" w:hAnsiTheme="minorHAnsi" w:cstheme="minorHAnsi"/>
                <w:sz w:val="22"/>
                <w:szCs w:val="22"/>
              </w:rPr>
              <w:t>Quality Management.</w:t>
            </w:r>
          </w:p>
        </w:tc>
      </w:tr>
      <w:tr w:rsidR="002C480A" w:rsidRPr="00DA64DC" w14:paraId="60E4A84F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2D1DFF" w14:textId="4BB9B8A9" w:rsidR="00C0106E" w:rsidRPr="00DA64DC" w:rsidRDefault="00C0106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Date of Incident, Accident, and Death Report completed: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52938779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FC03EC" w:rsidRPr="00DA64DC" w14:paraId="5D1C0603" w14:textId="77777777" w:rsidTr="00CF05E3">
        <w:trPr>
          <w:trHeight w:val="576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D2D264" w14:textId="77777777" w:rsidR="00FC03EC" w:rsidRPr="00DA64DC" w:rsidRDefault="00FC03EC" w:rsidP="002B15DC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Name/Credentials/Title of </w:t>
            </w:r>
            <w:r w:rsidR="00C0106E" w:rsidRPr="00DA64DC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Individuals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involved in the </w:t>
            </w:r>
            <w:r w:rsidR="00C0106E" w:rsidRPr="00DA64DC">
              <w:rPr>
                <w:rFonts w:asciiTheme="minorHAnsi" w:hAnsiTheme="minorHAnsi" w:cstheme="minorHAnsi"/>
                <w:sz w:val="22"/>
                <w:szCs w:val="22"/>
              </w:rPr>
              <w:t>Seclusion/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Restraint</w:t>
            </w:r>
            <w:r w:rsidR="00C0106E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procedure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CDE21F7" w14:textId="2082CFA6" w:rsidR="00CF05E3" w:rsidRPr="00DA64DC" w:rsidRDefault="000A4272" w:rsidP="002B15DC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1070074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F19D563" w14:textId="11B36D2E" w:rsidR="00CF05E3" w:rsidRPr="00DA64DC" w:rsidRDefault="00CF05E3" w:rsidP="002B15DC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0B021E20" w14:textId="77777777" w:rsidTr="0064359C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565B636D" w14:textId="630A41A6" w:rsidR="0027686E" w:rsidRPr="00700651" w:rsidRDefault="00F37CF4" w:rsidP="001A779F">
            <w:pPr>
              <w:pStyle w:val="Heading2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700651">
              <w:rPr>
                <w:rStyle w:val="FootnoteReference"/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471110"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br w:type="page"/>
            </w:r>
            <w:r w:rsidR="0027686E"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Member Debriefing</w:t>
            </w:r>
          </w:p>
        </w:tc>
      </w:tr>
      <w:tr w:rsidR="002C480A" w:rsidRPr="00DA64DC" w14:paraId="1DED80F3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4A56B6" w14:textId="36925237" w:rsidR="0027686E" w:rsidRPr="00DA64DC" w:rsidRDefault="0027686E" w:rsidP="001A779F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Date of </w:t>
            </w:r>
            <w:r w:rsidR="00AD017B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d</w:t>
            </w: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ebriefing:</w:t>
            </w:r>
            <w:r w:rsidR="00833B58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26828394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b w:val="0"/>
                    <w:i/>
                    <w:color w:val="auto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2C480A" w:rsidRPr="00DA64DC" w14:paraId="20D51DEC" w14:textId="77777777" w:rsidTr="001A779F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78B56E" w14:textId="592DD222" w:rsidR="0027686E" w:rsidRPr="00DA64DC" w:rsidRDefault="0027686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Time (24-hour clock) of </w:t>
            </w:r>
            <w:r w:rsidR="00AD017B" w:rsidRPr="00DA64D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4417A" w:rsidRPr="00DA64DC">
              <w:rPr>
                <w:rFonts w:asciiTheme="minorHAnsi" w:hAnsiTheme="minorHAnsi" w:cstheme="minorHAnsi"/>
                <w:sz w:val="22"/>
                <w:szCs w:val="22"/>
              </w:rPr>
              <w:t>ebriefing: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29492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5F0D1871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E99BDC" w14:textId="5797B976" w:rsidR="0027686E" w:rsidRPr="00DA64DC" w:rsidRDefault="0027686E" w:rsidP="00AD017B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Name/Credentials/Title of </w:t>
            </w:r>
            <w:r w:rsidR="00AD017B" w:rsidRPr="00DA64D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rimary </w:t>
            </w:r>
            <w:r w:rsidR="00AD017B" w:rsidRPr="00DA64D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B15DC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ndividual 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involved in the Debriefing: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02276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1848531E" w14:textId="77777777" w:rsidTr="001A779F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6F98DF" w14:textId="1F73EA18" w:rsidR="0027686E" w:rsidRPr="00DA64DC" w:rsidRDefault="0027686E" w:rsidP="001A779F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Other participants involved in the debriefing:</w:t>
            </w:r>
            <w:r w:rsidR="00833B58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2985010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b w:val="0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7686E" w:rsidRPr="00DA64DC" w14:paraId="645D20F0" w14:textId="77777777" w:rsidTr="003720DE">
        <w:trPr>
          <w:trHeight w:val="30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A970E7" w14:textId="0833B40F" w:rsidR="0027686E" w:rsidRPr="00DA64DC" w:rsidRDefault="0027686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Information discussed during the debriefing: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586480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301386D5" w14:textId="77777777" w:rsidR="0027686E" w:rsidRDefault="0027686E" w:rsidP="001A779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755"/>
        <w:gridCol w:w="4678"/>
        <w:gridCol w:w="720"/>
        <w:gridCol w:w="2635"/>
        <w:gridCol w:w="12"/>
      </w:tblGrid>
      <w:tr w:rsidR="002C480A" w:rsidRPr="00DA64DC" w14:paraId="43D40FF0" w14:textId="77777777" w:rsidTr="0064359C">
        <w:trPr>
          <w:gridAfter w:val="1"/>
          <w:wAfter w:w="12" w:type="dxa"/>
          <w:trHeight w:val="144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2A095A25" w14:textId="77777777" w:rsidR="00A4417A" w:rsidRPr="00700651" w:rsidRDefault="00A4417A" w:rsidP="001A779F">
            <w:pPr>
              <w:pStyle w:val="Heading2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Staff Debriefing</w:t>
            </w:r>
          </w:p>
        </w:tc>
      </w:tr>
      <w:tr w:rsidR="002C480A" w:rsidRPr="00DA64DC" w14:paraId="3C4E731F" w14:textId="77777777" w:rsidTr="003720DE">
        <w:trPr>
          <w:gridAfter w:val="1"/>
          <w:wAfter w:w="12" w:type="dxa"/>
          <w:trHeight w:val="144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744381" w14:textId="658A73B3" w:rsidR="00A4417A" w:rsidRPr="00DA64DC" w:rsidRDefault="00A4417A" w:rsidP="001A779F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Date of </w:t>
            </w:r>
            <w:r w:rsidR="00AD017B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d</w:t>
            </w: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ebriefing:</w:t>
            </w:r>
            <w:r w:rsidR="00833B58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141916924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b w:val="0"/>
                    <w:i/>
                    <w:color w:val="auto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2C480A" w:rsidRPr="00DA64DC" w14:paraId="1946D652" w14:textId="77777777" w:rsidTr="001A779F">
        <w:trPr>
          <w:gridAfter w:val="1"/>
          <w:wAfter w:w="12" w:type="dxa"/>
          <w:trHeight w:val="144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A33C23" w14:textId="61EA2C2A" w:rsidR="00A4417A" w:rsidRPr="00DA64DC" w:rsidRDefault="00A4417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Time (24-hour clock) of </w:t>
            </w:r>
            <w:r w:rsidR="00AD017B" w:rsidRPr="00DA64D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ebriefing: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23147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78EA3F23" w14:textId="77777777" w:rsidTr="003720DE">
        <w:trPr>
          <w:gridAfter w:val="1"/>
          <w:wAfter w:w="12" w:type="dxa"/>
          <w:trHeight w:val="144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98C5D4" w14:textId="35DBA188" w:rsidR="00A4417A" w:rsidRPr="00DA64DC" w:rsidRDefault="00A4417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Name/Credentials/Title of all staff in attendance in the </w:t>
            </w:r>
            <w:r w:rsidR="00AD017B" w:rsidRPr="00DA64D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ebriefing: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16267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068A30AC" w14:textId="77777777" w:rsidTr="001A779F">
        <w:trPr>
          <w:gridAfter w:val="1"/>
          <w:wAfter w:w="12" w:type="dxa"/>
          <w:trHeight w:val="144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851BD9" w14:textId="15DE51A1" w:rsidR="00A4417A" w:rsidRPr="00DA64DC" w:rsidRDefault="00A4417A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Identified intervention opportunities that may have prevented the incident: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47020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265EF08D" w14:textId="77777777" w:rsidTr="003720DE">
        <w:trPr>
          <w:gridAfter w:val="1"/>
          <w:wAfter w:w="12" w:type="dxa"/>
          <w:trHeight w:val="144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79EBFB" w14:textId="07A42BD4" w:rsidR="00A4417A" w:rsidRPr="00DA64DC" w:rsidRDefault="00A4417A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Things that were done well and/or team strengths: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44089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442852C0" w14:textId="77777777" w:rsidTr="001A779F">
        <w:trPr>
          <w:gridAfter w:val="1"/>
          <w:wAfter w:w="12" w:type="dxa"/>
          <w:trHeight w:val="144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3F0826" w14:textId="6E831F01" w:rsidR="00A4417A" w:rsidRPr="00DA64DC" w:rsidRDefault="00A4417A" w:rsidP="001A7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Ways the team could strengthen their response to future incidents: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099158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1D53946D" w14:textId="77777777" w:rsidTr="003720DE">
        <w:trPr>
          <w:gridAfter w:val="1"/>
          <w:wAfter w:w="12" w:type="dxa"/>
          <w:trHeight w:val="144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FB6B63" w14:textId="1AFF9E6E" w:rsidR="00A4417A" w:rsidRPr="00DA64DC" w:rsidRDefault="00A4417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Information discussed during the debriefing: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42500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7492EB91" w14:textId="77777777" w:rsidTr="001A779F">
        <w:trPr>
          <w:gridAfter w:val="1"/>
          <w:wAfter w:w="12" w:type="dxa"/>
          <w:trHeight w:val="966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71DCCF" w14:textId="7F2552DC" w:rsidR="00A4417A" w:rsidRPr="00DA64DC" w:rsidRDefault="00A4417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Procedures that can be implemented to prevent recurrence: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10850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D30C86A" w14:textId="10C11553" w:rsidR="00A4417A" w:rsidRPr="00DA64DC" w:rsidRDefault="00A4417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Systemic changes: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725818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1DFDFA1" w14:textId="291EFCD9" w:rsidR="00A4417A" w:rsidRPr="00DA64DC" w:rsidRDefault="00A4417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Alternatives for this member: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8253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4417A" w:rsidRPr="00DA64DC" w14:paraId="7020F3B6" w14:textId="77777777" w:rsidTr="00A4417A">
        <w:trPr>
          <w:gridAfter w:val="1"/>
          <w:wAfter w:w="12" w:type="dxa"/>
          <w:trHeight w:val="720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640FD6" w14:textId="3E00300B" w:rsidR="00A4417A" w:rsidRPr="00DA64DC" w:rsidRDefault="00A4417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Outcome of </w:t>
            </w:r>
            <w:r w:rsidR="00AD017B" w:rsidRPr="00DA64D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ebriefing (including actions taken to avoid future use of seclusion or restraint</w:t>
            </w:r>
            <w:r w:rsidR="00AD017B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identification or alternatives to seclusion and restraint on individual and systemic levels):</w:t>
            </w:r>
            <w:r w:rsidR="00833B58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980182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3B58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18E6E0F" w14:textId="5421D3AE" w:rsidR="00DD05DE" w:rsidRPr="00DA64DC" w:rsidRDefault="00DD05DE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69A23696" w14:textId="77777777" w:rsidTr="0064359C">
        <w:trPr>
          <w:trHeight w:val="123"/>
          <w:jc w:val="center"/>
        </w:trPr>
        <w:tc>
          <w:tcPr>
            <w:tcW w:w="10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8DCB"/>
            <w:vAlign w:val="center"/>
          </w:tcPr>
          <w:p w14:paraId="04591C60" w14:textId="484F1519" w:rsidR="002C3D2F" w:rsidRPr="00700651" w:rsidRDefault="002C3D2F" w:rsidP="001A779F">
            <w:pPr>
              <w:pStyle w:val="Text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700651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>Follow-Up</w:t>
            </w:r>
          </w:p>
        </w:tc>
      </w:tr>
      <w:tr w:rsidR="002C480A" w:rsidRPr="00DA64DC" w14:paraId="7E1A9B3D" w14:textId="77777777" w:rsidTr="00AD514F">
        <w:trPr>
          <w:trHeight w:val="123"/>
          <w:jc w:val="center"/>
        </w:trPr>
        <w:tc>
          <w:tcPr>
            <w:tcW w:w="2757" w:type="dxa"/>
            <w:vMerge w:val="restart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71213A"/>
            <w:vAlign w:val="center"/>
          </w:tcPr>
          <w:p w14:paraId="0F14FCAD" w14:textId="77777777" w:rsidR="002C3D2F" w:rsidRPr="00AD514F" w:rsidRDefault="002C3D2F" w:rsidP="001A779F">
            <w:pPr>
              <w:pStyle w:val="Heading5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Was the treating provider notified?</w:t>
            </w:r>
          </w:p>
        </w:tc>
        <w:tc>
          <w:tcPr>
            <w:tcW w:w="540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32E26B4" w14:textId="478D4D82" w:rsidR="002C3D2F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262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Yes, Name of provider: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59075411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49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auto"/>
          </w:tcPr>
          <w:p w14:paraId="27FDF8E2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Date of Notification: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38510656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C8FA787" w14:textId="7C2D6A2C" w:rsidR="00833B58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2C480A" w:rsidRPr="00DA64DC" w14:paraId="39A9EAA8" w14:textId="77777777" w:rsidTr="00AD514F">
        <w:trPr>
          <w:trHeight w:val="123"/>
          <w:jc w:val="center"/>
        </w:trPr>
        <w:tc>
          <w:tcPr>
            <w:tcW w:w="2757" w:type="dxa"/>
            <w:vMerge/>
            <w:tcBorders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5DC27203" w14:textId="77777777" w:rsidR="002C3D2F" w:rsidRPr="00AD514F" w:rsidRDefault="002C3D2F" w:rsidP="001A779F">
            <w:pPr>
              <w:pStyle w:val="Tex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9CCADD" w14:textId="454E5FD1" w:rsidR="002C3D2F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072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(If no, explain):</w:t>
            </w:r>
          </w:p>
        </w:tc>
        <w:tc>
          <w:tcPr>
            <w:tcW w:w="2649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1F37BC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53F7EE93" w14:textId="77777777" w:rsidTr="00AD514F">
        <w:trPr>
          <w:trHeight w:val="123"/>
          <w:jc w:val="center"/>
        </w:trPr>
        <w:tc>
          <w:tcPr>
            <w:tcW w:w="2757" w:type="dxa"/>
            <w:vMerge w:val="restart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71213A"/>
            <w:vAlign w:val="center"/>
          </w:tcPr>
          <w:p w14:paraId="469C142F" w14:textId="2ABD5553" w:rsidR="002C3D2F" w:rsidRPr="00AD514F" w:rsidRDefault="002C3D2F" w:rsidP="001A779F">
            <w:pPr>
              <w:pStyle w:val="Heading5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Was the family/guardian</w:t>
            </w:r>
            <w:r w:rsidR="001F72E2"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/health care decision maker</w:t>
            </w: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 xml:space="preserve"> notified?</w:t>
            </w:r>
          </w:p>
        </w:tc>
        <w:tc>
          <w:tcPr>
            <w:tcW w:w="540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717C32E" w14:textId="77777777" w:rsidR="002C3D2F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Yes, Name and relationship of the person notified:</w:t>
            </w:r>
          </w:p>
          <w:p w14:paraId="6CBF3127" w14:textId="2A6A974D" w:rsidR="00DF00D6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4024487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49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auto"/>
          </w:tcPr>
          <w:p w14:paraId="754F2247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Date of Notification: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7121576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DCD9C73" w14:textId="0ECA3ECE" w:rsidR="00833B58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2C480A" w:rsidRPr="00DA64DC" w14:paraId="3B85084A" w14:textId="77777777" w:rsidTr="00AD514F">
        <w:trPr>
          <w:trHeight w:val="123"/>
          <w:jc w:val="center"/>
        </w:trPr>
        <w:tc>
          <w:tcPr>
            <w:tcW w:w="2757" w:type="dxa"/>
            <w:vMerge/>
            <w:tcBorders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69884E8C" w14:textId="77777777" w:rsidR="002C3D2F" w:rsidRPr="00AD514F" w:rsidRDefault="002C3D2F" w:rsidP="001A779F">
            <w:pPr>
              <w:pStyle w:val="Tex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3A4633" w14:textId="0C5222EA" w:rsidR="002C3D2F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472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(If no, explain):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8472809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49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A3D73D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1EF6DC3B" w14:textId="77777777" w:rsidTr="00AD514F">
        <w:trPr>
          <w:trHeight w:val="123"/>
          <w:jc w:val="center"/>
        </w:trPr>
        <w:tc>
          <w:tcPr>
            <w:tcW w:w="2757" w:type="dxa"/>
            <w:vMerge w:val="restart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71213A"/>
            <w:vAlign w:val="center"/>
          </w:tcPr>
          <w:p w14:paraId="799BE382" w14:textId="4569097B" w:rsidR="002C3D2F" w:rsidRPr="00AD514F" w:rsidRDefault="002C3D2F" w:rsidP="001A779F">
            <w:pPr>
              <w:pStyle w:val="Heading5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Were the findings of face</w:t>
            </w:r>
            <w:r w:rsidR="00E91D76"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-</w:t>
            </w: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to</w:t>
            </w:r>
            <w:r w:rsidR="00E91D76"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-</w:t>
            </w: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face</w:t>
            </w:r>
            <w:r w:rsidR="000441F0"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 xml:space="preserve"> monitoring</w:t>
            </w: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 xml:space="preserve"> and nursing assessment discussed?</w:t>
            </w:r>
          </w:p>
        </w:tc>
        <w:tc>
          <w:tcPr>
            <w:tcW w:w="540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C73F041" w14:textId="6673EAB5" w:rsidR="002C3D2F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887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Yes, with whom: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8195203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49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auto"/>
          </w:tcPr>
          <w:p w14:paraId="7FD81217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Date of Discussion: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05369822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6D4DB89" w14:textId="4AC9D609" w:rsidR="00833B58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2C480A" w:rsidRPr="00DA64DC" w14:paraId="395B8D90" w14:textId="77777777" w:rsidTr="00AD514F">
        <w:trPr>
          <w:trHeight w:val="123"/>
          <w:jc w:val="center"/>
        </w:trPr>
        <w:tc>
          <w:tcPr>
            <w:tcW w:w="2757" w:type="dxa"/>
            <w:vMerge/>
            <w:tcBorders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7F6B8584" w14:textId="77777777" w:rsidR="002C3D2F" w:rsidRPr="00AD514F" w:rsidRDefault="002C3D2F" w:rsidP="001A779F">
            <w:pPr>
              <w:pStyle w:val="Tex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EE2119" w14:textId="17A55351" w:rsidR="002C3D2F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833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(If no, explain):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93242021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49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789791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3249D06F" w14:textId="77777777" w:rsidTr="00AD514F">
        <w:trPr>
          <w:trHeight w:val="123"/>
          <w:jc w:val="center"/>
        </w:trPr>
        <w:tc>
          <w:tcPr>
            <w:tcW w:w="2757" w:type="dxa"/>
            <w:vMerge w:val="restart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71213A"/>
            <w:vAlign w:val="center"/>
          </w:tcPr>
          <w:p w14:paraId="085298C5" w14:textId="6A0E6CCF" w:rsidR="002C3D2F" w:rsidRPr="00AD514F" w:rsidRDefault="002C3D2F" w:rsidP="001A779F">
            <w:pPr>
              <w:pStyle w:val="Heading5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Was the need for other interventions</w:t>
            </w:r>
            <w:r w:rsidR="00E91D76"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 xml:space="preserve"> or </w:t>
            </w: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treatment</w:t>
            </w:r>
            <w:r w:rsidR="00E91D76"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s</w:t>
            </w: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 xml:space="preserve"> reviewed?</w:t>
            </w:r>
          </w:p>
        </w:tc>
        <w:tc>
          <w:tcPr>
            <w:tcW w:w="540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3BB6DAB" w14:textId="34C9D1BD" w:rsidR="002C3D2F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029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Yes, with whom: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6028255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49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auto"/>
          </w:tcPr>
          <w:p w14:paraId="3C24F29C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Date of Review: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45305475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86B2A7D" w14:textId="3FEB5FF2" w:rsidR="00833B58" w:rsidRPr="00DA64DC" w:rsidRDefault="00833B58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2C480A" w:rsidRPr="00DA64DC" w14:paraId="110B3B73" w14:textId="77777777" w:rsidTr="00AD514F">
        <w:trPr>
          <w:trHeight w:val="123"/>
          <w:jc w:val="center"/>
        </w:trPr>
        <w:tc>
          <w:tcPr>
            <w:tcW w:w="2757" w:type="dxa"/>
            <w:vMerge/>
            <w:tcBorders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54CDEFB1" w14:textId="77777777" w:rsidR="002C3D2F" w:rsidRPr="00AD514F" w:rsidRDefault="002C3D2F" w:rsidP="001A779F">
            <w:pPr>
              <w:pStyle w:val="Tex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712A12" w14:textId="4A5911B8" w:rsidR="002C3D2F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8112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(If no, explain):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8696492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49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67ED66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4EF72B50" w14:textId="77777777" w:rsidTr="00AD514F">
        <w:trPr>
          <w:trHeight w:val="123"/>
          <w:jc w:val="center"/>
        </w:trPr>
        <w:tc>
          <w:tcPr>
            <w:tcW w:w="2757" w:type="dxa"/>
            <w:vMerge w:val="restart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71213A"/>
            <w:vAlign w:val="center"/>
          </w:tcPr>
          <w:p w14:paraId="76F452A3" w14:textId="536DDA8E" w:rsidR="002C3D2F" w:rsidRPr="00AD514F" w:rsidRDefault="002C3D2F" w:rsidP="001A779F">
            <w:pPr>
              <w:pStyle w:val="Heading5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AD514F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Were revisions made to the treatment plan or scheduled?</w:t>
            </w:r>
          </w:p>
        </w:tc>
        <w:tc>
          <w:tcPr>
            <w:tcW w:w="540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6132955" w14:textId="514209F3" w:rsidR="002C3D2F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0493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Yes, </w:t>
            </w:r>
            <w:r w:rsidR="00861EA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>escribe revisions: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8265747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49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auto"/>
          </w:tcPr>
          <w:p w14:paraId="43CCA759" w14:textId="4FD5A6DB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Date of Revisions: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8594870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747144182"/>
              <w:placeholder>
                <w:docPart w:val="DefaultPlaceholder_1082065158"/>
              </w:placeholder>
              <w:text/>
            </w:sdtPr>
            <w:sdtEndPr/>
            <w:sdtContent>
              <w:p w14:paraId="78256DEE" w14:textId="05C93CE9" w:rsidR="00833B58" w:rsidRPr="00DA64DC" w:rsidRDefault="000A4272" w:rsidP="001A779F">
                <w:pPr>
                  <w:pStyle w:val="Tex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sdtContent>
          </w:sdt>
        </w:tc>
      </w:tr>
      <w:tr w:rsidR="002C480A" w:rsidRPr="00DA64DC" w14:paraId="6B18E7B5" w14:textId="77777777" w:rsidTr="00AD514F">
        <w:trPr>
          <w:trHeight w:val="123"/>
          <w:jc w:val="center"/>
        </w:trPr>
        <w:tc>
          <w:tcPr>
            <w:tcW w:w="2757" w:type="dxa"/>
            <w:vMerge/>
            <w:tcBorders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71213A"/>
            <w:vAlign w:val="center"/>
          </w:tcPr>
          <w:p w14:paraId="7B456C9B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6480A1" w14:textId="633B7264" w:rsidR="002C3D2F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067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(If no, explain):</w:t>
            </w:r>
            <w:r w:rsidR="00DF00D6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0987"/>
                <w:showingPlcHdr/>
                <w:text/>
              </w:sdtPr>
              <w:sdtEndPr/>
              <w:sdtContent>
                <w:r w:rsidR="00DF00D6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49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A75FF3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0A" w:rsidRPr="00DA64DC" w14:paraId="462E8B0B" w14:textId="77777777" w:rsidTr="00F74384">
        <w:trPr>
          <w:trHeight w:val="123"/>
          <w:jc w:val="center"/>
        </w:trPr>
        <w:tc>
          <w:tcPr>
            <w:tcW w:w="7442" w:type="dxa"/>
            <w:gridSpan w:val="2"/>
            <w:vMerge w:val="restart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57E0377" w14:textId="7D5502EE" w:rsidR="002C3D2F" w:rsidRPr="00DA64DC" w:rsidRDefault="002C3D2F" w:rsidP="001A779F">
            <w:pPr>
              <w:pStyle w:val="Heading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Were Seclusion and Restraint orders completed? </w:t>
            </w:r>
            <w:r w:rsidR="004D519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Check all boxes that apply and attach orders when submitting Seclusion </w:t>
            </w:r>
            <w:r w:rsidR="00E91D76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and</w:t>
            </w: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Restraint form.</w:t>
            </w:r>
          </w:p>
        </w:tc>
        <w:tc>
          <w:tcPr>
            <w:tcW w:w="3370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auto"/>
          </w:tcPr>
          <w:p w14:paraId="3E57B7AF" w14:textId="71AB104E" w:rsidR="002C3D2F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7633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Initial Order</w:t>
            </w:r>
          </w:p>
        </w:tc>
      </w:tr>
      <w:tr w:rsidR="002C480A" w:rsidRPr="00DA64DC" w14:paraId="594CBA8C" w14:textId="77777777" w:rsidTr="00F74384">
        <w:trPr>
          <w:trHeight w:val="123"/>
          <w:jc w:val="center"/>
        </w:trPr>
        <w:tc>
          <w:tcPr>
            <w:tcW w:w="7442" w:type="dxa"/>
            <w:gridSpan w:val="2"/>
            <w:vMerge/>
            <w:tcBorders>
              <w:left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298F001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03C0305" w14:textId="4A9D6A82" w:rsidR="002C3D2F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58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Continuation Order</w:t>
            </w:r>
          </w:p>
        </w:tc>
      </w:tr>
      <w:tr w:rsidR="002C480A" w:rsidRPr="00DA64DC" w14:paraId="6AF24614" w14:textId="77777777" w:rsidTr="00F74384">
        <w:trPr>
          <w:trHeight w:val="123"/>
          <w:jc w:val="center"/>
        </w:trPr>
        <w:tc>
          <w:tcPr>
            <w:tcW w:w="7442" w:type="dxa"/>
            <w:gridSpan w:val="2"/>
            <w:vMerge/>
            <w:tcBorders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9D74A2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6905AA6" w14:textId="140BE5E8" w:rsidR="002C3D2F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81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Discontinuation Order</w:t>
            </w:r>
          </w:p>
        </w:tc>
      </w:tr>
      <w:tr w:rsidR="002C480A" w:rsidRPr="00DA64DC" w14:paraId="247BD923" w14:textId="77777777" w:rsidTr="00997594">
        <w:trPr>
          <w:trHeight w:val="123"/>
          <w:jc w:val="center"/>
        </w:trPr>
        <w:tc>
          <w:tcPr>
            <w:tcW w:w="7442" w:type="dxa"/>
            <w:gridSpan w:val="2"/>
            <w:vMerge w:val="restart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B775ACF" w14:textId="4F37F6EC" w:rsidR="002C3D2F" w:rsidRPr="00DA64DC" w:rsidRDefault="002C3D2F" w:rsidP="001A779F">
            <w:pPr>
              <w:pStyle w:val="Heading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Were</w:t>
            </w:r>
            <w:proofErr w:type="spellEnd"/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monitoring sheets completed (every 15 minutes or every 5 minutes)? </w:t>
            </w:r>
            <w:r w:rsidR="00E9481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Attach monitoring sheets when submitting Seclusion </w:t>
            </w:r>
            <w:r w:rsidR="00E91D76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and</w:t>
            </w: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Restraint form</w:t>
            </w:r>
            <w:r w:rsidR="00E00D44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 </w:t>
            </w:r>
          </w:p>
        </w:tc>
        <w:tc>
          <w:tcPr>
            <w:tcW w:w="33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E3A69E" w14:textId="277F9F3E" w:rsidR="002C3D2F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1703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Yes, Date(s) of Completion:</w:t>
            </w:r>
          </w:p>
        </w:tc>
      </w:tr>
      <w:tr w:rsidR="002C480A" w:rsidRPr="00DA64DC" w14:paraId="13F75857" w14:textId="77777777" w:rsidTr="00997594">
        <w:trPr>
          <w:trHeight w:val="123"/>
          <w:jc w:val="center"/>
        </w:trPr>
        <w:tc>
          <w:tcPr>
            <w:tcW w:w="7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E45D01C" w14:textId="77777777" w:rsidR="002C3D2F" w:rsidRPr="00DA64DC" w:rsidRDefault="002C3D2F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8516" w14:textId="660CDC92" w:rsidR="002C3D2F" w:rsidRPr="00DA64DC" w:rsidRDefault="000A4272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164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D2" w:rsidRPr="00DA64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3D2F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No (If no, explain):</w:t>
            </w:r>
          </w:p>
        </w:tc>
      </w:tr>
    </w:tbl>
    <w:p w14:paraId="64CFFC8A" w14:textId="77777777" w:rsidR="00F74384" w:rsidRPr="00DA64DC" w:rsidRDefault="00F74384" w:rsidP="001A779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2C480A" w:rsidRPr="00DA64DC" w14:paraId="53EB0546" w14:textId="77777777" w:rsidTr="0064359C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8DCB"/>
            <w:vAlign w:val="center"/>
          </w:tcPr>
          <w:p w14:paraId="31959E6A" w14:textId="77777777" w:rsidR="00A4417A" w:rsidRPr="00700651" w:rsidRDefault="00A4417A" w:rsidP="001A779F">
            <w:pPr>
              <w:pStyle w:val="Heading2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700651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Final Sign-Off</w:t>
            </w:r>
          </w:p>
        </w:tc>
      </w:tr>
      <w:tr w:rsidR="002C480A" w:rsidRPr="00DA64DC" w14:paraId="0C7CBC2E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36342E" w14:textId="3495DD92" w:rsidR="00795B0B" w:rsidRPr="00DA64DC" w:rsidRDefault="00795B0B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Name of Director of Nursing or Designee reviewing Seclusion and Restraint Documentation: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88548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5B6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01F99D10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4BE0BE" w14:textId="11C0BCE6" w:rsidR="00795B0B" w:rsidRPr="00DA64DC" w:rsidRDefault="00795B0B" w:rsidP="001A779F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Director of Nursing or Designee Phone Number:</w:t>
            </w:r>
            <w:r w:rsidR="00385B65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19193917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5B65" w:rsidRPr="00DA64DC">
                  <w:rPr>
                    <w:rStyle w:val="PlaceholderText"/>
                    <w:rFonts w:asciiTheme="minorHAnsi" w:hAnsiTheme="minorHAnsi" w:cstheme="minorHAnsi"/>
                    <w:b w:val="0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25C7C737" w14:textId="77777777" w:rsidTr="001A779F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0B1F97" w14:textId="312802FA" w:rsidR="00A4417A" w:rsidRPr="00DA64DC" w:rsidRDefault="00A4417A" w:rsidP="001A779F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>Date of Sign-off:</w:t>
            </w:r>
            <w:r w:rsidR="00385B65" w:rsidRPr="00DA64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3642588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5B65" w:rsidRPr="00DA64DC">
                  <w:rPr>
                    <w:rStyle w:val="PlaceholderText"/>
                    <w:rFonts w:asciiTheme="minorHAnsi" w:hAnsiTheme="minorHAnsi" w:cstheme="minorHAnsi"/>
                    <w:b w:val="0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C480A" w:rsidRPr="00DA64DC" w14:paraId="30E3E80B" w14:textId="77777777" w:rsidTr="00DA736A">
        <w:trPr>
          <w:trHeight w:val="1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324DE9" w14:textId="34CC794A" w:rsidR="00A4417A" w:rsidRPr="00DA64DC" w:rsidRDefault="00A4417A" w:rsidP="001A779F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A64DC">
              <w:rPr>
                <w:rFonts w:asciiTheme="minorHAnsi" w:hAnsiTheme="minorHAnsi" w:cstheme="minorHAnsi"/>
                <w:sz w:val="22"/>
                <w:szCs w:val="22"/>
              </w:rPr>
              <w:t>Time (24-hour clock) of Sign-off:</w:t>
            </w:r>
            <w:r w:rsidR="00385B65" w:rsidRPr="00DA6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194540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5B65" w:rsidRPr="00DA64DC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16E53228" w14:textId="0F703927" w:rsidR="00795B0B" w:rsidRPr="00DA64DC" w:rsidRDefault="00795B0B" w:rsidP="001A779F">
      <w:pPr>
        <w:rPr>
          <w:rFonts w:asciiTheme="minorHAnsi" w:hAnsiTheme="minorHAnsi" w:cstheme="minorHAnsi"/>
          <w:sz w:val="22"/>
          <w:szCs w:val="22"/>
        </w:rPr>
      </w:pPr>
    </w:p>
    <w:sectPr w:rsidR="00795B0B" w:rsidRPr="00DA64DC" w:rsidSect="000B08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864" w:bottom="864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8FB1" w14:textId="77777777" w:rsidR="00282FAF" w:rsidRDefault="00282FAF" w:rsidP="00461D1E">
      <w:r>
        <w:separator/>
      </w:r>
    </w:p>
  </w:endnote>
  <w:endnote w:type="continuationSeparator" w:id="0">
    <w:p w14:paraId="54A39ACA" w14:textId="77777777" w:rsidR="00282FAF" w:rsidRDefault="00282FAF" w:rsidP="00461D1E">
      <w:r>
        <w:continuationSeparator/>
      </w:r>
    </w:p>
  </w:endnote>
  <w:endnote w:type="continuationNotice" w:id="1">
    <w:p w14:paraId="07791B9A" w14:textId="77777777" w:rsidR="00282FAF" w:rsidRDefault="00282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8C42" w14:textId="77777777" w:rsidR="00CC5DB2" w:rsidRDefault="00CC5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82D7" w14:textId="2D5F51E5" w:rsidR="00AA6055" w:rsidRPr="00CC5DB2" w:rsidRDefault="00AA6055" w:rsidP="00DA64DC">
    <w:pPr>
      <w:pStyle w:val="Footer"/>
      <w:pBdr>
        <w:top w:val="single" w:sz="18" w:space="1" w:color="2F8DCB"/>
      </w:pBdr>
      <w:ind w:right="360"/>
      <w:jc w:val="center"/>
      <w:rPr>
        <w:rFonts w:asciiTheme="minorHAnsi" w:hAnsiTheme="minorHAnsi" w:cstheme="minorHAnsi"/>
        <w:b/>
        <w:color w:val="2F8DCB"/>
        <w:sz w:val="22"/>
        <w:szCs w:val="22"/>
      </w:rPr>
    </w:pPr>
    <w:r w:rsidRPr="00CC5DB2">
      <w:rPr>
        <w:rFonts w:asciiTheme="minorHAnsi" w:hAnsiTheme="minorHAnsi" w:cstheme="minorHAnsi"/>
        <w:b/>
        <w:color w:val="2F8DCB"/>
        <w:sz w:val="22"/>
        <w:szCs w:val="22"/>
      </w:rPr>
      <w:t xml:space="preserve">962 - Attachment A - Page </w:t>
    </w:r>
    <w:r w:rsidRPr="00CC5DB2">
      <w:rPr>
        <w:rFonts w:asciiTheme="minorHAnsi" w:hAnsiTheme="minorHAnsi" w:cstheme="minorHAnsi"/>
        <w:b/>
        <w:color w:val="2F8DCB"/>
        <w:sz w:val="22"/>
        <w:szCs w:val="22"/>
      </w:rPr>
      <w:fldChar w:fldCharType="begin"/>
    </w:r>
    <w:r w:rsidRPr="00CC5DB2">
      <w:rPr>
        <w:rFonts w:asciiTheme="minorHAnsi" w:hAnsiTheme="minorHAnsi" w:cstheme="minorHAnsi"/>
        <w:b/>
        <w:color w:val="2F8DCB"/>
        <w:sz w:val="22"/>
        <w:szCs w:val="22"/>
      </w:rPr>
      <w:instrText xml:space="preserve"> PAGE  \* Arabic  \* MERGEFORMAT </w:instrText>
    </w:r>
    <w:r w:rsidRPr="00CC5DB2">
      <w:rPr>
        <w:rFonts w:asciiTheme="minorHAnsi" w:hAnsiTheme="minorHAnsi" w:cstheme="minorHAnsi"/>
        <w:b/>
        <w:color w:val="2F8DCB"/>
        <w:sz w:val="22"/>
        <w:szCs w:val="22"/>
      </w:rPr>
      <w:fldChar w:fldCharType="separate"/>
    </w:r>
    <w:r w:rsidR="00DF00D6" w:rsidRPr="00CC5DB2">
      <w:rPr>
        <w:rFonts w:asciiTheme="minorHAnsi" w:hAnsiTheme="minorHAnsi" w:cstheme="minorHAnsi"/>
        <w:b/>
        <w:noProof/>
        <w:color w:val="2F8DCB"/>
        <w:sz w:val="22"/>
        <w:szCs w:val="22"/>
      </w:rPr>
      <w:t>7</w:t>
    </w:r>
    <w:r w:rsidRPr="00CC5DB2">
      <w:rPr>
        <w:rFonts w:asciiTheme="minorHAnsi" w:hAnsiTheme="minorHAnsi" w:cstheme="minorHAnsi"/>
        <w:b/>
        <w:color w:val="2F8DCB"/>
        <w:sz w:val="22"/>
        <w:szCs w:val="22"/>
      </w:rPr>
      <w:fldChar w:fldCharType="end"/>
    </w:r>
    <w:r w:rsidRPr="00CC5DB2">
      <w:rPr>
        <w:rFonts w:asciiTheme="minorHAnsi" w:hAnsiTheme="minorHAnsi" w:cstheme="minorHAnsi"/>
        <w:b/>
        <w:color w:val="2F8DCB"/>
        <w:sz w:val="22"/>
        <w:szCs w:val="22"/>
      </w:rPr>
      <w:t xml:space="preserve"> of </w:t>
    </w:r>
    <w:r w:rsidRPr="00CC5DB2">
      <w:rPr>
        <w:rFonts w:asciiTheme="minorHAnsi" w:hAnsiTheme="minorHAnsi" w:cstheme="minorHAnsi"/>
        <w:b/>
        <w:color w:val="2F8DCB"/>
        <w:sz w:val="22"/>
        <w:szCs w:val="22"/>
      </w:rPr>
      <w:fldChar w:fldCharType="begin"/>
    </w:r>
    <w:r w:rsidRPr="00CC5DB2">
      <w:rPr>
        <w:rFonts w:asciiTheme="minorHAnsi" w:hAnsiTheme="minorHAnsi" w:cstheme="minorHAnsi"/>
        <w:b/>
        <w:color w:val="2F8DCB"/>
        <w:sz w:val="22"/>
        <w:szCs w:val="22"/>
      </w:rPr>
      <w:instrText xml:space="preserve"> NUMPAGES  \* Arabic  \* MERGEFORMAT </w:instrText>
    </w:r>
    <w:r w:rsidRPr="00CC5DB2">
      <w:rPr>
        <w:rFonts w:asciiTheme="minorHAnsi" w:hAnsiTheme="minorHAnsi" w:cstheme="minorHAnsi"/>
        <w:b/>
        <w:color w:val="2F8DCB"/>
        <w:sz w:val="22"/>
        <w:szCs w:val="22"/>
      </w:rPr>
      <w:fldChar w:fldCharType="separate"/>
    </w:r>
    <w:r w:rsidR="00DF00D6" w:rsidRPr="00CC5DB2">
      <w:rPr>
        <w:rFonts w:asciiTheme="minorHAnsi" w:hAnsiTheme="minorHAnsi" w:cstheme="minorHAnsi"/>
        <w:b/>
        <w:noProof/>
        <w:color w:val="2F8DCB"/>
        <w:sz w:val="22"/>
        <w:szCs w:val="22"/>
      </w:rPr>
      <w:t>7</w:t>
    </w:r>
    <w:r w:rsidRPr="00CC5DB2">
      <w:rPr>
        <w:rFonts w:asciiTheme="minorHAnsi" w:hAnsiTheme="minorHAnsi" w:cstheme="minorHAnsi"/>
        <w:b/>
        <w:color w:val="2F8DCB"/>
        <w:sz w:val="22"/>
        <w:szCs w:val="22"/>
      </w:rPr>
      <w:fldChar w:fldCharType="end"/>
    </w:r>
  </w:p>
  <w:p w14:paraId="05CB3800" w14:textId="13CF247B" w:rsidR="00AA6055" w:rsidRPr="00F80B55" w:rsidRDefault="00AA6055" w:rsidP="00F80B55">
    <w:pPr>
      <w:pStyle w:val="Footer"/>
      <w:pBdr>
        <w:top w:val="single" w:sz="18" w:space="1" w:color="2F8DCB"/>
      </w:pBdr>
      <w:ind w:right="360"/>
      <w:rPr>
        <w:rFonts w:asciiTheme="minorHAnsi" w:hAnsiTheme="minorHAnsi" w:cstheme="minorHAnsi"/>
        <w:bCs/>
        <w:noProof/>
        <w:color w:val="2F8DCB"/>
        <w:sz w:val="20"/>
        <w:szCs w:val="20"/>
      </w:rPr>
    </w:pPr>
    <w:r w:rsidRPr="00F80B55">
      <w:rPr>
        <w:rFonts w:asciiTheme="minorHAnsi" w:hAnsiTheme="minorHAnsi" w:cstheme="minorHAnsi"/>
        <w:bCs/>
        <w:noProof/>
        <w:color w:val="2F8DCB"/>
        <w:sz w:val="20"/>
        <w:szCs w:val="20"/>
      </w:rPr>
      <w:t>Effective Dates: 7/01/16, 07/12/17, 10/01/18, 10/01/19, 10/01/20</w:t>
    </w:r>
    <w:r w:rsidR="00DA64DC" w:rsidRPr="00F80B55">
      <w:rPr>
        <w:rFonts w:asciiTheme="minorHAnsi" w:hAnsiTheme="minorHAnsi" w:cstheme="minorHAnsi"/>
        <w:bCs/>
        <w:noProof/>
        <w:color w:val="2F8DCB"/>
        <w:sz w:val="20"/>
        <w:szCs w:val="20"/>
      </w:rPr>
      <w:t xml:space="preserve">, </w:t>
    </w:r>
    <w:r w:rsidR="00E81356" w:rsidRPr="00F80B55">
      <w:rPr>
        <w:rFonts w:asciiTheme="minorHAnsi" w:hAnsiTheme="minorHAnsi" w:cstheme="minorHAnsi"/>
        <w:bCs/>
        <w:noProof/>
        <w:color w:val="2F8DCB"/>
        <w:sz w:val="20"/>
        <w:szCs w:val="20"/>
      </w:rPr>
      <w:t>10/01/22</w:t>
    </w:r>
  </w:p>
  <w:p w14:paraId="201399C0" w14:textId="3DE4AC75" w:rsidR="00AA6055" w:rsidRPr="00F80B55" w:rsidRDefault="00AA6055" w:rsidP="00F80B55">
    <w:pPr>
      <w:pStyle w:val="Footer"/>
      <w:pBdr>
        <w:top w:val="single" w:sz="18" w:space="1" w:color="2F8DCB"/>
      </w:pBdr>
      <w:ind w:right="360"/>
      <w:rPr>
        <w:rFonts w:asciiTheme="minorHAnsi" w:hAnsiTheme="minorHAnsi" w:cstheme="minorHAnsi"/>
        <w:bCs/>
        <w:noProof/>
        <w:color w:val="2F8DCB"/>
        <w:sz w:val="20"/>
        <w:szCs w:val="20"/>
      </w:rPr>
    </w:pPr>
    <w:r w:rsidRPr="00F80B55">
      <w:rPr>
        <w:rFonts w:asciiTheme="minorHAnsi" w:hAnsiTheme="minorHAnsi" w:cstheme="minorHAnsi"/>
        <w:bCs/>
        <w:noProof/>
        <w:color w:val="2F8DCB"/>
        <w:sz w:val="20"/>
        <w:szCs w:val="20"/>
      </w:rPr>
      <w:t>Approval Dates: 04/06/17, 06/13/18, 10/03/19, 05/07/20</w:t>
    </w:r>
    <w:r w:rsidR="00DA64DC" w:rsidRPr="00F80B55">
      <w:rPr>
        <w:rFonts w:asciiTheme="minorHAnsi" w:hAnsiTheme="minorHAnsi" w:cstheme="minorHAnsi"/>
        <w:bCs/>
        <w:noProof/>
        <w:color w:val="2F8DCB"/>
        <w:sz w:val="20"/>
        <w:szCs w:val="20"/>
      </w:rPr>
      <w:t xml:space="preserve">, </w:t>
    </w:r>
    <w:r w:rsidR="00481F97" w:rsidRPr="00F80B55">
      <w:rPr>
        <w:rFonts w:asciiTheme="minorHAnsi" w:hAnsiTheme="minorHAnsi" w:cstheme="minorHAnsi"/>
        <w:bCs/>
        <w:noProof/>
        <w:color w:val="2F8DCB"/>
        <w:sz w:val="20"/>
        <w:szCs w:val="20"/>
      </w:rPr>
      <w:t>03/03/22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392C" w14:textId="77777777" w:rsidR="00CC5DB2" w:rsidRDefault="00CC5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C97C" w14:textId="77777777" w:rsidR="00282FAF" w:rsidRDefault="00282FAF" w:rsidP="00461D1E">
      <w:r>
        <w:separator/>
      </w:r>
    </w:p>
  </w:footnote>
  <w:footnote w:type="continuationSeparator" w:id="0">
    <w:p w14:paraId="33C6729B" w14:textId="77777777" w:rsidR="00282FAF" w:rsidRDefault="00282FAF" w:rsidP="00461D1E">
      <w:r>
        <w:continuationSeparator/>
      </w:r>
    </w:p>
  </w:footnote>
  <w:footnote w:type="continuationNotice" w:id="1">
    <w:p w14:paraId="0816D561" w14:textId="77777777" w:rsidR="00282FAF" w:rsidRDefault="00282F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EF98" w14:textId="07BDF26E" w:rsidR="003456BD" w:rsidRDefault="000A4272">
    <w:pPr>
      <w:pStyle w:val="Header"/>
    </w:pPr>
    <w:r>
      <w:rPr>
        <w:noProof/>
      </w:rPr>
      <w:pict w14:anchorId="4F82FE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4594" o:spid="_x0000_s2053" type="#_x0000_t136" style="position:absolute;margin-left:0;margin-top:0;width:682.85pt;height:68.25pt;rotation:315;z-index:-251658239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tblLook w:val="04A0" w:firstRow="1" w:lastRow="0" w:firstColumn="1" w:lastColumn="0" w:noHBand="0" w:noVBand="1"/>
    </w:tblPr>
    <w:tblGrid>
      <w:gridCol w:w="3276"/>
      <w:gridCol w:w="7632"/>
    </w:tblGrid>
    <w:tr w:rsidR="00AA6055" w:rsidRPr="001E2112" w14:paraId="2B34D76A" w14:textId="77777777" w:rsidTr="00DA64DC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4A19EC26" w14:textId="47EBDCDB" w:rsidR="00AA6055" w:rsidRPr="001E2112" w:rsidRDefault="000A4272" w:rsidP="001E211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eastAsia="Times New Roman" w:hAnsi="Times New Roman"/>
              <w:smallCaps/>
              <w:sz w:val="24"/>
              <w:highlight w:val="cyan"/>
              <w:lang w:eastAsia="en-US"/>
            </w:rPr>
          </w:pPr>
          <w:r>
            <w:rPr>
              <w:noProof/>
            </w:rPr>
            <w:pict w14:anchorId="24937492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0044595" o:spid="_x0000_s2054" type="#_x0000_t136" style="position:absolute;margin-left:0;margin-top:0;width:682.85pt;height:68.25pt;rotation:315;z-index:-251658238;mso-position-horizontal:center;mso-position-horizontal-relative:margin;mso-position-vertical:center;mso-position-vertical-relative:margin" o:allowincell="f" fillcolor="silver" stroked="f">
                <v:textpath style="font-family:&quot;STENCIL&quot;;font-size:1pt" string="IMPLEMENTATION DATE 10/01/22"/>
                <w10:wrap anchorx="margin" anchory="margin"/>
              </v:shape>
            </w:pict>
          </w:r>
          <w:r w:rsidR="006F0AC4" w:rsidRPr="006D53FD">
            <w:rPr>
              <w:rFonts w:asciiTheme="minorHAnsi" w:hAnsiTheme="minorHAnsi" w:cstheme="minorHAnsi"/>
              <w:noProof/>
            </w:rPr>
            <w:drawing>
              <wp:inline distT="0" distB="0" distL="0" distR="0" wp14:anchorId="161485BA" wp14:editId="3F6CB821">
                <wp:extent cx="1933575" cy="600075"/>
                <wp:effectExtent l="0" t="0" r="9525" b="9525"/>
                <wp:docPr id="4" name="Picture 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2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5F85508F" w14:textId="77777777" w:rsidR="00AA6055" w:rsidRPr="00E81356" w:rsidRDefault="00AA6055" w:rsidP="001E2112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Calibri" w:eastAsia="Times New Roman" w:hAnsi="Calibri"/>
              <w:b/>
              <w:caps/>
              <w:color w:val="2F8DCB"/>
              <w:sz w:val="22"/>
              <w:szCs w:val="22"/>
              <w:lang w:eastAsia="en-US"/>
            </w:rPr>
          </w:pPr>
        </w:p>
        <w:p w14:paraId="1870673A" w14:textId="77777777" w:rsidR="00AA6055" w:rsidRPr="00E81356" w:rsidRDefault="00AA6055" w:rsidP="001E211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eastAsia="Times New Roman" w:hAnsi="Calibri"/>
              <w:b/>
              <w:caps/>
              <w:color w:val="2F8DCB"/>
              <w:sz w:val="22"/>
              <w:szCs w:val="22"/>
              <w:lang w:eastAsia="en-US"/>
            </w:rPr>
          </w:pPr>
          <w:r w:rsidRPr="00E81356">
            <w:rPr>
              <w:rFonts w:ascii="Calibri" w:eastAsia="Times New Roman" w:hAnsi="Calibri"/>
              <w:b/>
              <w:caps/>
              <w:color w:val="2F8DCB"/>
              <w:sz w:val="22"/>
              <w:szCs w:val="22"/>
              <w:lang w:eastAsia="en-US"/>
            </w:rPr>
            <w:t>AHCCCS Medical Policy Manual</w:t>
          </w:r>
        </w:p>
      </w:tc>
    </w:tr>
    <w:tr w:rsidR="00AA6055" w:rsidRPr="001E2112" w14:paraId="6B0B8E9F" w14:textId="77777777" w:rsidTr="00DA64DC">
      <w:trPr>
        <w:trHeight w:val="23"/>
      </w:trPr>
      <w:tc>
        <w:tcPr>
          <w:tcW w:w="3216" w:type="dxa"/>
          <w:vMerge/>
          <w:shd w:val="clear" w:color="auto" w:fill="auto"/>
        </w:tcPr>
        <w:p w14:paraId="2538D1F4" w14:textId="77777777" w:rsidR="00AA6055" w:rsidRPr="001E2112" w:rsidRDefault="00AA6055" w:rsidP="001E211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eastAsia="Times New Roman" w:hAnsi="Times New Roman"/>
              <w:smallCaps/>
              <w:sz w:val="24"/>
              <w:highlight w:val="cyan"/>
              <w:lang w:eastAsia="en-US"/>
            </w:rPr>
          </w:pPr>
        </w:p>
      </w:tc>
      <w:tc>
        <w:tcPr>
          <w:tcW w:w="7692" w:type="dxa"/>
          <w:tcBorders>
            <w:top w:val="single" w:sz="18" w:space="0" w:color="2F8DCB"/>
          </w:tcBorders>
          <w:shd w:val="clear" w:color="auto" w:fill="auto"/>
        </w:tcPr>
        <w:p w14:paraId="0FDB4C52" w14:textId="3EB16F13" w:rsidR="00AA6055" w:rsidRPr="00E81356" w:rsidRDefault="00AA6055" w:rsidP="00195DA8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eastAsia="Times New Roman" w:hAnsi="Calibri"/>
              <w:b/>
              <w:caps/>
              <w:color w:val="2F8DCB"/>
              <w:sz w:val="22"/>
              <w:szCs w:val="22"/>
              <w:lang w:eastAsia="en-US"/>
            </w:rPr>
          </w:pPr>
          <w:r w:rsidRPr="00E81356">
            <w:rPr>
              <w:rFonts w:ascii="Calibri" w:eastAsia="Times New Roman" w:hAnsi="Calibri"/>
              <w:b/>
              <w:caps/>
              <w:color w:val="2F8DCB"/>
              <w:sz w:val="22"/>
              <w:szCs w:val="22"/>
              <w:lang w:eastAsia="en-US"/>
            </w:rPr>
            <w:t>Policy 962</w:t>
          </w:r>
          <w:r w:rsidR="00DA64DC" w:rsidRPr="00E81356">
            <w:rPr>
              <w:rFonts w:ascii="Calibri" w:eastAsia="Times New Roman" w:hAnsi="Calibri"/>
              <w:b/>
              <w:caps/>
              <w:color w:val="2F8DCB"/>
              <w:sz w:val="22"/>
              <w:szCs w:val="22"/>
              <w:lang w:eastAsia="en-US"/>
            </w:rPr>
            <w:t xml:space="preserve"> -</w:t>
          </w:r>
          <w:r w:rsidRPr="00E81356">
            <w:rPr>
              <w:rFonts w:ascii="Calibri" w:eastAsia="Times New Roman" w:hAnsi="Calibri"/>
              <w:b/>
              <w:caps/>
              <w:color w:val="2F8DCB"/>
              <w:sz w:val="22"/>
              <w:szCs w:val="22"/>
              <w:lang w:eastAsia="en-US"/>
            </w:rPr>
            <w:t xml:space="preserve"> Attachment A - Seclusion and Restraint Individual Reporting Form</w:t>
          </w:r>
        </w:p>
      </w:tc>
    </w:tr>
  </w:tbl>
  <w:p w14:paraId="3CA54840" w14:textId="4AC2E477" w:rsidR="00AA6055" w:rsidRPr="001E2112" w:rsidRDefault="00AA6055" w:rsidP="001E2112">
    <w:pPr>
      <w:rPr>
        <w:rFonts w:ascii="Times New Roman Bold" w:hAnsi="Times New Roman Bold" w:hint="eastAsia"/>
        <w:b/>
        <w:smallCaps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DA5D" w14:textId="29059DC6" w:rsidR="003456BD" w:rsidRDefault="000A4272">
    <w:pPr>
      <w:pStyle w:val="Header"/>
    </w:pPr>
    <w:r>
      <w:rPr>
        <w:noProof/>
      </w:rPr>
      <w:pict w14:anchorId="266BB9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4593" o:spid="_x0000_s2052" type="#_x0000_t136" style="position:absolute;margin-left:0;margin-top:0;width:682.85pt;height:68.25pt;rotation:315;z-index:-251658240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7711"/>
    <w:multiLevelType w:val="hybridMultilevel"/>
    <w:tmpl w:val="4600F91C"/>
    <w:lvl w:ilvl="0" w:tplc="04090015">
      <w:start w:val="1"/>
      <w:numFmt w:val="upperLetter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21D64815"/>
    <w:multiLevelType w:val="hybridMultilevel"/>
    <w:tmpl w:val="2C0C3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B7533"/>
    <w:multiLevelType w:val="hybridMultilevel"/>
    <w:tmpl w:val="E13401DA"/>
    <w:lvl w:ilvl="0" w:tplc="D988EB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68E26AA6"/>
    <w:multiLevelType w:val="hybridMultilevel"/>
    <w:tmpl w:val="677C5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3D1"/>
    <w:rsid w:val="00006C0B"/>
    <w:rsid w:val="000152EB"/>
    <w:rsid w:val="00023171"/>
    <w:rsid w:val="0002591C"/>
    <w:rsid w:val="0003410B"/>
    <w:rsid w:val="00035978"/>
    <w:rsid w:val="00037BB2"/>
    <w:rsid w:val="000441F0"/>
    <w:rsid w:val="00045CB1"/>
    <w:rsid w:val="00050532"/>
    <w:rsid w:val="00050D47"/>
    <w:rsid w:val="00053970"/>
    <w:rsid w:val="000576AD"/>
    <w:rsid w:val="00063C62"/>
    <w:rsid w:val="00065212"/>
    <w:rsid w:val="000671CC"/>
    <w:rsid w:val="000716B8"/>
    <w:rsid w:val="000759A3"/>
    <w:rsid w:val="00076BDB"/>
    <w:rsid w:val="000779C3"/>
    <w:rsid w:val="0008100B"/>
    <w:rsid w:val="00083301"/>
    <w:rsid w:val="00084F89"/>
    <w:rsid w:val="00092F69"/>
    <w:rsid w:val="0009381E"/>
    <w:rsid w:val="0009746A"/>
    <w:rsid w:val="000A4272"/>
    <w:rsid w:val="000A5A63"/>
    <w:rsid w:val="000B0819"/>
    <w:rsid w:val="000B32A6"/>
    <w:rsid w:val="000C18C3"/>
    <w:rsid w:val="000C45CB"/>
    <w:rsid w:val="000C5974"/>
    <w:rsid w:val="000D1AF8"/>
    <w:rsid w:val="000D5263"/>
    <w:rsid w:val="000D5CD3"/>
    <w:rsid w:val="000E2C9C"/>
    <w:rsid w:val="000E3040"/>
    <w:rsid w:val="000E3839"/>
    <w:rsid w:val="000E62F4"/>
    <w:rsid w:val="000E7C29"/>
    <w:rsid w:val="000F2CD2"/>
    <w:rsid w:val="000F3779"/>
    <w:rsid w:val="000F5168"/>
    <w:rsid w:val="00106041"/>
    <w:rsid w:val="0010637C"/>
    <w:rsid w:val="0010651B"/>
    <w:rsid w:val="00112033"/>
    <w:rsid w:val="00113990"/>
    <w:rsid w:val="0011632B"/>
    <w:rsid w:val="0013578D"/>
    <w:rsid w:val="00146FCB"/>
    <w:rsid w:val="001619BA"/>
    <w:rsid w:val="00162A4E"/>
    <w:rsid w:val="00186413"/>
    <w:rsid w:val="0019056C"/>
    <w:rsid w:val="00191476"/>
    <w:rsid w:val="00195C50"/>
    <w:rsid w:val="00195DA8"/>
    <w:rsid w:val="001A3F2D"/>
    <w:rsid w:val="001A400B"/>
    <w:rsid w:val="001A732E"/>
    <w:rsid w:val="001A779F"/>
    <w:rsid w:val="001B43FD"/>
    <w:rsid w:val="001D5183"/>
    <w:rsid w:val="001D7A6F"/>
    <w:rsid w:val="001E2112"/>
    <w:rsid w:val="001E67DC"/>
    <w:rsid w:val="001F1E87"/>
    <w:rsid w:val="001F39E0"/>
    <w:rsid w:val="001F5BB5"/>
    <w:rsid w:val="001F5F0B"/>
    <w:rsid w:val="001F72E2"/>
    <w:rsid w:val="002025EA"/>
    <w:rsid w:val="00202BF2"/>
    <w:rsid w:val="00204683"/>
    <w:rsid w:val="00206C86"/>
    <w:rsid w:val="00217130"/>
    <w:rsid w:val="0021789B"/>
    <w:rsid w:val="002201E3"/>
    <w:rsid w:val="00223286"/>
    <w:rsid w:val="002236E6"/>
    <w:rsid w:val="00225D8F"/>
    <w:rsid w:val="002333A4"/>
    <w:rsid w:val="0023352D"/>
    <w:rsid w:val="00241133"/>
    <w:rsid w:val="002425CC"/>
    <w:rsid w:val="00243739"/>
    <w:rsid w:val="002443E7"/>
    <w:rsid w:val="00252CE7"/>
    <w:rsid w:val="002558B3"/>
    <w:rsid w:val="00261048"/>
    <w:rsid w:val="00264D71"/>
    <w:rsid w:val="002740A5"/>
    <w:rsid w:val="0027686E"/>
    <w:rsid w:val="002773E2"/>
    <w:rsid w:val="00282FAF"/>
    <w:rsid w:val="0029621F"/>
    <w:rsid w:val="002A069F"/>
    <w:rsid w:val="002A482E"/>
    <w:rsid w:val="002B15DC"/>
    <w:rsid w:val="002C03F5"/>
    <w:rsid w:val="002C3D2F"/>
    <w:rsid w:val="002C480A"/>
    <w:rsid w:val="002D1E97"/>
    <w:rsid w:val="002D4141"/>
    <w:rsid w:val="002E0DA1"/>
    <w:rsid w:val="002F17C4"/>
    <w:rsid w:val="002F3EB1"/>
    <w:rsid w:val="00301FAB"/>
    <w:rsid w:val="00302FA6"/>
    <w:rsid w:val="003042E1"/>
    <w:rsid w:val="00305338"/>
    <w:rsid w:val="003063D8"/>
    <w:rsid w:val="00310C0F"/>
    <w:rsid w:val="003141E3"/>
    <w:rsid w:val="0031563F"/>
    <w:rsid w:val="00326784"/>
    <w:rsid w:val="003359D2"/>
    <w:rsid w:val="003364C6"/>
    <w:rsid w:val="003456BD"/>
    <w:rsid w:val="00350376"/>
    <w:rsid w:val="00352528"/>
    <w:rsid w:val="0035594E"/>
    <w:rsid w:val="003569E7"/>
    <w:rsid w:val="00356DC5"/>
    <w:rsid w:val="003612CE"/>
    <w:rsid w:val="00363C34"/>
    <w:rsid w:val="0036753A"/>
    <w:rsid w:val="00367753"/>
    <w:rsid w:val="003720DE"/>
    <w:rsid w:val="003734C5"/>
    <w:rsid w:val="00381658"/>
    <w:rsid w:val="00385B65"/>
    <w:rsid w:val="003A2353"/>
    <w:rsid w:val="003A41F1"/>
    <w:rsid w:val="003A4946"/>
    <w:rsid w:val="003A74D7"/>
    <w:rsid w:val="003C451E"/>
    <w:rsid w:val="003D06D2"/>
    <w:rsid w:val="003D12F3"/>
    <w:rsid w:val="003D5385"/>
    <w:rsid w:val="003E0166"/>
    <w:rsid w:val="003E71DE"/>
    <w:rsid w:val="003F05C6"/>
    <w:rsid w:val="003F31DF"/>
    <w:rsid w:val="00400B55"/>
    <w:rsid w:val="00405554"/>
    <w:rsid w:val="00415813"/>
    <w:rsid w:val="004214AB"/>
    <w:rsid w:val="0043154B"/>
    <w:rsid w:val="004527C3"/>
    <w:rsid w:val="00456A6A"/>
    <w:rsid w:val="00457A50"/>
    <w:rsid w:val="004605BC"/>
    <w:rsid w:val="00461D1E"/>
    <w:rsid w:val="0047098C"/>
    <w:rsid w:val="00471110"/>
    <w:rsid w:val="00471C16"/>
    <w:rsid w:val="004734AB"/>
    <w:rsid w:val="004800A7"/>
    <w:rsid w:val="00481F97"/>
    <w:rsid w:val="004869EA"/>
    <w:rsid w:val="00493B08"/>
    <w:rsid w:val="004950C8"/>
    <w:rsid w:val="00496277"/>
    <w:rsid w:val="004A4A67"/>
    <w:rsid w:val="004A6798"/>
    <w:rsid w:val="004B626D"/>
    <w:rsid w:val="004C0DEF"/>
    <w:rsid w:val="004C1651"/>
    <w:rsid w:val="004C77C5"/>
    <w:rsid w:val="004C7B28"/>
    <w:rsid w:val="004D5195"/>
    <w:rsid w:val="004E7A7D"/>
    <w:rsid w:val="004F72C3"/>
    <w:rsid w:val="005047E2"/>
    <w:rsid w:val="005125E2"/>
    <w:rsid w:val="00512DBF"/>
    <w:rsid w:val="0051544A"/>
    <w:rsid w:val="00521556"/>
    <w:rsid w:val="005221F3"/>
    <w:rsid w:val="00526F38"/>
    <w:rsid w:val="005273A1"/>
    <w:rsid w:val="00530339"/>
    <w:rsid w:val="005328DC"/>
    <w:rsid w:val="00536CEA"/>
    <w:rsid w:val="00541459"/>
    <w:rsid w:val="00542587"/>
    <w:rsid w:val="005465F7"/>
    <w:rsid w:val="00547B63"/>
    <w:rsid w:val="00566551"/>
    <w:rsid w:val="005721CE"/>
    <w:rsid w:val="00575817"/>
    <w:rsid w:val="00584AB3"/>
    <w:rsid w:val="00584E33"/>
    <w:rsid w:val="005A488C"/>
    <w:rsid w:val="005A71A9"/>
    <w:rsid w:val="005B089D"/>
    <w:rsid w:val="005C03C7"/>
    <w:rsid w:val="005C0D9E"/>
    <w:rsid w:val="005C167D"/>
    <w:rsid w:val="005C379F"/>
    <w:rsid w:val="005C5E10"/>
    <w:rsid w:val="005D7C4D"/>
    <w:rsid w:val="005E061E"/>
    <w:rsid w:val="005F065B"/>
    <w:rsid w:val="005F145A"/>
    <w:rsid w:val="00606E35"/>
    <w:rsid w:val="00612D72"/>
    <w:rsid w:val="006211C2"/>
    <w:rsid w:val="00621DB5"/>
    <w:rsid w:val="006242B7"/>
    <w:rsid w:val="00626053"/>
    <w:rsid w:val="006319F4"/>
    <w:rsid w:val="0063341C"/>
    <w:rsid w:val="00641F93"/>
    <w:rsid w:val="0064359C"/>
    <w:rsid w:val="006453A2"/>
    <w:rsid w:val="00650FB8"/>
    <w:rsid w:val="0065449E"/>
    <w:rsid w:val="00654773"/>
    <w:rsid w:val="00657965"/>
    <w:rsid w:val="00657C8F"/>
    <w:rsid w:val="00680210"/>
    <w:rsid w:val="00682B73"/>
    <w:rsid w:val="00684828"/>
    <w:rsid w:val="006849C2"/>
    <w:rsid w:val="0068599D"/>
    <w:rsid w:val="0069194A"/>
    <w:rsid w:val="006B5B04"/>
    <w:rsid w:val="006B704B"/>
    <w:rsid w:val="006C4C4D"/>
    <w:rsid w:val="006C526C"/>
    <w:rsid w:val="006D7BDC"/>
    <w:rsid w:val="006E15C7"/>
    <w:rsid w:val="006F0AC4"/>
    <w:rsid w:val="006F3BEF"/>
    <w:rsid w:val="006F41EB"/>
    <w:rsid w:val="006F44D8"/>
    <w:rsid w:val="006F6620"/>
    <w:rsid w:val="00700651"/>
    <w:rsid w:val="0070069E"/>
    <w:rsid w:val="00701E13"/>
    <w:rsid w:val="00703B5C"/>
    <w:rsid w:val="0071171B"/>
    <w:rsid w:val="00722E56"/>
    <w:rsid w:val="00723E7F"/>
    <w:rsid w:val="00743A10"/>
    <w:rsid w:val="00747580"/>
    <w:rsid w:val="007503AD"/>
    <w:rsid w:val="007765BE"/>
    <w:rsid w:val="00776C9D"/>
    <w:rsid w:val="00776EF1"/>
    <w:rsid w:val="00781438"/>
    <w:rsid w:val="00782DFD"/>
    <w:rsid w:val="00783244"/>
    <w:rsid w:val="00786D03"/>
    <w:rsid w:val="00795B0B"/>
    <w:rsid w:val="007969BF"/>
    <w:rsid w:val="007A7265"/>
    <w:rsid w:val="007B26FA"/>
    <w:rsid w:val="007B2FF6"/>
    <w:rsid w:val="007C1401"/>
    <w:rsid w:val="007C3D59"/>
    <w:rsid w:val="007C5CF1"/>
    <w:rsid w:val="007D18D9"/>
    <w:rsid w:val="007D2C18"/>
    <w:rsid w:val="007D5794"/>
    <w:rsid w:val="007D7D8D"/>
    <w:rsid w:val="007E6762"/>
    <w:rsid w:val="00804134"/>
    <w:rsid w:val="008116FB"/>
    <w:rsid w:val="0081188B"/>
    <w:rsid w:val="00812BE5"/>
    <w:rsid w:val="00815418"/>
    <w:rsid w:val="00815570"/>
    <w:rsid w:val="00821A63"/>
    <w:rsid w:val="00821D27"/>
    <w:rsid w:val="00833B58"/>
    <w:rsid w:val="00837B23"/>
    <w:rsid w:val="00846F68"/>
    <w:rsid w:val="00851D9F"/>
    <w:rsid w:val="00853529"/>
    <w:rsid w:val="00855BF4"/>
    <w:rsid w:val="00861EA7"/>
    <w:rsid w:val="0087536E"/>
    <w:rsid w:val="008758CC"/>
    <w:rsid w:val="008778C0"/>
    <w:rsid w:val="008869CC"/>
    <w:rsid w:val="008A4FC7"/>
    <w:rsid w:val="008A744C"/>
    <w:rsid w:val="008B4F4F"/>
    <w:rsid w:val="008C164E"/>
    <w:rsid w:val="008C5443"/>
    <w:rsid w:val="008D0605"/>
    <w:rsid w:val="008D60CB"/>
    <w:rsid w:val="008D673F"/>
    <w:rsid w:val="008D6B0D"/>
    <w:rsid w:val="008E33EE"/>
    <w:rsid w:val="008E54F0"/>
    <w:rsid w:val="008F5CE5"/>
    <w:rsid w:val="00902AB9"/>
    <w:rsid w:val="00905929"/>
    <w:rsid w:val="00911F09"/>
    <w:rsid w:val="009209E2"/>
    <w:rsid w:val="00924D19"/>
    <w:rsid w:val="00935219"/>
    <w:rsid w:val="009443C3"/>
    <w:rsid w:val="0094490B"/>
    <w:rsid w:val="009501AF"/>
    <w:rsid w:val="009501E5"/>
    <w:rsid w:val="0095122F"/>
    <w:rsid w:val="009548F5"/>
    <w:rsid w:val="00954B7F"/>
    <w:rsid w:val="00955DAB"/>
    <w:rsid w:val="00962619"/>
    <w:rsid w:val="00964E6D"/>
    <w:rsid w:val="00966277"/>
    <w:rsid w:val="00974BFC"/>
    <w:rsid w:val="009754BA"/>
    <w:rsid w:val="00975D31"/>
    <w:rsid w:val="009971DD"/>
    <w:rsid w:val="00997594"/>
    <w:rsid w:val="009A092A"/>
    <w:rsid w:val="009A299B"/>
    <w:rsid w:val="009A57C7"/>
    <w:rsid w:val="009C4E5A"/>
    <w:rsid w:val="009C6A48"/>
    <w:rsid w:val="009D2A49"/>
    <w:rsid w:val="009E0DAE"/>
    <w:rsid w:val="009E2A49"/>
    <w:rsid w:val="009F1591"/>
    <w:rsid w:val="009F3A02"/>
    <w:rsid w:val="00A0592A"/>
    <w:rsid w:val="00A1288E"/>
    <w:rsid w:val="00A16BDA"/>
    <w:rsid w:val="00A32232"/>
    <w:rsid w:val="00A361E7"/>
    <w:rsid w:val="00A4417A"/>
    <w:rsid w:val="00A47D6F"/>
    <w:rsid w:val="00A5055A"/>
    <w:rsid w:val="00A5262E"/>
    <w:rsid w:val="00A529C5"/>
    <w:rsid w:val="00A57848"/>
    <w:rsid w:val="00A600CD"/>
    <w:rsid w:val="00A60A7D"/>
    <w:rsid w:val="00A65C88"/>
    <w:rsid w:val="00A74087"/>
    <w:rsid w:val="00A74149"/>
    <w:rsid w:val="00A747D7"/>
    <w:rsid w:val="00A839EA"/>
    <w:rsid w:val="00A90C7D"/>
    <w:rsid w:val="00A91D7F"/>
    <w:rsid w:val="00A91F88"/>
    <w:rsid w:val="00A93EF2"/>
    <w:rsid w:val="00A948A3"/>
    <w:rsid w:val="00A9723F"/>
    <w:rsid w:val="00A97779"/>
    <w:rsid w:val="00AA3F09"/>
    <w:rsid w:val="00AA6055"/>
    <w:rsid w:val="00AB32B6"/>
    <w:rsid w:val="00AB5A65"/>
    <w:rsid w:val="00AC00B3"/>
    <w:rsid w:val="00AC24D7"/>
    <w:rsid w:val="00AC2912"/>
    <w:rsid w:val="00AC4EAC"/>
    <w:rsid w:val="00AC545D"/>
    <w:rsid w:val="00AD017B"/>
    <w:rsid w:val="00AD33B9"/>
    <w:rsid w:val="00AD395D"/>
    <w:rsid w:val="00AD514F"/>
    <w:rsid w:val="00AE2D15"/>
    <w:rsid w:val="00AE54B5"/>
    <w:rsid w:val="00AF45F7"/>
    <w:rsid w:val="00B024E6"/>
    <w:rsid w:val="00B04355"/>
    <w:rsid w:val="00B109CE"/>
    <w:rsid w:val="00B168AA"/>
    <w:rsid w:val="00B3081F"/>
    <w:rsid w:val="00B33A7E"/>
    <w:rsid w:val="00B375D1"/>
    <w:rsid w:val="00B4018E"/>
    <w:rsid w:val="00B46D1E"/>
    <w:rsid w:val="00B509F3"/>
    <w:rsid w:val="00B60788"/>
    <w:rsid w:val="00B624AC"/>
    <w:rsid w:val="00B71EC7"/>
    <w:rsid w:val="00B73C1C"/>
    <w:rsid w:val="00B743C1"/>
    <w:rsid w:val="00B8167E"/>
    <w:rsid w:val="00B8469C"/>
    <w:rsid w:val="00B86BC0"/>
    <w:rsid w:val="00BA5D57"/>
    <w:rsid w:val="00BB0755"/>
    <w:rsid w:val="00BB099E"/>
    <w:rsid w:val="00BB3D2F"/>
    <w:rsid w:val="00BD33DE"/>
    <w:rsid w:val="00BD3FC4"/>
    <w:rsid w:val="00BF05C3"/>
    <w:rsid w:val="00BF26FF"/>
    <w:rsid w:val="00BF7FA1"/>
    <w:rsid w:val="00C0106E"/>
    <w:rsid w:val="00C01130"/>
    <w:rsid w:val="00C01DC7"/>
    <w:rsid w:val="00C036CE"/>
    <w:rsid w:val="00C103D1"/>
    <w:rsid w:val="00C21FE8"/>
    <w:rsid w:val="00C37587"/>
    <w:rsid w:val="00C50DE3"/>
    <w:rsid w:val="00C558F7"/>
    <w:rsid w:val="00C603AE"/>
    <w:rsid w:val="00C62FD7"/>
    <w:rsid w:val="00C66C66"/>
    <w:rsid w:val="00C70877"/>
    <w:rsid w:val="00C946A1"/>
    <w:rsid w:val="00C94D31"/>
    <w:rsid w:val="00CA4FB0"/>
    <w:rsid w:val="00CB1EB1"/>
    <w:rsid w:val="00CB2EC2"/>
    <w:rsid w:val="00CC0AA5"/>
    <w:rsid w:val="00CC4C0B"/>
    <w:rsid w:val="00CC5DB2"/>
    <w:rsid w:val="00CD27A8"/>
    <w:rsid w:val="00CD5FC6"/>
    <w:rsid w:val="00CD6103"/>
    <w:rsid w:val="00CE035A"/>
    <w:rsid w:val="00CE103A"/>
    <w:rsid w:val="00CE15BB"/>
    <w:rsid w:val="00CE43D6"/>
    <w:rsid w:val="00CE61BA"/>
    <w:rsid w:val="00CF05E3"/>
    <w:rsid w:val="00CF1E88"/>
    <w:rsid w:val="00D06E55"/>
    <w:rsid w:val="00D073D5"/>
    <w:rsid w:val="00D12BA7"/>
    <w:rsid w:val="00D17CC2"/>
    <w:rsid w:val="00D235D0"/>
    <w:rsid w:val="00D2549D"/>
    <w:rsid w:val="00D3590D"/>
    <w:rsid w:val="00D35E98"/>
    <w:rsid w:val="00D410D8"/>
    <w:rsid w:val="00D4436C"/>
    <w:rsid w:val="00D56594"/>
    <w:rsid w:val="00D56D0C"/>
    <w:rsid w:val="00D75ADE"/>
    <w:rsid w:val="00D92720"/>
    <w:rsid w:val="00DA2774"/>
    <w:rsid w:val="00DA5C73"/>
    <w:rsid w:val="00DA64DC"/>
    <w:rsid w:val="00DA736A"/>
    <w:rsid w:val="00DB5FC0"/>
    <w:rsid w:val="00DD0590"/>
    <w:rsid w:val="00DD05DE"/>
    <w:rsid w:val="00DD5FDA"/>
    <w:rsid w:val="00DD65BE"/>
    <w:rsid w:val="00DF00D6"/>
    <w:rsid w:val="00E00D44"/>
    <w:rsid w:val="00E01361"/>
    <w:rsid w:val="00E06381"/>
    <w:rsid w:val="00E076EA"/>
    <w:rsid w:val="00E106B7"/>
    <w:rsid w:val="00E11F23"/>
    <w:rsid w:val="00E34353"/>
    <w:rsid w:val="00E3437B"/>
    <w:rsid w:val="00E34533"/>
    <w:rsid w:val="00E37ABC"/>
    <w:rsid w:val="00E614A4"/>
    <w:rsid w:val="00E6208F"/>
    <w:rsid w:val="00E63240"/>
    <w:rsid w:val="00E72248"/>
    <w:rsid w:val="00E72C3D"/>
    <w:rsid w:val="00E77FAB"/>
    <w:rsid w:val="00E80853"/>
    <w:rsid w:val="00E81356"/>
    <w:rsid w:val="00E83580"/>
    <w:rsid w:val="00E91D76"/>
    <w:rsid w:val="00E94811"/>
    <w:rsid w:val="00EB14B6"/>
    <w:rsid w:val="00EB3AA9"/>
    <w:rsid w:val="00EB3DE5"/>
    <w:rsid w:val="00EC32FE"/>
    <w:rsid w:val="00ED4A2F"/>
    <w:rsid w:val="00EE3FCF"/>
    <w:rsid w:val="00EE4607"/>
    <w:rsid w:val="00EF30D2"/>
    <w:rsid w:val="00EF671B"/>
    <w:rsid w:val="00EF7734"/>
    <w:rsid w:val="00EF7EF9"/>
    <w:rsid w:val="00F00FE9"/>
    <w:rsid w:val="00F036BF"/>
    <w:rsid w:val="00F073F9"/>
    <w:rsid w:val="00F13862"/>
    <w:rsid w:val="00F15A85"/>
    <w:rsid w:val="00F15C6D"/>
    <w:rsid w:val="00F21CB3"/>
    <w:rsid w:val="00F23F8D"/>
    <w:rsid w:val="00F244E6"/>
    <w:rsid w:val="00F24B3D"/>
    <w:rsid w:val="00F27360"/>
    <w:rsid w:val="00F31C0A"/>
    <w:rsid w:val="00F3261C"/>
    <w:rsid w:val="00F37CF4"/>
    <w:rsid w:val="00F41573"/>
    <w:rsid w:val="00F43860"/>
    <w:rsid w:val="00F44D0D"/>
    <w:rsid w:val="00F50C99"/>
    <w:rsid w:val="00F52121"/>
    <w:rsid w:val="00F539B5"/>
    <w:rsid w:val="00F60C79"/>
    <w:rsid w:val="00F61E8F"/>
    <w:rsid w:val="00F65927"/>
    <w:rsid w:val="00F72BA4"/>
    <w:rsid w:val="00F74384"/>
    <w:rsid w:val="00F76F0A"/>
    <w:rsid w:val="00F80B55"/>
    <w:rsid w:val="00F93DFF"/>
    <w:rsid w:val="00FA3205"/>
    <w:rsid w:val="00FA64C3"/>
    <w:rsid w:val="00FB454D"/>
    <w:rsid w:val="00FB78E2"/>
    <w:rsid w:val="00FC03EC"/>
    <w:rsid w:val="00FC2E9F"/>
    <w:rsid w:val="00FC5E6C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265741E"/>
  <w15:docId w15:val="{71C4AC97-7C48-4D39-BB37-4C95CBA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F69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table" w:styleId="TableGrid">
    <w:name w:val="Table Grid"/>
    <w:basedOn w:val="TableNormal"/>
    <w:rsid w:val="0079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1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1D1E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rsid w:val="00461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1D1E"/>
    <w:rPr>
      <w:rFonts w:ascii="Tahoma" w:hAnsi="Tahoma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5C0D9E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A4417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77F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7FAB"/>
    <w:rPr>
      <w:rFonts w:ascii="Tahoma" w:hAnsi="Tahoma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E77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7FAB"/>
    <w:rPr>
      <w:rFonts w:ascii="Tahoma" w:hAnsi="Tahoma"/>
      <w:b/>
      <w:bCs/>
      <w:lang w:eastAsia="ko-KR"/>
    </w:rPr>
  </w:style>
  <w:style w:type="paragraph" w:styleId="Revision">
    <w:name w:val="Revision"/>
    <w:hidden/>
    <w:uiPriority w:val="99"/>
    <w:semiHidden/>
    <w:rsid w:val="00191476"/>
    <w:rPr>
      <w:rFonts w:ascii="Tahoma" w:hAnsi="Tahoma"/>
      <w:sz w:val="16"/>
      <w:szCs w:val="24"/>
      <w:lang w:eastAsia="ko-KR"/>
    </w:rPr>
  </w:style>
  <w:style w:type="paragraph" w:styleId="FootnoteText">
    <w:name w:val="footnote text"/>
    <w:basedOn w:val="Normal"/>
    <w:link w:val="FootnoteTextChar"/>
    <w:rsid w:val="00F273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7360"/>
    <w:rPr>
      <w:rFonts w:ascii="Tahoma" w:hAnsi="Tahoma"/>
      <w:lang w:eastAsia="ko-KR"/>
    </w:rPr>
  </w:style>
  <w:style w:type="character" w:styleId="FootnoteReference">
    <w:name w:val="footnote reference"/>
    <w:basedOn w:val="DefaultParagraphFont"/>
    <w:uiPriority w:val="99"/>
    <w:rsid w:val="00F2736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09CE"/>
    <w:rPr>
      <w:color w:val="808080"/>
    </w:rPr>
  </w:style>
  <w:style w:type="character" w:styleId="PageNumber">
    <w:name w:val="page number"/>
    <w:basedOn w:val="DefaultParagraphFont"/>
    <w:rsid w:val="00D56594"/>
  </w:style>
  <w:style w:type="character" w:styleId="Hyperlink">
    <w:name w:val="Hyperlink"/>
    <w:basedOn w:val="DefaultParagraphFont"/>
    <w:rsid w:val="00421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elas\AppData\Roaming\Microsoft\Templates\Health%20history%20questionnai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2FCC-7FB3-4D85-B4C8-F8AC817DFBD0}"/>
      </w:docPartPr>
      <w:docPartBody>
        <w:p w:rsidR="0082754F" w:rsidRDefault="0082754F"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059EB881BE534706803BFFF2A87CF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D502-8A86-4CB6-9E1A-808F581854C4}"/>
      </w:docPartPr>
      <w:docPartBody>
        <w:p w:rsidR="000D1F9E" w:rsidRDefault="000D1F9E" w:rsidP="000D1F9E">
          <w:pPr>
            <w:pStyle w:val="059EB881BE534706803BFFF2A87CFAFA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907FB7AA86EF43E78862DED52D791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FE09-0C3D-4C36-96EE-B48995F67FDF}"/>
      </w:docPartPr>
      <w:docPartBody>
        <w:p w:rsidR="000B2E52" w:rsidRDefault="000B2E52" w:rsidP="000B2E52">
          <w:pPr>
            <w:pStyle w:val="907FB7AA86EF43E78862DED52D79180E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72C3E222F36C48B9B8F1A857580AF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285B2-0588-48F7-8F2E-67EF95778232}"/>
      </w:docPartPr>
      <w:docPartBody>
        <w:p w:rsidR="000B2E52" w:rsidRDefault="000B2E52" w:rsidP="000B2E52">
          <w:pPr>
            <w:pStyle w:val="72C3E222F36C48B9B8F1A857580AF8DB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63AE7A7B673147179B95781F8281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EDCC-3B37-41F9-940F-8E055F69C2E0}"/>
      </w:docPartPr>
      <w:docPartBody>
        <w:p w:rsidR="000B2E52" w:rsidRDefault="000B2E52" w:rsidP="000B2E52">
          <w:pPr>
            <w:pStyle w:val="63AE7A7B673147179B95781F82812C60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C5565E86CF7849A091957DA22B95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BC0D-FFA7-480E-9753-7EB3C0F09761}"/>
      </w:docPartPr>
      <w:docPartBody>
        <w:p w:rsidR="000B2E52" w:rsidRDefault="000B2E52" w:rsidP="000B2E52">
          <w:pPr>
            <w:pStyle w:val="C5565E86CF7849A091957DA22B95BF7D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D16F5318916A48FF9E4FA4157867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8452-0246-40C1-889E-FE1ED0B2AB4B}"/>
      </w:docPartPr>
      <w:docPartBody>
        <w:p w:rsidR="000B2E52" w:rsidRDefault="000B2E52" w:rsidP="000B2E52">
          <w:pPr>
            <w:pStyle w:val="D16F5318916A48FF9E4FA4157867A52B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C60AE8EE5DE74CDEA0529132D4E0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0B1D-E2E5-44FC-B9AD-6AACC4493E24}"/>
      </w:docPartPr>
      <w:docPartBody>
        <w:p w:rsidR="000B2E52" w:rsidRDefault="000B2E52" w:rsidP="000B2E52">
          <w:pPr>
            <w:pStyle w:val="C60AE8EE5DE74CDEA0529132D4E007D3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7842C7F6DE4343D09742863CAAE28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1CE1-F288-4365-A9CD-20ACF7851566}"/>
      </w:docPartPr>
      <w:docPartBody>
        <w:p w:rsidR="000B2E52" w:rsidRDefault="000B2E52" w:rsidP="000B2E52">
          <w:pPr>
            <w:pStyle w:val="7842C7F6DE4343D09742863CAAE2849B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1B846A1090B04F7C9C15AEA37DDB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46A0-1930-4A1F-A5AB-7CAA1BA53494}"/>
      </w:docPartPr>
      <w:docPartBody>
        <w:p w:rsidR="000B2E52" w:rsidRDefault="000B2E52" w:rsidP="000B2E52">
          <w:pPr>
            <w:pStyle w:val="1B846A1090B04F7C9C15AEA37DDB12B5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7845542037414B2AB1E5E6FF7860A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9451-7D95-452A-AA31-7C546A39B927}"/>
      </w:docPartPr>
      <w:docPartBody>
        <w:p w:rsidR="000B2E52" w:rsidRDefault="000B2E52" w:rsidP="000B2E52">
          <w:pPr>
            <w:pStyle w:val="7845542037414B2AB1E5E6FF7860A5B6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C5699E47882743ECB78EC47690767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33E3-90CB-4054-A9C3-1BF08CCF4CDF}"/>
      </w:docPartPr>
      <w:docPartBody>
        <w:p w:rsidR="000B2E52" w:rsidRDefault="000B2E52" w:rsidP="000B2E52">
          <w:pPr>
            <w:pStyle w:val="C5699E47882743ECB78EC47690767254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A16A48C2FFBB476F867C98450FBA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54B66-6A08-4DAA-B442-12A65264276C}"/>
      </w:docPartPr>
      <w:docPartBody>
        <w:p w:rsidR="000B2E52" w:rsidRDefault="000B2E52" w:rsidP="000B2E52">
          <w:pPr>
            <w:pStyle w:val="A16A48C2FFBB476F867C98450FBA3ABC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736E440447DD4DCDBB09E6E83946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498A-630A-4BD2-B1F0-4B54556C6A27}"/>
      </w:docPartPr>
      <w:docPartBody>
        <w:p w:rsidR="000B2E52" w:rsidRDefault="000B2E52" w:rsidP="000B2E52">
          <w:pPr>
            <w:pStyle w:val="736E440447DD4DCDBB09E6E83946B4AD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ECF07E2B38BA48F7900B0F841C65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57E66-1B93-4526-9212-699121317C73}"/>
      </w:docPartPr>
      <w:docPartBody>
        <w:p w:rsidR="000B2E52" w:rsidRDefault="000B2E52" w:rsidP="000B2E52">
          <w:pPr>
            <w:pStyle w:val="ECF07E2B38BA48F7900B0F841C650A0B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8B3E457532EA4846A98B8A210860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084E-9D20-4112-B8B7-962FEDE0F5BF}"/>
      </w:docPartPr>
      <w:docPartBody>
        <w:p w:rsidR="000B2E52" w:rsidRDefault="000B2E52" w:rsidP="000B2E52">
          <w:pPr>
            <w:pStyle w:val="8B3E457532EA4846A98B8A2108601CA1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57CA92B3EA474B6CA9442F887C09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387E-040F-4F76-AA14-8F287A274060}"/>
      </w:docPartPr>
      <w:docPartBody>
        <w:p w:rsidR="000B2E52" w:rsidRDefault="000B2E52" w:rsidP="000B2E52">
          <w:pPr>
            <w:pStyle w:val="57CA92B3EA474B6CA9442F887C0986E9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5FAAEA4A66F24EAF8727B244462D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466D3-2C2B-48FC-BB4C-E491F18AEDE7}"/>
      </w:docPartPr>
      <w:docPartBody>
        <w:p w:rsidR="000B2E52" w:rsidRDefault="000B2E52" w:rsidP="000B2E52">
          <w:pPr>
            <w:pStyle w:val="5FAAEA4A66F24EAF8727B244462D7A84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7BAC7EE518AC44A0B90748E21FF9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A949-A752-4A46-ABF3-C7F74CBCC9C4}"/>
      </w:docPartPr>
      <w:docPartBody>
        <w:p w:rsidR="000B2E52" w:rsidRDefault="000B2E52" w:rsidP="000B2E52">
          <w:pPr>
            <w:pStyle w:val="7BAC7EE518AC44A0B90748E21FF9695B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E20B777481594B838D30D36EDA940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75AF-E0FF-47BF-A03A-CB94C9E98334}"/>
      </w:docPartPr>
      <w:docPartBody>
        <w:p w:rsidR="000B2E52" w:rsidRDefault="000B2E52" w:rsidP="000B2E52">
          <w:pPr>
            <w:pStyle w:val="E20B777481594B838D30D36EDA940306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90D63C3E1DFB4737AFE5C9A0AB44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CEF43-C56A-44C7-9172-2702BAEA4CB2}"/>
      </w:docPartPr>
      <w:docPartBody>
        <w:p w:rsidR="000B2E52" w:rsidRDefault="000B2E52" w:rsidP="000B2E52">
          <w:pPr>
            <w:pStyle w:val="90D63C3E1DFB4737AFE5C9A0AB440875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1665E1FC4F4F441380C3B7717F0C2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821C-2931-4F84-A506-9E4F67BE9D35}"/>
      </w:docPartPr>
      <w:docPartBody>
        <w:p w:rsidR="000B2E52" w:rsidRDefault="000B2E52" w:rsidP="000B2E52">
          <w:pPr>
            <w:pStyle w:val="1665E1FC4F4F441380C3B7717F0C2983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F0FBA1ADE0E143E58B7DD6B601BA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37BDA-C954-4B78-A503-037074132858}"/>
      </w:docPartPr>
      <w:docPartBody>
        <w:p w:rsidR="000B2E52" w:rsidRDefault="000B2E52" w:rsidP="000B2E52">
          <w:pPr>
            <w:pStyle w:val="F0FBA1ADE0E143E58B7DD6B601BA8E27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623A15E8F0C9439A94C76EA654B0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F72C-40EE-472A-874E-3DDF62D79CA4}"/>
      </w:docPartPr>
      <w:docPartBody>
        <w:p w:rsidR="000B2E52" w:rsidRDefault="000B2E52" w:rsidP="000B2E52">
          <w:pPr>
            <w:pStyle w:val="623A15E8F0C9439A94C76EA654B0BB1A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570A78198DEC40B3BF712DD89B187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5CC8-DDD5-4A32-9DC0-D9CD00BD4753}"/>
      </w:docPartPr>
      <w:docPartBody>
        <w:p w:rsidR="000B2E52" w:rsidRDefault="000B2E52" w:rsidP="000B2E52">
          <w:pPr>
            <w:pStyle w:val="570A78198DEC40B3BF712DD89B187683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87644E0C061B43399874808BE5CC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25C3E-43E7-44D8-96A6-7BA6E200BD7C}"/>
      </w:docPartPr>
      <w:docPartBody>
        <w:p w:rsidR="000B2E52" w:rsidRDefault="000B2E52" w:rsidP="000B2E52">
          <w:pPr>
            <w:pStyle w:val="87644E0C061B43399874808BE5CC5BB6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F5266CCBBDEA49B9B89CBA845C05F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C3649-4344-45AC-950D-3013E8E39DF7}"/>
      </w:docPartPr>
      <w:docPartBody>
        <w:p w:rsidR="000B2E52" w:rsidRDefault="000B2E52" w:rsidP="000B2E52">
          <w:pPr>
            <w:pStyle w:val="F5266CCBBDEA49B9B89CBA845C05FDAD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C7ECEBBAD1704F05BABA78582B27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EDA6-0180-4A7B-BCE6-EDC0917EBAB6}"/>
      </w:docPartPr>
      <w:docPartBody>
        <w:p w:rsidR="000B2E52" w:rsidRDefault="000B2E52" w:rsidP="000B2E52">
          <w:pPr>
            <w:pStyle w:val="C7ECEBBAD1704F05BABA78582B27600E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7C0B11552B304494A62ECB1BE87D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EA36-CB15-4A10-BB4D-72E53C1DBDA4}"/>
      </w:docPartPr>
      <w:docPartBody>
        <w:p w:rsidR="000B2E52" w:rsidRDefault="000B2E52" w:rsidP="000B2E52">
          <w:pPr>
            <w:pStyle w:val="7C0B11552B304494A62ECB1BE87DDC1E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4A5B17EBB0B047D88D978106F330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50F63-2417-4AE3-AF80-DCDE28EDBDC8}"/>
      </w:docPartPr>
      <w:docPartBody>
        <w:p w:rsidR="000B2E52" w:rsidRDefault="000B2E52" w:rsidP="000B2E52">
          <w:pPr>
            <w:pStyle w:val="4A5B17EBB0B047D88D978106F330B312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5D8DCE29BF8D4629954837EFADAA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A33E-FBEA-44E8-BA47-2EC33108953B}"/>
      </w:docPartPr>
      <w:docPartBody>
        <w:p w:rsidR="000B2E52" w:rsidRDefault="000B2E52" w:rsidP="000B2E52">
          <w:pPr>
            <w:pStyle w:val="5D8DCE29BF8D4629954837EFADAAF95C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B10A21C801ED4ACFA97AB50C6397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2A52C-B737-4786-8922-F7088F75AAFF}"/>
      </w:docPartPr>
      <w:docPartBody>
        <w:p w:rsidR="000B2E52" w:rsidRDefault="000B2E52" w:rsidP="000B2E52">
          <w:pPr>
            <w:pStyle w:val="B10A21C801ED4ACFA97AB50C6397B93D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344E5AAF2B3044D19B38B68056E0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3E28-0974-4EFF-B933-5BAF78D42A45}"/>
      </w:docPartPr>
      <w:docPartBody>
        <w:p w:rsidR="000B2E52" w:rsidRDefault="000B2E52" w:rsidP="000B2E52">
          <w:pPr>
            <w:pStyle w:val="344E5AAF2B3044D19B38B68056E0E36B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92259DAA694B4BA085AC7FA87AA8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0EF39-BF86-46C4-B22D-8B9447F67E99}"/>
      </w:docPartPr>
      <w:docPartBody>
        <w:p w:rsidR="000B2E52" w:rsidRDefault="000B2E52" w:rsidP="000B2E52">
          <w:pPr>
            <w:pStyle w:val="92259DAA694B4BA085AC7FA87AA82CF2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FE5AC419631449479E033B63EE1B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7E84F-4779-4AF7-8DB7-30EF7CDD100F}"/>
      </w:docPartPr>
      <w:docPartBody>
        <w:p w:rsidR="000B2E52" w:rsidRDefault="000B2E52" w:rsidP="000B2E52">
          <w:pPr>
            <w:pStyle w:val="FE5AC419631449479E033B63EE1BB59D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9423C5EB05EA4C759ED460F73DBF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A089-ADFB-4DF5-841A-A00BD070061F}"/>
      </w:docPartPr>
      <w:docPartBody>
        <w:p w:rsidR="000B2E52" w:rsidRDefault="000B2E52" w:rsidP="000B2E52">
          <w:pPr>
            <w:pStyle w:val="9423C5EB05EA4C759ED460F73DBF4DAF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6B8E173E8184424EA2F7AF4E77E3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2FED-7357-442D-84AF-595137CAD09E}"/>
      </w:docPartPr>
      <w:docPartBody>
        <w:p w:rsidR="000B2E52" w:rsidRDefault="000B2E52" w:rsidP="000B2E52">
          <w:pPr>
            <w:pStyle w:val="6B8E173E8184424EA2F7AF4E77E37C83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F21FF0DF4FDF495683B05A79D022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D1F7-B565-42AD-AC7A-D0C1956CCD70}"/>
      </w:docPartPr>
      <w:docPartBody>
        <w:p w:rsidR="000B2E52" w:rsidRDefault="000B2E52" w:rsidP="000B2E52">
          <w:pPr>
            <w:pStyle w:val="F21FF0DF4FDF495683B05A79D0221184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09E88A7EF87441D2A9116E2C96010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56591-7D7F-4736-A82E-57501B97593C}"/>
      </w:docPartPr>
      <w:docPartBody>
        <w:p w:rsidR="000B2E52" w:rsidRDefault="000B2E52" w:rsidP="000B2E52">
          <w:pPr>
            <w:pStyle w:val="09E88A7EF87441D2A9116E2C960107EE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85FA7B34FB904751BCBB45CA9682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4D9B-AB17-4C7A-9200-5D3833F7A61F}"/>
      </w:docPartPr>
      <w:docPartBody>
        <w:p w:rsidR="000B2E52" w:rsidRDefault="000B2E52" w:rsidP="000B2E52">
          <w:pPr>
            <w:pStyle w:val="85FA7B34FB904751BCBB45CA96828E9D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3049258EEFD04B6FAFDD6D2C9F4E7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B1F0-361B-410A-B6D3-09108C4381EB}"/>
      </w:docPartPr>
      <w:docPartBody>
        <w:p w:rsidR="000B2E52" w:rsidRDefault="000B2E52" w:rsidP="000B2E52">
          <w:pPr>
            <w:pStyle w:val="3049258EEFD04B6FAFDD6D2C9F4E7C52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E059513F2D80434C8E0217CDB35C9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A48CF-2244-4874-9FE2-74AC49A4CE92}"/>
      </w:docPartPr>
      <w:docPartBody>
        <w:p w:rsidR="000B2E52" w:rsidRDefault="000B2E52" w:rsidP="000B2E52">
          <w:pPr>
            <w:pStyle w:val="E059513F2D80434C8E0217CDB35C955F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73C4C56C9BC349718AE43A9C83BB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50B7-BD23-47EC-8D85-64B09C19D07A}"/>
      </w:docPartPr>
      <w:docPartBody>
        <w:p w:rsidR="000B2E52" w:rsidRDefault="000B2E52" w:rsidP="000B2E52">
          <w:pPr>
            <w:pStyle w:val="73C4C56C9BC349718AE43A9C83BBE7A9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8A38AAFE13C34079BAA95F8467FCB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41D49-0FD3-4290-A311-BC8B304345A0}"/>
      </w:docPartPr>
      <w:docPartBody>
        <w:p w:rsidR="000B2E52" w:rsidRDefault="000B2E52" w:rsidP="000B2E52">
          <w:pPr>
            <w:pStyle w:val="8A38AAFE13C34079BAA95F8467FCBBF3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EB462BD412084EFE99A1469C40CA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B5903-0501-4CAF-89EA-7571DE3D5890}"/>
      </w:docPartPr>
      <w:docPartBody>
        <w:p w:rsidR="000B2E52" w:rsidRDefault="000B2E52" w:rsidP="000B2E52">
          <w:pPr>
            <w:pStyle w:val="EB462BD412084EFE99A1469C40CA0D78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2228ECBB5D5549FBA54414C12E41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9522-7339-4897-8E6A-B4FD6E2494A8}"/>
      </w:docPartPr>
      <w:docPartBody>
        <w:p w:rsidR="000B2E52" w:rsidRDefault="000B2E52" w:rsidP="000B2E52">
          <w:pPr>
            <w:pStyle w:val="2228ECBB5D5549FBA54414C12E4184A4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526CC73BC1384C6FB6FC2C52EFBC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7D78-A43B-409E-9A2F-2269D5A80A76}"/>
      </w:docPartPr>
      <w:docPartBody>
        <w:p w:rsidR="000B2E52" w:rsidRDefault="000B2E52" w:rsidP="000B2E52">
          <w:pPr>
            <w:pStyle w:val="526CC73BC1384C6FB6FC2C52EFBCA3F2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1FEA752AD6894A34AD7FB2CDD205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AFC5-B232-4C9A-B89B-2DC530EECBFF}"/>
      </w:docPartPr>
      <w:docPartBody>
        <w:p w:rsidR="000B2E52" w:rsidRDefault="000B2E52" w:rsidP="000B2E52">
          <w:pPr>
            <w:pStyle w:val="1FEA752AD6894A34AD7FB2CDD205DA24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840ADAB31A1F4E2498472EA04A83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632B-2297-46EB-A613-B7804175F381}"/>
      </w:docPartPr>
      <w:docPartBody>
        <w:p w:rsidR="000B2E52" w:rsidRDefault="000B2E52" w:rsidP="000B2E52">
          <w:pPr>
            <w:pStyle w:val="840ADAB31A1F4E2498472EA04A839A7C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EC78B1217F20477A9F1B2E9D8E38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BFCB-7B29-4FFA-A9DF-9CF785F27A58}"/>
      </w:docPartPr>
      <w:docPartBody>
        <w:p w:rsidR="000B2E52" w:rsidRDefault="000B2E52" w:rsidP="000B2E52">
          <w:pPr>
            <w:pStyle w:val="EC78B1217F20477A9F1B2E9D8E383148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A093887D7A54493BB0DC71215C33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48DE-BF77-46F2-9EA4-5FE9BEE16141}"/>
      </w:docPartPr>
      <w:docPartBody>
        <w:p w:rsidR="000B2E52" w:rsidRDefault="000B2E52" w:rsidP="000B2E52">
          <w:pPr>
            <w:pStyle w:val="A093887D7A54493BB0DC71215C3390A4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9291B6CEFA4D4585B82D18162578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5AF93-F640-4B9C-8233-395E45D46713}"/>
      </w:docPartPr>
      <w:docPartBody>
        <w:p w:rsidR="000B2E52" w:rsidRDefault="000B2E52" w:rsidP="000B2E52">
          <w:pPr>
            <w:pStyle w:val="9291B6CEFA4D4585B82D1816257893F1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2826AFE79B614D7E98E6E04096DE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74CE4-6FA7-47E9-8E73-C359A9FBAF32}"/>
      </w:docPartPr>
      <w:docPartBody>
        <w:p w:rsidR="000B2E52" w:rsidRDefault="000B2E52" w:rsidP="000B2E52">
          <w:pPr>
            <w:pStyle w:val="2826AFE79B614D7E98E6E04096DE9BEC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C9308A5BFA194133A3852A11BA2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FD01-ED65-4A05-A28F-D892F33B8748}"/>
      </w:docPartPr>
      <w:docPartBody>
        <w:p w:rsidR="000B2E52" w:rsidRDefault="000B2E52" w:rsidP="000B2E52">
          <w:pPr>
            <w:pStyle w:val="C9308A5BFA194133A3852A11BA213436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79ED33A092C04EFCA81EF278BABF6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774E-D54D-4114-813E-7FD79E543C53}"/>
      </w:docPartPr>
      <w:docPartBody>
        <w:p w:rsidR="005430A2" w:rsidRDefault="000B2E52" w:rsidP="000B2E52">
          <w:pPr>
            <w:pStyle w:val="79ED33A092C04EFCA81EF278BABF6EE4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22211A6DF51946EA8B6C5FFC2A20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1361-9EFE-4899-A269-A0DBC5177979}"/>
      </w:docPartPr>
      <w:docPartBody>
        <w:p w:rsidR="005430A2" w:rsidRDefault="000B2E52" w:rsidP="000B2E52">
          <w:pPr>
            <w:pStyle w:val="22211A6DF51946EA8B6C5FFC2A20E4A6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AC216514B7234C08B2336B7379B19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5C72-9090-468F-ABF0-C3CED0A7914D}"/>
      </w:docPartPr>
      <w:docPartBody>
        <w:p w:rsidR="005430A2" w:rsidRDefault="000B2E52" w:rsidP="000B2E52">
          <w:pPr>
            <w:pStyle w:val="AC216514B7234C08B2336B7379B19093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DEF2A8FEF15B4233AAC543C92CA8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DD88-5B42-43B8-B063-7B6D6488B760}"/>
      </w:docPartPr>
      <w:docPartBody>
        <w:p w:rsidR="005430A2" w:rsidRDefault="000B2E52" w:rsidP="000B2E52">
          <w:pPr>
            <w:pStyle w:val="DEF2A8FEF15B4233AAC543C92CA831B6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167006E4F1B542CC879E1DAF4467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FB48-5BCE-4DC0-8B9E-9B20032A0F25}"/>
      </w:docPartPr>
      <w:docPartBody>
        <w:p w:rsidR="005430A2" w:rsidRDefault="000B2E52" w:rsidP="000B2E52">
          <w:pPr>
            <w:pStyle w:val="167006E4F1B542CC879E1DAF4467070D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DFDC68106B3444C9A9F97AAD4CE9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B4F9-1406-4BAD-A350-62C33B9FB568}"/>
      </w:docPartPr>
      <w:docPartBody>
        <w:p w:rsidR="005430A2" w:rsidRDefault="000B2E52" w:rsidP="000B2E52">
          <w:pPr>
            <w:pStyle w:val="DFDC68106B3444C9A9F97AAD4CE96AD1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C97221974E9A4AFA8E7293474888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03ED-0FEC-4C0C-8D8D-C930151A535A}"/>
      </w:docPartPr>
      <w:docPartBody>
        <w:p w:rsidR="005430A2" w:rsidRDefault="000B2E52" w:rsidP="000B2E52">
          <w:pPr>
            <w:pStyle w:val="C97221974E9A4AFA8E7293474888D512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12C3F5AFBE5A45D09ED83F143E80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2E4F-694D-407B-A1C7-B60AF3BA6060}"/>
      </w:docPartPr>
      <w:docPartBody>
        <w:p w:rsidR="005430A2" w:rsidRDefault="000B2E52" w:rsidP="000B2E52">
          <w:pPr>
            <w:pStyle w:val="12C3F5AFBE5A45D09ED83F143E8054F8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87BB69979D87468A9022DE9BE8BC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971C-EC81-4C69-98E8-0A0635F23B53}"/>
      </w:docPartPr>
      <w:docPartBody>
        <w:p w:rsidR="005430A2" w:rsidRDefault="000B2E52" w:rsidP="000B2E52">
          <w:pPr>
            <w:pStyle w:val="87BB69979D87468A9022DE9BE8BCA1FB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015740D9524B42B2B588B6DAEEE7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F96-0A79-49E5-8041-7B3D56CB3039}"/>
      </w:docPartPr>
      <w:docPartBody>
        <w:p w:rsidR="005430A2" w:rsidRDefault="000B2E52" w:rsidP="000B2E52">
          <w:pPr>
            <w:pStyle w:val="015740D9524B42B2B588B6DAEEE7F943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508B409211E04AEF8BB2A336345C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D3F0-434A-469B-AF8B-F1B45D8642C8}"/>
      </w:docPartPr>
      <w:docPartBody>
        <w:p w:rsidR="005430A2" w:rsidRDefault="000B2E52" w:rsidP="000B2E52">
          <w:pPr>
            <w:pStyle w:val="508B409211E04AEF8BB2A336345CF569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C94A7ED84D804062A8A9A39D3DCC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5AD9-43E0-4DDC-A9DF-514D85BA6192}"/>
      </w:docPartPr>
      <w:docPartBody>
        <w:p w:rsidR="005430A2" w:rsidRDefault="000B2E52" w:rsidP="000B2E52">
          <w:pPr>
            <w:pStyle w:val="C94A7ED84D804062A8A9A39D3DCC39B5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C90B8DA5C3374B5080FEFD3EC9CF8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7DCC-C0B2-42BF-A988-93E77ABD1715}"/>
      </w:docPartPr>
      <w:docPartBody>
        <w:p w:rsidR="005430A2" w:rsidRDefault="000B2E52" w:rsidP="000B2E52">
          <w:pPr>
            <w:pStyle w:val="C90B8DA5C3374B5080FEFD3EC9CF8A2C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BE6AFF3FEFE44338B513993ABEC0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C204-C78A-4F54-A24D-349FCE094774}"/>
      </w:docPartPr>
      <w:docPartBody>
        <w:p w:rsidR="005430A2" w:rsidRDefault="000B2E52" w:rsidP="000B2E52">
          <w:pPr>
            <w:pStyle w:val="BE6AFF3FEFE44338B513993ABEC02F93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83CADED8D3AE4524803A773BDD87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2E8A-4BA7-41C9-BC3B-11AB5A110FCA}"/>
      </w:docPartPr>
      <w:docPartBody>
        <w:p w:rsidR="005430A2" w:rsidRDefault="000B2E52" w:rsidP="000B2E52">
          <w:pPr>
            <w:pStyle w:val="83CADED8D3AE4524803A773BDD87A1D4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96817651374E41D0AE82FD47D3F2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EBE7-E826-45BF-9124-7873AF0AC401}"/>
      </w:docPartPr>
      <w:docPartBody>
        <w:p w:rsidR="005430A2" w:rsidRDefault="000B2E52" w:rsidP="000B2E52">
          <w:pPr>
            <w:pStyle w:val="96817651374E41D0AE82FD47D3F220F3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C3CF8074514F43F49CD4FA094B3F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72FA-3035-4941-90FC-DB52123A4EC1}"/>
      </w:docPartPr>
      <w:docPartBody>
        <w:p w:rsidR="005430A2" w:rsidRDefault="000B2E52" w:rsidP="000B2E52">
          <w:pPr>
            <w:pStyle w:val="C3CF8074514F43F49CD4FA094B3FD83A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1759E843220B4D1198256A4081CD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A104-5920-4472-B999-02DDCCED833A}"/>
      </w:docPartPr>
      <w:docPartBody>
        <w:p w:rsidR="005430A2" w:rsidRDefault="000B2E52" w:rsidP="000B2E52">
          <w:pPr>
            <w:pStyle w:val="1759E843220B4D1198256A4081CD0899"/>
          </w:pPr>
          <w:r w:rsidRPr="00684E09">
            <w:rPr>
              <w:rStyle w:val="PlaceholderText"/>
            </w:rPr>
            <w:t>Click here to enter text.</w:t>
          </w:r>
        </w:p>
      </w:docPartBody>
    </w:docPart>
    <w:docPart>
      <w:docPartPr>
        <w:name w:val="3514B9973F8C46F0981E71ADED80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C892-74B5-4AD7-89B7-B4D17F55DA5A}"/>
      </w:docPartPr>
      <w:docPartBody>
        <w:p w:rsidR="005430A2" w:rsidRDefault="000B2E52" w:rsidP="000B2E52">
          <w:pPr>
            <w:pStyle w:val="3514B9973F8C46F0981E71ADED80E9B9"/>
          </w:pPr>
          <w:r w:rsidRPr="00684E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54F"/>
    <w:rsid w:val="000A3B4A"/>
    <w:rsid w:val="000B2E52"/>
    <w:rsid w:val="000D1F9E"/>
    <w:rsid w:val="001603BF"/>
    <w:rsid w:val="001C16EB"/>
    <w:rsid w:val="002B5D96"/>
    <w:rsid w:val="002C130F"/>
    <w:rsid w:val="0030093E"/>
    <w:rsid w:val="00414CBC"/>
    <w:rsid w:val="00463754"/>
    <w:rsid w:val="00515ADE"/>
    <w:rsid w:val="005430A2"/>
    <w:rsid w:val="00666F5D"/>
    <w:rsid w:val="00751209"/>
    <w:rsid w:val="00822329"/>
    <w:rsid w:val="0082754F"/>
    <w:rsid w:val="00852575"/>
    <w:rsid w:val="00863818"/>
    <w:rsid w:val="008C6573"/>
    <w:rsid w:val="008E2EC1"/>
    <w:rsid w:val="009A2ECD"/>
    <w:rsid w:val="009E4D7F"/>
    <w:rsid w:val="009E73E1"/>
    <w:rsid w:val="009F6712"/>
    <w:rsid w:val="00A35AD6"/>
    <w:rsid w:val="00B1067F"/>
    <w:rsid w:val="00C824C5"/>
    <w:rsid w:val="00CF100F"/>
    <w:rsid w:val="00D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00C1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E52"/>
    <w:rPr>
      <w:color w:val="808080"/>
    </w:rPr>
  </w:style>
  <w:style w:type="paragraph" w:customStyle="1" w:styleId="B267D5FC5F9B4D2B8BB0DB86DC485FA6">
    <w:name w:val="B267D5FC5F9B4D2B8BB0DB86DC485FA6"/>
    <w:rsid w:val="00852575"/>
  </w:style>
  <w:style w:type="paragraph" w:customStyle="1" w:styleId="FECC556DABE34AA7AB701C6261319FE7">
    <w:name w:val="FECC556DABE34AA7AB701C6261319FE7"/>
    <w:rsid w:val="0030093E"/>
  </w:style>
  <w:style w:type="paragraph" w:customStyle="1" w:styleId="237B5507249641E29DFCFDA1E9F82359">
    <w:name w:val="237B5507249641E29DFCFDA1E9F82359"/>
    <w:rsid w:val="002C130F"/>
  </w:style>
  <w:style w:type="paragraph" w:customStyle="1" w:styleId="A44F562E727E49CEA6EB5679AFDB807A">
    <w:name w:val="A44F562E727E49CEA6EB5679AFDB807A"/>
    <w:rsid w:val="002C130F"/>
  </w:style>
  <w:style w:type="paragraph" w:customStyle="1" w:styleId="0F48D9B4BDA04B18A3F9BDF43C226DDE">
    <w:name w:val="0F48D9B4BDA04B18A3F9BDF43C226DDE"/>
    <w:rsid w:val="002C130F"/>
  </w:style>
  <w:style w:type="paragraph" w:customStyle="1" w:styleId="29B5800AF6E945DC91B24474EBB12842">
    <w:name w:val="29B5800AF6E945DC91B24474EBB12842"/>
    <w:rsid w:val="002C130F"/>
  </w:style>
  <w:style w:type="paragraph" w:customStyle="1" w:styleId="A952AEB7682B45B58EA97598D6CD3359">
    <w:name w:val="A952AEB7682B45B58EA97598D6CD3359"/>
    <w:rsid w:val="002C130F"/>
  </w:style>
  <w:style w:type="paragraph" w:customStyle="1" w:styleId="88A132B678D24088BD9FC51BF9ED2F0B">
    <w:name w:val="88A132B678D24088BD9FC51BF9ED2F0B"/>
    <w:rsid w:val="000D1F9E"/>
  </w:style>
  <w:style w:type="paragraph" w:customStyle="1" w:styleId="059EB881BE534706803BFFF2A87CFAFA">
    <w:name w:val="059EB881BE534706803BFFF2A87CFAFA"/>
    <w:rsid w:val="000D1F9E"/>
  </w:style>
  <w:style w:type="paragraph" w:customStyle="1" w:styleId="C826007D07DC4091A3A53C8880C01D8B">
    <w:name w:val="C826007D07DC4091A3A53C8880C01D8B"/>
    <w:rsid w:val="000D1F9E"/>
  </w:style>
  <w:style w:type="paragraph" w:customStyle="1" w:styleId="907FB7AA86EF43E78862DED52D79180E">
    <w:name w:val="907FB7AA86EF43E78862DED52D79180E"/>
    <w:rsid w:val="000B2E52"/>
  </w:style>
  <w:style w:type="paragraph" w:customStyle="1" w:styleId="72C3E222F36C48B9B8F1A857580AF8DB">
    <w:name w:val="72C3E222F36C48B9B8F1A857580AF8DB"/>
    <w:rsid w:val="000B2E52"/>
  </w:style>
  <w:style w:type="paragraph" w:customStyle="1" w:styleId="63AE7A7B673147179B95781F82812C60">
    <w:name w:val="63AE7A7B673147179B95781F82812C60"/>
    <w:rsid w:val="000B2E52"/>
  </w:style>
  <w:style w:type="paragraph" w:customStyle="1" w:styleId="C5565E86CF7849A091957DA22B95BF7D">
    <w:name w:val="C5565E86CF7849A091957DA22B95BF7D"/>
    <w:rsid w:val="000B2E52"/>
  </w:style>
  <w:style w:type="paragraph" w:customStyle="1" w:styleId="D16F5318916A48FF9E4FA4157867A52B">
    <w:name w:val="D16F5318916A48FF9E4FA4157867A52B"/>
    <w:rsid w:val="000B2E52"/>
  </w:style>
  <w:style w:type="paragraph" w:customStyle="1" w:styleId="C60AE8EE5DE74CDEA0529132D4E007D3">
    <w:name w:val="C60AE8EE5DE74CDEA0529132D4E007D3"/>
    <w:rsid w:val="000B2E52"/>
  </w:style>
  <w:style w:type="paragraph" w:customStyle="1" w:styleId="7842C7F6DE4343D09742863CAAE2849B">
    <w:name w:val="7842C7F6DE4343D09742863CAAE2849B"/>
    <w:rsid w:val="000B2E52"/>
  </w:style>
  <w:style w:type="paragraph" w:customStyle="1" w:styleId="1B846A1090B04F7C9C15AEA37DDB12B5">
    <w:name w:val="1B846A1090B04F7C9C15AEA37DDB12B5"/>
    <w:rsid w:val="000B2E52"/>
  </w:style>
  <w:style w:type="paragraph" w:customStyle="1" w:styleId="7845542037414B2AB1E5E6FF7860A5B6">
    <w:name w:val="7845542037414B2AB1E5E6FF7860A5B6"/>
    <w:rsid w:val="000B2E52"/>
  </w:style>
  <w:style w:type="paragraph" w:customStyle="1" w:styleId="C5699E47882743ECB78EC47690767254">
    <w:name w:val="C5699E47882743ECB78EC47690767254"/>
    <w:rsid w:val="000B2E52"/>
  </w:style>
  <w:style w:type="paragraph" w:customStyle="1" w:styleId="A16A48C2FFBB476F867C98450FBA3ABC">
    <w:name w:val="A16A48C2FFBB476F867C98450FBA3ABC"/>
    <w:rsid w:val="000B2E52"/>
  </w:style>
  <w:style w:type="paragraph" w:customStyle="1" w:styleId="736E440447DD4DCDBB09E6E83946B4AD">
    <w:name w:val="736E440447DD4DCDBB09E6E83946B4AD"/>
    <w:rsid w:val="000B2E52"/>
  </w:style>
  <w:style w:type="paragraph" w:customStyle="1" w:styleId="ECF07E2B38BA48F7900B0F841C650A0B">
    <w:name w:val="ECF07E2B38BA48F7900B0F841C650A0B"/>
    <w:rsid w:val="000B2E52"/>
  </w:style>
  <w:style w:type="paragraph" w:customStyle="1" w:styleId="8B3E457532EA4846A98B8A2108601CA1">
    <w:name w:val="8B3E457532EA4846A98B8A2108601CA1"/>
    <w:rsid w:val="000B2E52"/>
  </w:style>
  <w:style w:type="paragraph" w:customStyle="1" w:styleId="57CA92B3EA474B6CA9442F887C0986E9">
    <w:name w:val="57CA92B3EA474B6CA9442F887C0986E9"/>
    <w:rsid w:val="000B2E52"/>
  </w:style>
  <w:style w:type="paragraph" w:customStyle="1" w:styleId="5FAAEA4A66F24EAF8727B244462D7A84">
    <w:name w:val="5FAAEA4A66F24EAF8727B244462D7A84"/>
    <w:rsid w:val="000B2E52"/>
  </w:style>
  <w:style w:type="paragraph" w:customStyle="1" w:styleId="7BAC7EE518AC44A0B90748E21FF9695B">
    <w:name w:val="7BAC7EE518AC44A0B90748E21FF9695B"/>
    <w:rsid w:val="000B2E52"/>
  </w:style>
  <w:style w:type="paragraph" w:customStyle="1" w:styleId="E20B777481594B838D30D36EDA940306">
    <w:name w:val="E20B777481594B838D30D36EDA940306"/>
    <w:rsid w:val="000B2E52"/>
  </w:style>
  <w:style w:type="paragraph" w:customStyle="1" w:styleId="90D63C3E1DFB4737AFE5C9A0AB440875">
    <w:name w:val="90D63C3E1DFB4737AFE5C9A0AB440875"/>
    <w:rsid w:val="000B2E52"/>
  </w:style>
  <w:style w:type="paragraph" w:customStyle="1" w:styleId="1665E1FC4F4F441380C3B7717F0C2983">
    <w:name w:val="1665E1FC4F4F441380C3B7717F0C2983"/>
    <w:rsid w:val="000B2E52"/>
  </w:style>
  <w:style w:type="paragraph" w:customStyle="1" w:styleId="F0FBA1ADE0E143E58B7DD6B601BA8E27">
    <w:name w:val="F0FBA1ADE0E143E58B7DD6B601BA8E27"/>
    <w:rsid w:val="000B2E52"/>
  </w:style>
  <w:style w:type="paragraph" w:customStyle="1" w:styleId="623A15E8F0C9439A94C76EA654B0BB1A">
    <w:name w:val="623A15E8F0C9439A94C76EA654B0BB1A"/>
    <w:rsid w:val="000B2E52"/>
  </w:style>
  <w:style w:type="paragraph" w:customStyle="1" w:styleId="570A78198DEC40B3BF712DD89B187683">
    <w:name w:val="570A78198DEC40B3BF712DD89B187683"/>
    <w:rsid w:val="000B2E52"/>
  </w:style>
  <w:style w:type="paragraph" w:customStyle="1" w:styleId="87644E0C061B43399874808BE5CC5BB6">
    <w:name w:val="87644E0C061B43399874808BE5CC5BB6"/>
    <w:rsid w:val="000B2E52"/>
  </w:style>
  <w:style w:type="paragraph" w:customStyle="1" w:styleId="F5266CCBBDEA49B9B89CBA845C05FDAD">
    <w:name w:val="F5266CCBBDEA49B9B89CBA845C05FDAD"/>
    <w:rsid w:val="000B2E52"/>
  </w:style>
  <w:style w:type="paragraph" w:customStyle="1" w:styleId="C7ECEBBAD1704F05BABA78582B27600E">
    <w:name w:val="C7ECEBBAD1704F05BABA78582B27600E"/>
    <w:rsid w:val="000B2E52"/>
  </w:style>
  <w:style w:type="paragraph" w:customStyle="1" w:styleId="7C0B11552B304494A62ECB1BE87DDC1E">
    <w:name w:val="7C0B11552B304494A62ECB1BE87DDC1E"/>
    <w:rsid w:val="000B2E52"/>
  </w:style>
  <w:style w:type="paragraph" w:customStyle="1" w:styleId="4A5B17EBB0B047D88D978106F330B312">
    <w:name w:val="4A5B17EBB0B047D88D978106F330B312"/>
    <w:rsid w:val="000B2E52"/>
  </w:style>
  <w:style w:type="paragraph" w:customStyle="1" w:styleId="5D8DCE29BF8D4629954837EFADAAF95C">
    <w:name w:val="5D8DCE29BF8D4629954837EFADAAF95C"/>
    <w:rsid w:val="000B2E52"/>
  </w:style>
  <w:style w:type="paragraph" w:customStyle="1" w:styleId="B10A21C801ED4ACFA97AB50C6397B93D">
    <w:name w:val="B10A21C801ED4ACFA97AB50C6397B93D"/>
    <w:rsid w:val="000B2E52"/>
  </w:style>
  <w:style w:type="paragraph" w:customStyle="1" w:styleId="344E5AAF2B3044D19B38B68056E0E36B">
    <w:name w:val="344E5AAF2B3044D19B38B68056E0E36B"/>
    <w:rsid w:val="000B2E52"/>
  </w:style>
  <w:style w:type="paragraph" w:customStyle="1" w:styleId="92259DAA694B4BA085AC7FA87AA82CF2">
    <w:name w:val="92259DAA694B4BA085AC7FA87AA82CF2"/>
    <w:rsid w:val="000B2E52"/>
  </w:style>
  <w:style w:type="paragraph" w:customStyle="1" w:styleId="FE5AC419631449479E033B63EE1BB59D">
    <w:name w:val="FE5AC419631449479E033B63EE1BB59D"/>
    <w:rsid w:val="000B2E52"/>
  </w:style>
  <w:style w:type="paragraph" w:customStyle="1" w:styleId="9423C5EB05EA4C759ED460F73DBF4DAF">
    <w:name w:val="9423C5EB05EA4C759ED460F73DBF4DAF"/>
    <w:rsid w:val="000B2E52"/>
  </w:style>
  <w:style w:type="paragraph" w:customStyle="1" w:styleId="6B8E173E8184424EA2F7AF4E77E37C83">
    <w:name w:val="6B8E173E8184424EA2F7AF4E77E37C83"/>
    <w:rsid w:val="000B2E52"/>
  </w:style>
  <w:style w:type="paragraph" w:customStyle="1" w:styleId="F21FF0DF4FDF495683B05A79D0221184">
    <w:name w:val="F21FF0DF4FDF495683B05A79D0221184"/>
    <w:rsid w:val="000B2E52"/>
  </w:style>
  <w:style w:type="paragraph" w:customStyle="1" w:styleId="09E88A7EF87441D2A9116E2C960107EE">
    <w:name w:val="09E88A7EF87441D2A9116E2C960107EE"/>
    <w:rsid w:val="000B2E52"/>
  </w:style>
  <w:style w:type="paragraph" w:customStyle="1" w:styleId="85FA7B34FB904751BCBB45CA96828E9D">
    <w:name w:val="85FA7B34FB904751BCBB45CA96828E9D"/>
    <w:rsid w:val="000B2E52"/>
  </w:style>
  <w:style w:type="paragraph" w:customStyle="1" w:styleId="3049258EEFD04B6FAFDD6D2C9F4E7C52">
    <w:name w:val="3049258EEFD04B6FAFDD6D2C9F4E7C52"/>
    <w:rsid w:val="000B2E52"/>
  </w:style>
  <w:style w:type="paragraph" w:customStyle="1" w:styleId="E059513F2D80434C8E0217CDB35C955F">
    <w:name w:val="E059513F2D80434C8E0217CDB35C955F"/>
    <w:rsid w:val="000B2E52"/>
  </w:style>
  <w:style w:type="paragraph" w:customStyle="1" w:styleId="73C4C56C9BC349718AE43A9C83BBE7A9">
    <w:name w:val="73C4C56C9BC349718AE43A9C83BBE7A9"/>
    <w:rsid w:val="000B2E52"/>
  </w:style>
  <w:style w:type="paragraph" w:customStyle="1" w:styleId="8A38AAFE13C34079BAA95F8467FCBBF3">
    <w:name w:val="8A38AAFE13C34079BAA95F8467FCBBF3"/>
    <w:rsid w:val="000B2E52"/>
  </w:style>
  <w:style w:type="paragraph" w:customStyle="1" w:styleId="EB462BD412084EFE99A1469C40CA0D78">
    <w:name w:val="EB462BD412084EFE99A1469C40CA0D78"/>
    <w:rsid w:val="000B2E52"/>
  </w:style>
  <w:style w:type="paragraph" w:customStyle="1" w:styleId="2228ECBB5D5549FBA54414C12E4184A4">
    <w:name w:val="2228ECBB5D5549FBA54414C12E4184A4"/>
    <w:rsid w:val="000B2E52"/>
  </w:style>
  <w:style w:type="paragraph" w:customStyle="1" w:styleId="526CC73BC1384C6FB6FC2C52EFBCA3F2">
    <w:name w:val="526CC73BC1384C6FB6FC2C52EFBCA3F2"/>
    <w:rsid w:val="000B2E52"/>
  </w:style>
  <w:style w:type="paragraph" w:customStyle="1" w:styleId="1FEA752AD6894A34AD7FB2CDD205DA24">
    <w:name w:val="1FEA752AD6894A34AD7FB2CDD205DA24"/>
    <w:rsid w:val="000B2E52"/>
  </w:style>
  <w:style w:type="paragraph" w:customStyle="1" w:styleId="840ADAB31A1F4E2498472EA04A839A7C">
    <w:name w:val="840ADAB31A1F4E2498472EA04A839A7C"/>
    <w:rsid w:val="000B2E52"/>
  </w:style>
  <w:style w:type="paragraph" w:customStyle="1" w:styleId="EC78B1217F20477A9F1B2E9D8E383148">
    <w:name w:val="EC78B1217F20477A9F1B2E9D8E383148"/>
    <w:rsid w:val="000B2E52"/>
  </w:style>
  <w:style w:type="paragraph" w:customStyle="1" w:styleId="A093887D7A54493BB0DC71215C3390A4">
    <w:name w:val="A093887D7A54493BB0DC71215C3390A4"/>
    <w:rsid w:val="000B2E52"/>
  </w:style>
  <w:style w:type="paragraph" w:customStyle="1" w:styleId="9291B6CEFA4D4585B82D1816257893F1">
    <w:name w:val="9291B6CEFA4D4585B82D1816257893F1"/>
    <w:rsid w:val="000B2E52"/>
  </w:style>
  <w:style w:type="paragraph" w:customStyle="1" w:styleId="2826AFE79B614D7E98E6E04096DE9BEC">
    <w:name w:val="2826AFE79B614D7E98E6E04096DE9BEC"/>
    <w:rsid w:val="000B2E52"/>
  </w:style>
  <w:style w:type="paragraph" w:customStyle="1" w:styleId="C9308A5BFA194133A3852A11BA213436">
    <w:name w:val="C9308A5BFA194133A3852A11BA213436"/>
    <w:rsid w:val="000B2E52"/>
  </w:style>
  <w:style w:type="paragraph" w:customStyle="1" w:styleId="79ED33A092C04EFCA81EF278BABF6EE4">
    <w:name w:val="79ED33A092C04EFCA81EF278BABF6EE4"/>
    <w:rsid w:val="000B2E52"/>
  </w:style>
  <w:style w:type="paragraph" w:customStyle="1" w:styleId="22211A6DF51946EA8B6C5FFC2A20E4A6">
    <w:name w:val="22211A6DF51946EA8B6C5FFC2A20E4A6"/>
    <w:rsid w:val="000B2E52"/>
  </w:style>
  <w:style w:type="paragraph" w:customStyle="1" w:styleId="AC216514B7234C08B2336B7379B19093">
    <w:name w:val="AC216514B7234C08B2336B7379B19093"/>
    <w:rsid w:val="000B2E52"/>
  </w:style>
  <w:style w:type="paragraph" w:customStyle="1" w:styleId="DEF2A8FEF15B4233AAC543C92CA831B6">
    <w:name w:val="DEF2A8FEF15B4233AAC543C92CA831B6"/>
    <w:rsid w:val="000B2E52"/>
  </w:style>
  <w:style w:type="paragraph" w:customStyle="1" w:styleId="167006E4F1B542CC879E1DAF4467070D">
    <w:name w:val="167006E4F1B542CC879E1DAF4467070D"/>
    <w:rsid w:val="000B2E52"/>
  </w:style>
  <w:style w:type="paragraph" w:customStyle="1" w:styleId="DFDC68106B3444C9A9F97AAD4CE96AD1">
    <w:name w:val="DFDC68106B3444C9A9F97AAD4CE96AD1"/>
    <w:rsid w:val="000B2E52"/>
  </w:style>
  <w:style w:type="paragraph" w:customStyle="1" w:styleId="C97221974E9A4AFA8E7293474888D512">
    <w:name w:val="C97221974E9A4AFA8E7293474888D512"/>
    <w:rsid w:val="000B2E52"/>
  </w:style>
  <w:style w:type="paragraph" w:customStyle="1" w:styleId="12C3F5AFBE5A45D09ED83F143E8054F8">
    <w:name w:val="12C3F5AFBE5A45D09ED83F143E8054F8"/>
    <w:rsid w:val="000B2E52"/>
  </w:style>
  <w:style w:type="paragraph" w:customStyle="1" w:styleId="87BB69979D87468A9022DE9BE8BCA1FB">
    <w:name w:val="87BB69979D87468A9022DE9BE8BCA1FB"/>
    <w:rsid w:val="000B2E52"/>
  </w:style>
  <w:style w:type="paragraph" w:customStyle="1" w:styleId="015740D9524B42B2B588B6DAEEE7F943">
    <w:name w:val="015740D9524B42B2B588B6DAEEE7F943"/>
    <w:rsid w:val="000B2E52"/>
  </w:style>
  <w:style w:type="paragraph" w:customStyle="1" w:styleId="508B409211E04AEF8BB2A336345CF569">
    <w:name w:val="508B409211E04AEF8BB2A336345CF569"/>
    <w:rsid w:val="000B2E52"/>
  </w:style>
  <w:style w:type="paragraph" w:customStyle="1" w:styleId="C94A7ED84D804062A8A9A39D3DCC39B5">
    <w:name w:val="C94A7ED84D804062A8A9A39D3DCC39B5"/>
    <w:rsid w:val="000B2E52"/>
  </w:style>
  <w:style w:type="paragraph" w:customStyle="1" w:styleId="C90B8DA5C3374B5080FEFD3EC9CF8A2C">
    <w:name w:val="C90B8DA5C3374B5080FEFD3EC9CF8A2C"/>
    <w:rsid w:val="000B2E52"/>
  </w:style>
  <w:style w:type="paragraph" w:customStyle="1" w:styleId="BE6AFF3FEFE44338B513993ABEC02F93">
    <w:name w:val="BE6AFF3FEFE44338B513993ABEC02F93"/>
    <w:rsid w:val="000B2E52"/>
  </w:style>
  <w:style w:type="paragraph" w:customStyle="1" w:styleId="83CADED8D3AE4524803A773BDD87A1D4">
    <w:name w:val="83CADED8D3AE4524803A773BDD87A1D4"/>
    <w:rsid w:val="000B2E52"/>
  </w:style>
  <w:style w:type="paragraph" w:customStyle="1" w:styleId="96817651374E41D0AE82FD47D3F220F3">
    <w:name w:val="96817651374E41D0AE82FD47D3F220F3"/>
    <w:rsid w:val="000B2E52"/>
  </w:style>
  <w:style w:type="paragraph" w:customStyle="1" w:styleId="C3CF8074514F43F49CD4FA094B3FD83A">
    <w:name w:val="C3CF8074514F43F49CD4FA094B3FD83A"/>
    <w:rsid w:val="000B2E52"/>
  </w:style>
  <w:style w:type="paragraph" w:customStyle="1" w:styleId="1759E843220B4D1198256A4081CD0899">
    <w:name w:val="1759E843220B4D1198256A4081CD0899"/>
    <w:rsid w:val="000B2E52"/>
  </w:style>
  <w:style w:type="paragraph" w:customStyle="1" w:styleId="3514B9973F8C46F0981E71ADED80E9B9">
    <w:name w:val="3514B9973F8C46F0981E71ADED80E9B9"/>
    <w:rsid w:val="000B2E52"/>
  </w:style>
  <w:style w:type="paragraph" w:customStyle="1" w:styleId="BBDEB04353C04623B78A0470F0BB4091">
    <w:name w:val="BBDEB04353C04623B78A0470F0BB4091"/>
    <w:rsid w:val="000B2E52"/>
  </w:style>
  <w:style w:type="paragraph" w:customStyle="1" w:styleId="7F1F5B2F39224E708A3AB0199240293D">
    <w:name w:val="7F1F5B2F39224E708A3AB0199240293D"/>
    <w:rsid w:val="000B2E52"/>
  </w:style>
  <w:style w:type="paragraph" w:customStyle="1" w:styleId="981C63EBAE59450F8CEFBD058EB9ED02">
    <w:name w:val="981C63EBAE59450F8CEFBD058EB9ED02"/>
    <w:rsid w:val="000B2E52"/>
  </w:style>
  <w:style w:type="paragraph" w:customStyle="1" w:styleId="3BF17441625A4AAA9E16777D4A576FFA">
    <w:name w:val="3BF17441625A4AAA9E16777D4A576FFA"/>
    <w:rsid w:val="000B2E52"/>
  </w:style>
  <w:style w:type="paragraph" w:customStyle="1" w:styleId="F0213D14D7794440B1D144952D4F6E63">
    <w:name w:val="F0213D14D7794440B1D144952D4F6E63"/>
    <w:rsid w:val="000B2E52"/>
  </w:style>
  <w:style w:type="paragraph" w:customStyle="1" w:styleId="1FB339D2180A4C8FA8C967CA5FACF980">
    <w:name w:val="1FB339D2180A4C8FA8C967CA5FACF980"/>
    <w:rsid w:val="000B2E52"/>
  </w:style>
  <w:style w:type="paragraph" w:customStyle="1" w:styleId="FC6144FDC67348229138714FE98845BD">
    <w:name w:val="FC6144FDC67348229138714FE98845BD"/>
    <w:rsid w:val="000B2E52"/>
  </w:style>
  <w:style w:type="paragraph" w:customStyle="1" w:styleId="AAA23E6E042240A18644A52183334D23">
    <w:name w:val="AAA23E6E042240A18644A52183334D23"/>
    <w:rsid w:val="000B2E52"/>
  </w:style>
  <w:style w:type="paragraph" w:customStyle="1" w:styleId="89A225B514544D87A495B978100528F4">
    <w:name w:val="89A225B514544D87A495B978100528F4"/>
    <w:rsid w:val="000B2E52"/>
  </w:style>
  <w:style w:type="paragraph" w:customStyle="1" w:styleId="6DDE98DA2FC84160BB01C3DCB6873226">
    <w:name w:val="6DDE98DA2FC84160BB01C3DCB6873226"/>
    <w:rsid w:val="000B2E52"/>
  </w:style>
  <w:style w:type="paragraph" w:customStyle="1" w:styleId="ABFFE5003CD74307AF19E0954132D40D">
    <w:name w:val="ABFFE5003CD74307AF19E0954132D40D"/>
    <w:rsid w:val="000B2E52"/>
  </w:style>
  <w:style w:type="paragraph" w:customStyle="1" w:styleId="DA3BE046940A4E829CCDC9163343CE9F">
    <w:name w:val="DA3BE046940A4E829CCDC9163343CE9F"/>
    <w:rsid w:val="000B2E52"/>
  </w:style>
  <w:style w:type="paragraph" w:customStyle="1" w:styleId="C0F8A5C5B67849BA8944FB83026F091E">
    <w:name w:val="C0F8A5C5B67849BA8944FB83026F091E"/>
    <w:rsid w:val="000B2E52"/>
  </w:style>
  <w:style w:type="paragraph" w:customStyle="1" w:styleId="A50BA65830BB4891B5130D7102DC879B">
    <w:name w:val="A50BA65830BB4891B5130D7102DC879B"/>
    <w:rsid w:val="000B2E52"/>
  </w:style>
  <w:style w:type="paragraph" w:customStyle="1" w:styleId="2E041296654B4342A0B81EBFF475B25B">
    <w:name w:val="2E041296654B4342A0B81EBFF475B25B"/>
    <w:rsid w:val="000B2E52"/>
  </w:style>
  <w:style w:type="paragraph" w:customStyle="1" w:styleId="7CF3892EE33F4B748A5E02742869DBD9">
    <w:name w:val="7CF3892EE33F4B748A5E02742869DBD9"/>
    <w:rsid w:val="000B2E52"/>
  </w:style>
  <w:style w:type="paragraph" w:customStyle="1" w:styleId="535CFC7410C04BDE8518412EBEABD642">
    <w:name w:val="535CFC7410C04BDE8518412EBEABD642"/>
    <w:rsid w:val="000B2E52"/>
  </w:style>
  <w:style w:type="paragraph" w:customStyle="1" w:styleId="9EFA33697972458A96B15E3C8577E507">
    <w:name w:val="9EFA33697972458A96B15E3C8577E507"/>
    <w:rsid w:val="000B2E52"/>
  </w:style>
  <w:style w:type="paragraph" w:customStyle="1" w:styleId="4BE54B3BA5A949A4892C94DF5FA419F6">
    <w:name w:val="4BE54B3BA5A949A4892C94DF5FA419F6"/>
    <w:rsid w:val="000B2E52"/>
  </w:style>
  <w:style w:type="paragraph" w:customStyle="1" w:styleId="9584B8DD6D774FCA9D313D0266AA1238">
    <w:name w:val="9584B8DD6D774FCA9D313D0266AA1238"/>
    <w:rsid w:val="000B2E52"/>
  </w:style>
  <w:style w:type="paragraph" w:customStyle="1" w:styleId="52EA97F3204D49B29D9ED131ED863461">
    <w:name w:val="52EA97F3204D49B29D9ED131ED863461"/>
    <w:rsid w:val="000B2E52"/>
  </w:style>
  <w:style w:type="paragraph" w:customStyle="1" w:styleId="1D5F7C9148C542548DD1441792E985BC">
    <w:name w:val="1D5F7C9148C542548DD1441792E985BC"/>
    <w:rsid w:val="000B2E52"/>
  </w:style>
  <w:style w:type="paragraph" w:customStyle="1" w:styleId="F5AAA524A7FC4A09B6DA6F3ACB9EEE20">
    <w:name w:val="F5AAA524A7FC4A09B6DA6F3ACB9EEE20"/>
    <w:rsid w:val="000B2E52"/>
  </w:style>
  <w:style w:type="paragraph" w:customStyle="1" w:styleId="FD4504B4635E47EF9AA1D6E1BCFA7A0D">
    <w:name w:val="FD4504B4635E47EF9AA1D6E1BCFA7A0D"/>
    <w:rsid w:val="000B2E52"/>
  </w:style>
  <w:style w:type="paragraph" w:customStyle="1" w:styleId="E9A5803AF3BC44719122C8440093F7E7">
    <w:name w:val="E9A5803AF3BC44719122C8440093F7E7"/>
    <w:rsid w:val="000B2E52"/>
  </w:style>
  <w:style w:type="paragraph" w:customStyle="1" w:styleId="A8DBEF5BE50A4B678DD3E59A4B4DEDEA">
    <w:name w:val="A8DBEF5BE50A4B678DD3E59A4B4DEDEA"/>
    <w:rsid w:val="000B2E52"/>
  </w:style>
  <w:style w:type="paragraph" w:customStyle="1" w:styleId="0A77EE01DDAC4F57BF64A8F8F89519A3">
    <w:name w:val="0A77EE01DDAC4F57BF64A8F8F89519A3"/>
    <w:rsid w:val="000B2E52"/>
  </w:style>
  <w:style w:type="paragraph" w:customStyle="1" w:styleId="E25DE4E52BE84004B0F526E104959539">
    <w:name w:val="E25DE4E52BE84004B0F526E104959539"/>
    <w:rsid w:val="000B2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AC0C1-7EA2-43F9-9903-775184FC0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07299-7010-4815-B984-A1F9B42F07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E50B57-E450-470A-9221-306940BD1D4D}"/>
</file>

<file path=customXml/itemProps4.xml><?xml version="1.0" encoding="utf-8"?>
<ds:datastoreItem xmlns:ds="http://schemas.openxmlformats.org/officeDocument/2006/customXml" ds:itemID="{B3008B16-490D-4F4A-9FCE-1998641F2C1C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2089B3B8-1C91-42E6-9B3D-C11BB8FD0C20}">
  <ds:schemaRefs>
    <ds:schemaRef ds:uri="be835336-9389-4aa2-917c-87b4700b2dda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c2df177-cbb8-4d93-bfbc-f08deed2942d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3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962 Att A</dc:title>
  <dc:creator>Sabrina Canela</dc:creator>
  <cp:lastModifiedBy>Parra, Carol</cp:lastModifiedBy>
  <cp:revision>2</cp:revision>
  <cp:lastPrinted>2022-02-24T17:51:00Z</cp:lastPrinted>
  <dcterms:created xsi:type="dcterms:W3CDTF">2022-05-20T16:44:00Z</dcterms:created>
  <dcterms:modified xsi:type="dcterms:W3CDTF">2022-05-20T16:44:00Z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  <property fmtid="{D5CDD505-2E9C-101B-9397-08002B2CF9AE}" pid="3" name="ContentTypeId">
    <vt:lpwstr>0x010100F11CB2E9DD614A43A66932E7A29982D5</vt:lpwstr>
  </property>
  <property fmtid="{D5CDD505-2E9C-101B-9397-08002B2CF9AE}" pid="4" name="ItemRetentionFormula">
    <vt:lpwstr/>
  </property>
  <property fmtid="{D5CDD505-2E9C-101B-9397-08002B2CF9AE}" pid="5" name="_dlc_policyId">
    <vt:lpwstr>/manuals/amp/AMPM/Medical Policies</vt:lpwstr>
  </property>
  <property fmtid="{D5CDD505-2E9C-101B-9397-08002B2CF9AE}" pid="6" name="Modified Date">
    <vt:filetime>2017-12-19T07:00:00Z</vt:filetime>
  </property>
  <property fmtid="{D5CDD505-2E9C-101B-9397-08002B2CF9AE}" pid="7" name="ModifiedBy">
    <vt:filetime>2018-10-01T07:00:00Z</vt:filetime>
  </property>
  <property fmtid="{D5CDD505-2E9C-101B-9397-08002B2CF9AE}" pid="8" name="Policy">
    <vt:lpwstr>Attachment A, Seclusion and Restraint Individual Reporting Form</vt:lpwstr>
  </property>
  <property fmtid="{D5CDD505-2E9C-101B-9397-08002B2CF9AE}" pid="9" name="PolStatus1">
    <vt:lpwstr>1</vt:lpwstr>
  </property>
  <property fmtid="{D5CDD505-2E9C-101B-9397-08002B2CF9AE}" pid="10" name="Checked Out">
    <vt:bool>false</vt:bool>
  </property>
  <property fmtid="{D5CDD505-2E9C-101B-9397-08002B2CF9AE}" pid="11" name="AMPMChapter">
    <vt:lpwstr>9</vt:lpwstr>
  </property>
  <property fmtid="{D5CDD505-2E9C-101B-9397-08002B2CF9AE}" pid="12" name="Comments">
    <vt:lpwstr>o</vt:lpwstr>
  </property>
  <property fmtid="{D5CDD505-2E9C-101B-9397-08002B2CF9AE}" pid="13" name="APC">
    <vt:bool>false</vt:bool>
  </property>
  <property fmtid="{D5CDD505-2E9C-101B-9397-08002B2CF9AE}" pid="14" name="AD Alternate 2">
    <vt:lpwstr/>
  </property>
  <property fmtid="{D5CDD505-2E9C-101B-9397-08002B2CF9AE}" pid="15" name="Urgent">
    <vt:bool>false</vt:bool>
  </property>
  <property fmtid="{D5CDD505-2E9C-101B-9397-08002B2CF9AE}" pid="16" name="AD Alternate 1">
    <vt:lpwstr/>
  </property>
</Properties>
</file>